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E829" w14:textId="77777777" w:rsidR="006B4CEC" w:rsidRPr="009670BD" w:rsidRDefault="006B4CEC" w:rsidP="00F24705">
      <w:pPr>
        <w:pStyle w:val="GvdeMetni"/>
        <w:rPr>
          <w:rFonts w:ascii="Arial Narrow" w:hAnsi="Arial Narrow"/>
          <w:b/>
          <w:bCs/>
          <w:sz w:val="22"/>
          <w:szCs w:val="22"/>
        </w:rPr>
      </w:pPr>
    </w:p>
    <w:p w14:paraId="05342D90" w14:textId="77777777" w:rsidR="006B4CEC" w:rsidRPr="009670BD" w:rsidRDefault="00660F8A" w:rsidP="00F24705">
      <w:pPr>
        <w:pStyle w:val="GvdeMetni"/>
        <w:rPr>
          <w:rFonts w:ascii="Arial Narrow" w:hAnsi="Arial Narrow"/>
          <w:bCs/>
          <w:sz w:val="22"/>
          <w:szCs w:val="22"/>
        </w:rPr>
      </w:pP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</w:r>
      <w:r w:rsidR="003A2E66">
        <w:rPr>
          <w:rFonts w:ascii="Arial Narrow" w:hAnsi="Arial Narrow"/>
          <w:bCs/>
          <w:sz w:val="22"/>
          <w:szCs w:val="22"/>
        </w:rPr>
        <w:tab/>
      </w:r>
      <w:r w:rsidR="003A2E66">
        <w:rPr>
          <w:rFonts w:ascii="Arial Narrow" w:hAnsi="Arial Narrow"/>
          <w:bCs/>
          <w:sz w:val="22"/>
          <w:szCs w:val="22"/>
        </w:rPr>
        <w:tab/>
      </w:r>
      <w:r w:rsidR="003A2E66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  <w:t xml:space="preserve">                   </w:t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 xml:space="preserve">    </w:t>
      </w:r>
      <w:r w:rsidR="003836E4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>Tarih …. /..../ .........</w:t>
      </w:r>
    </w:p>
    <w:p w14:paraId="3DC4976C" w14:textId="77777777" w:rsidR="00DC638C" w:rsidRPr="009670BD" w:rsidRDefault="00DC638C" w:rsidP="00AC26E8">
      <w:pPr>
        <w:jc w:val="both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491" w:rsidRPr="009670BD" w14:paraId="10403925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9F1E739" w14:textId="77777777" w:rsidR="00534491" w:rsidRPr="009670BD" w:rsidRDefault="00534491" w:rsidP="00BF229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ARAŞTIRMANIN ADI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</w:tr>
      <w:tr w:rsidR="00780596" w:rsidRPr="00780596" w14:paraId="5C43B07C" w14:textId="77777777" w:rsidTr="0078059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0ADD0634" w14:textId="77777777" w:rsidR="00780596" w:rsidRPr="00780596" w:rsidRDefault="00780596" w:rsidP="0024634F">
            <w:pPr>
              <w:jc w:val="both"/>
              <w:rPr>
                <w:rStyle w:val="Stil1"/>
                <w:sz w:val="16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 xml:space="preserve">adı araştırma 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konusunu en kısa ifade ile yansıtmalı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dır.</w:t>
            </w:r>
          </w:p>
        </w:tc>
      </w:tr>
      <w:tr w:rsidR="00534491" w:rsidRPr="009670BD" w14:paraId="5E7B08AA" w14:textId="77777777" w:rsidTr="00780596">
        <w:tc>
          <w:tcPr>
            <w:tcW w:w="9778" w:type="dxa"/>
            <w:tcBorders>
              <w:top w:val="single" w:sz="4" w:space="0" w:color="auto"/>
            </w:tcBorders>
          </w:tcPr>
          <w:sdt>
            <w:sdtPr>
              <w:rPr>
                <w:rStyle w:val="Stil1"/>
              </w:rPr>
              <w:id w:val="2837768"/>
              <w:placeholder>
                <w:docPart w:val="F50C1BAF6BF9463F8CC6AA7233A63F52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2BD67CB5" w14:textId="77777777" w:rsidR="003836E4" w:rsidRPr="009670BD" w:rsidRDefault="0024634F" w:rsidP="00780596">
                <w:pPr>
                  <w:jc w:val="both"/>
                  <w:rPr>
                    <w:rFonts w:ascii="Arial Narrow" w:hAnsi="Arial Narrow"/>
                    <w:b/>
                    <w:i/>
                    <w:sz w:val="22"/>
                    <w:szCs w:val="22"/>
                    <w:lang w:val="tr-TR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780596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="007B4044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1084497" w14:textId="77777777" w:rsidR="00421FC1" w:rsidRPr="009670BD" w:rsidRDefault="00421FC1" w:rsidP="00421FC1">
      <w:pPr>
        <w:rPr>
          <w:rFonts w:ascii="Arial Narrow" w:hAnsi="Arial Narrow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491" w:rsidRPr="009670BD" w14:paraId="0E73EFE3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53C1EBD" w14:textId="77777777" w:rsidR="00534491" w:rsidRPr="009670BD" w:rsidRDefault="00534491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ARAŞTIRMANIN GEREKÇESİ VE DAYANAKLARI </w:t>
            </w:r>
          </w:p>
        </w:tc>
      </w:tr>
      <w:tr w:rsidR="00780596" w:rsidRPr="00780596" w14:paraId="2B0C79E4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10C685EC" w14:textId="61743E93"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yapılmasına temel oluşturan gereksinim/sorun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u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boyutları ile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açıklayın;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nedeni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etkilediği coğrafi bölgeler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etnik ve toplumsal özellikler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, </w:t>
            </w:r>
            <w:r w:rsidR="004445C8">
              <w:rPr>
                <w:rFonts w:ascii="Arial Narrow" w:hAnsi="Arial Narrow"/>
                <w:sz w:val="16"/>
                <w:szCs w:val="22"/>
                <w:lang w:val="tr-TR"/>
              </w:rPr>
              <w:t xml:space="preserve">konu hakkındaki güncel yayınlar, literatür 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aracılığıyla özetle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yin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534491" w:rsidRPr="009670BD" w14:paraId="3A443CB9" w14:textId="77777777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7"/>
              <w:placeholder>
                <w:docPart w:val="0E0BE934576D41E0ABCEA04787CA55FC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18ACDA6D" w14:textId="77777777" w:rsidR="00534491" w:rsidRPr="009670BD" w:rsidRDefault="00780596" w:rsidP="00780596">
                <w:pPr>
                  <w:jc w:val="both"/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66DA56BA" w14:textId="77777777" w:rsidR="006B4CEC" w:rsidRPr="009670BD" w:rsidRDefault="006B4CEC" w:rsidP="00631A3C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1F79" w:rsidRPr="009670BD" w14:paraId="24E11F6F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613E0F62" w14:textId="77777777" w:rsidR="004D1F79" w:rsidRPr="009670BD" w:rsidRDefault="004D1F79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ARAŞTIRMANIN AMACI </w:t>
            </w:r>
          </w:p>
        </w:tc>
      </w:tr>
      <w:tr w:rsidR="00780596" w:rsidRPr="00780596" w14:paraId="1C9C598A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6B7FB053" w14:textId="77777777"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Gerekçe tekrarlanmadan net bir ifade ile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4D1F79" w:rsidRPr="009670BD" w14:paraId="379CBF46" w14:textId="77777777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8"/>
              <w:placeholder>
                <w:docPart w:val="51BC0536C64A4C808441C16BA2561E98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523C080" w14:textId="77777777" w:rsidR="003836E4" w:rsidRPr="007B4044" w:rsidRDefault="00780596" w:rsidP="00435CFA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1362B2EE" w14:textId="77777777" w:rsidR="004D1F79" w:rsidRPr="009670BD" w:rsidRDefault="004D1F79" w:rsidP="004D1F79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CFA" w:rsidRPr="009670BD" w14:paraId="0D6434C5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4C770769" w14:textId="77777777" w:rsidR="00435CFA" w:rsidRPr="009670BD" w:rsidRDefault="00435CFA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BEKLENEN SONUÇLAR</w:t>
            </w:r>
          </w:p>
        </w:tc>
      </w:tr>
      <w:tr w:rsidR="00780596" w:rsidRPr="00780596" w14:paraId="066DB1DF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58491313" w14:textId="77777777"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bilginin ilerlemesine nasıl katkıda bulunacağı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nı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araştırma sonunda beklenen yararlar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ı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araştırmanın sağlık bakımını, sağlık sistemlerini veya sağlık politikalarını nasıl etkileyebileceği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ve araştırma çıktılarının nasıl kullanılabileceği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ve yaygınlaştırılabileceği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açıklayın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435CFA" w:rsidRPr="009670BD" w14:paraId="6BB6B9D8" w14:textId="77777777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9"/>
              <w:placeholder>
                <w:docPart w:val="FBF974C44B054EABBAB6F1DFF2F90A1F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94D760E" w14:textId="77777777" w:rsidR="003836E4" w:rsidRPr="007B4044" w:rsidRDefault="00780596" w:rsidP="003836E4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5C048D9A" w14:textId="77777777" w:rsidR="00435CFA" w:rsidRPr="009670BD" w:rsidRDefault="00435CFA" w:rsidP="00435CF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992"/>
        <w:gridCol w:w="992"/>
        <w:gridCol w:w="993"/>
        <w:gridCol w:w="850"/>
        <w:gridCol w:w="1559"/>
      </w:tblGrid>
      <w:tr w:rsidR="00EA5FAE" w:rsidRPr="00EA5FAE" w14:paraId="1B84B985" w14:textId="77777777" w:rsidTr="00EA5FAE">
        <w:tc>
          <w:tcPr>
            <w:tcW w:w="9747" w:type="dxa"/>
            <w:gridSpan w:val="9"/>
            <w:tcBorders>
              <w:bottom w:val="single" w:sz="4" w:space="0" w:color="000000"/>
            </w:tcBorders>
            <w:shd w:val="clear" w:color="auto" w:fill="000000" w:themeFill="text1"/>
          </w:tcPr>
          <w:p w14:paraId="35B929C8" w14:textId="77777777" w:rsidR="00EA5FAE" w:rsidRPr="009670BD" w:rsidRDefault="00EA5FAE" w:rsidP="00EA5FA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TASARIMI</w:t>
            </w:r>
          </w:p>
        </w:tc>
      </w:tr>
      <w:tr w:rsidR="00780596" w:rsidRPr="00780596" w14:paraId="70AF8DA2" w14:textId="77777777" w:rsidTr="00EA5FAE"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DF151" w14:textId="77777777" w:rsidR="00DE4CC9" w:rsidRPr="00780596" w:rsidRDefault="00780596" w:rsidP="008B683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tasarımının hangi özellikte olduğu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nu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yukarıdaki link ile ulaşılabileceğiniz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metni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 xml:space="preserve">inceleyerek </w:t>
            </w:r>
            <w:r w:rsidR="00EA5FAE">
              <w:rPr>
                <w:rFonts w:ascii="Arial Narrow" w:hAnsi="Arial Narrow"/>
                <w:sz w:val="16"/>
                <w:szCs w:val="22"/>
                <w:lang w:val="tr-TR"/>
              </w:rPr>
              <w:t xml:space="preserve">aşağıdaki tabloda </w:t>
            </w:r>
            <w:r w:rsidR="008B683C">
              <w:rPr>
                <w:rFonts w:ascii="Arial Narrow" w:hAnsi="Arial Narrow"/>
                <w:sz w:val="16"/>
                <w:szCs w:val="22"/>
                <w:lang w:val="tr-TR"/>
              </w:rPr>
              <w:t>işaretleyin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B73884" w:rsidRPr="00DE4CC9" w14:paraId="14E6F8F4" w14:textId="77777777" w:rsidTr="00DC638C"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</w:tcPr>
          <w:p w14:paraId="19D97E8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47D8ED6B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Gözlemsel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4819" w:type="dxa"/>
            <w:gridSpan w:val="5"/>
            <w:tcMar>
              <w:left w:w="28" w:type="dxa"/>
              <w:right w:w="28" w:type="dxa"/>
            </w:tcMar>
          </w:tcPr>
          <w:p w14:paraId="681907E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Deneysel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351D1B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598A3558" w14:textId="77777777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14:paraId="7BE96734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Tanımlayıcı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29296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7A273E6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E9195F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31EBB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02D531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D9008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0F71CB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3150C6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942E3A7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262D4DF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3148A7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60FF41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D148E9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8AF2E7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3957AF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89C493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EB1FF9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DA68B83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Dönük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14:paraId="7B8EFD11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562446F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48C2A47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E2CD21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885445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B9B215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95B8DE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85FBBB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BB0814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D5BF33B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İleriye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Yönelik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14:paraId="3C936429" w14:textId="77777777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14:paraId="378F5EE7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Analitik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23882C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1CFE1BB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B79BB8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81D176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174B3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AE634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C23D89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638D01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06B8C26F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7D764B0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E28B54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ABFB3D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762544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47411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9801E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C8D641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744AAA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053B7A3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Dönük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14:paraId="2A7369AD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7907C41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9FB515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96B870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D2852B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EFA066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8D57C8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1174DD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612022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BEA66B8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İleriye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Yönelik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14:paraId="1875A497" w14:textId="77777777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14:paraId="28A9DA9B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17342E1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47D93AF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3B8E7C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7A1B94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4CD05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E1C91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BEC3A4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0842468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Kör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14:paraId="52A0C668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7438039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23EF277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28CA48F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35DF6C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6D23D2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A823A1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0FC8F7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418270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D9E72A3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Çift-kör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73884" w:rsidRPr="00DE4CC9" w14:paraId="204A647B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7CE872E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7C8CC9B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4022EAD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97011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A1256F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C9EA8E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DC3879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1351FC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E117F39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Açık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73884" w:rsidRPr="00DE4CC9" w14:paraId="0786534B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60FD940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7B25C0F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7268A27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32C934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01BF17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B0B9C8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77FC9C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C6C5A4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3D0ACE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2D282021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4736264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03668CC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103400E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14018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88C515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A187B1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838474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1341B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7CDCC6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1E3262B4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7765642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07C142E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1C2F897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6BA020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8EDD32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6C9CFD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736403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7498BA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B7EE56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17469B3C" w14:textId="77777777" w:rsidTr="00DC638C">
        <w:tc>
          <w:tcPr>
            <w:tcW w:w="1526" w:type="dxa"/>
            <w:tcMar>
              <w:left w:w="28" w:type="dxa"/>
              <w:right w:w="28" w:type="dxa"/>
            </w:tcMar>
          </w:tcPr>
          <w:p w14:paraId="0E014A2B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Kontrolsüz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6286FEA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6FE34A5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DA8D6D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147802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0D187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4713A9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6E1A22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915756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939F0D3" w14:textId="77777777" w:rsidTr="00DC638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E0EF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850B5C1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Kesitsel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B598469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Boylamsal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43954B7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673962C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Olmayan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</w:t>
            </w:r>
            <w:r w:rsidR="00B7665A">
              <w:rPr>
                <w:rFonts w:ascii="Arial Narrow" w:hAnsi="Arial Narrow"/>
                <w:sz w:val="16"/>
                <w:szCs w:val="16"/>
              </w:rPr>
              <w:t>-</w:t>
            </w:r>
            <w:r w:rsidRPr="00DE4CC9">
              <w:rPr>
                <w:rFonts w:ascii="Arial Narrow" w:hAnsi="Arial Narrow"/>
                <w:sz w:val="16"/>
                <w:szCs w:val="16"/>
              </w:rPr>
              <w:t>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B54D779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Çapraz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Ran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domizasyon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0DB0D5B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Önce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ve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Sonra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Araştırması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C321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5FAE" w:rsidRPr="00DE4CC9" w14:paraId="55B3FEC0" w14:textId="77777777" w:rsidTr="00EA5FAE">
        <w:tc>
          <w:tcPr>
            <w:tcW w:w="97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ED89408" w14:textId="77777777" w:rsidR="00EA5FAE" w:rsidRDefault="00C751AF" w:rsidP="00C751AF">
            <w:pPr>
              <w:jc w:val="both"/>
              <w:rPr>
                <w:rStyle w:val="Stil1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Olabilecek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diğer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açıklamalar</w:t>
            </w:r>
            <w:proofErr w:type="spellEnd"/>
          </w:p>
        </w:tc>
      </w:tr>
      <w:tr w:rsidR="00EA5FAE" w:rsidRPr="00DE4CC9" w14:paraId="57864E93" w14:textId="77777777" w:rsidTr="00EA5FAE">
        <w:trPr>
          <w:trHeight w:val="314"/>
        </w:trPr>
        <w:tc>
          <w:tcPr>
            <w:tcW w:w="97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sdt>
            <w:sdtPr>
              <w:rPr>
                <w:rStyle w:val="Stil1"/>
              </w:rPr>
              <w:id w:val="18356376"/>
              <w:placeholder>
                <w:docPart w:val="AC141751C1724B1EA471D50EAF0A440A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7540F1B9" w14:textId="77777777" w:rsidR="00EA5FAE" w:rsidRPr="00DE4CC9" w:rsidRDefault="00EA5FAE" w:rsidP="00EA5FAE">
                <w:pPr>
                  <w:tabs>
                    <w:tab w:val="left" w:pos="1483"/>
                  </w:tabs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  <w:r>
                  <w:rPr>
                    <w:rStyle w:val="Stil1"/>
                  </w:rPr>
                  <w:tab/>
                </w:r>
              </w:p>
            </w:sdtContent>
          </w:sdt>
        </w:tc>
      </w:tr>
    </w:tbl>
    <w:p w14:paraId="56814DB8" w14:textId="77777777" w:rsidR="00DE4CC9" w:rsidRPr="009670BD" w:rsidRDefault="00DE4CC9" w:rsidP="003836E4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6E4" w:rsidRPr="009670BD" w14:paraId="4ED7C9C0" w14:textId="77777777" w:rsidTr="000D70CC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98F7066" w14:textId="77777777" w:rsidR="003836E4" w:rsidRPr="009670BD" w:rsidRDefault="000B1C8F" w:rsidP="000B1C8F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ÇALIŞMA GRUBUNUN TANIMLANMASI</w:t>
            </w:r>
          </w:p>
        </w:tc>
      </w:tr>
      <w:tr w:rsidR="000D70CC" w:rsidRPr="000D70CC" w14:paraId="5848BD03" w14:textId="77777777" w:rsidTr="000D70CC">
        <w:tc>
          <w:tcPr>
            <w:tcW w:w="9778" w:type="dxa"/>
            <w:tcBorders>
              <w:left w:val="nil"/>
              <w:right w:val="nil"/>
            </w:tcBorders>
          </w:tcPr>
          <w:p w14:paraId="4763BCA4" w14:textId="77777777"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Çalışmanın hangi örnekler aracılığıyla yürütüleceği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toplam örnek sayısı ile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Çalışma grubunun hangi </w:t>
            </w:r>
            <w:proofErr w:type="spell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anayığın</w:t>
            </w:r>
            <w:proofErr w:type="spell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/evrenden ve hangi </w:t>
            </w:r>
            <w:proofErr w:type="gram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mekandan</w:t>
            </w:r>
            <w:proofErr w:type="gram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belirlendiği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, uygun sayıyı belirlemek için örnek hesaplamada kullanılan formül ya da uygulanan program adı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vererek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açıkla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yın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Bu araştırma bir ön-pilot uygulama ise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öncelikle 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. Başka araştırmalardaki uygulamaları örnek göstermek uygun değildir</w:t>
            </w:r>
            <w:r w:rsidR="00FC2B07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3836E4" w:rsidRPr="009670BD" w14:paraId="72DAFBA2" w14:textId="77777777" w:rsidTr="006E6FD8">
        <w:tc>
          <w:tcPr>
            <w:tcW w:w="9778" w:type="dxa"/>
          </w:tcPr>
          <w:sdt>
            <w:sdtPr>
              <w:rPr>
                <w:rStyle w:val="Stil1"/>
              </w:rPr>
              <w:id w:val="12792012"/>
              <w:placeholder>
                <w:docPart w:val="BB09F6AB371243A38B16B754A7F68EB3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79880955" w14:textId="77777777" w:rsidR="003836E4" w:rsidRPr="000D70CC" w:rsidRDefault="000D70CC" w:rsidP="00212BA0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55F47C7F" w14:textId="77777777" w:rsidR="003836E4" w:rsidRPr="009670BD" w:rsidRDefault="003836E4" w:rsidP="003836E4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31"/>
        <w:gridCol w:w="1719"/>
        <w:gridCol w:w="1739"/>
        <w:gridCol w:w="1739"/>
      </w:tblGrid>
      <w:tr w:rsidR="00F44E6F" w:rsidRPr="00F100E7" w14:paraId="340A0656" w14:textId="77777777" w:rsidTr="00FA3F4C">
        <w:tc>
          <w:tcPr>
            <w:tcW w:w="9854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14:paraId="1F58FDB7" w14:textId="77777777" w:rsidR="00F44E6F" w:rsidRPr="00F44E6F" w:rsidRDefault="00F44E6F" w:rsidP="00F100E7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GÖNÜLLÜ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(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ÖRNEK)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BİLGİLERİ</w:t>
            </w:r>
          </w:p>
        </w:tc>
      </w:tr>
      <w:tr w:rsidR="00FA3F4C" w:rsidRPr="00FA3F4C" w14:paraId="7E7CFC0F" w14:textId="77777777" w:rsidTr="00FA3F4C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FA1D533" w14:textId="77777777" w:rsidR="00FA3F4C" w:rsidRPr="00FA3F4C" w:rsidRDefault="00FA3F4C" w:rsidP="00FA3F4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FA3F4C">
              <w:rPr>
                <w:rFonts w:ascii="Arial Narrow" w:hAnsi="Arial Narrow"/>
                <w:sz w:val="16"/>
                <w:szCs w:val="22"/>
                <w:lang w:val="tr-TR"/>
              </w:rPr>
              <w:t>Araştırmanın insanlar üzerinde yapılması durumunda belirtin.</w:t>
            </w:r>
          </w:p>
        </w:tc>
      </w:tr>
      <w:tr w:rsidR="00F44E6F" w:rsidRPr="009670BD" w14:paraId="4F487F9E" w14:textId="77777777" w:rsidTr="006E6FD8">
        <w:tc>
          <w:tcPr>
            <w:tcW w:w="9854" w:type="dxa"/>
            <w:gridSpan w:val="4"/>
            <w:shd w:val="clear" w:color="auto" w:fill="D9D9D9" w:themeFill="background1" w:themeFillShade="D9"/>
          </w:tcPr>
          <w:p w14:paraId="1BDED971" w14:textId="77777777" w:rsidR="00F44E6F" w:rsidRDefault="00F44E6F" w:rsidP="00F44E6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7.1.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ab/>
              <w:t>G</w:t>
            </w: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önüllülerin 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yaş aralıkları ve </w:t>
            </w: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cins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e göre sayısı</w:t>
            </w:r>
          </w:p>
        </w:tc>
      </w:tr>
      <w:tr w:rsidR="00F44E6F" w:rsidRPr="009670BD" w14:paraId="0B1FFAE2" w14:textId="77777777" w:rsidTr="00F44E6F">
        <w:tc>
          <w:tcPr>
            <w:tcW w:w="4567" w:type="dxa"/>
            <w:shd w:val="clear" w:color="auto" w:fill="FFFFFF" w:themeFill="background1"/>
          </w:tcPr>
          <w:p w14:paraId="2B54B9C0" w14:textId="77777777" w:rsidR="00F44E6F" w:rsidRPr="00F44E6F" w:rsidRDefault="00F44E6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F44E6F">
              <w:rPr>
                <w:rFonts w:ascii="Arial Narrow" w:hAnsi="Arial Narrow"/>
                <w:sz w:val="22"/>
                <w:szCs w:val="22"/>
                <w:lang w:val="tr-TR"/>
              </w:rPr>
              <w:t>Çocuk Yaş Grubu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767" w:type="dxa"/>
            <w:shd w:val="clear" w:color="auto" w:fill="FFFFFF" w:themeFill="background1"/>
          </w:tcPr>
          <w:p w14:paraId="6C66BD0F" w14:textId="77777777" w:rsidR="00F44E6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797"/>
                <w:placeholder>
                  <w:docPart w:val="FFD7A1C9FAE7453FBB5888F7C9D9CE8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C6FDF23" w14:textId="77777777" w:rsidR="00F44E6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799"/>
                <w:placeholder>
                  <w:docPart w:val="66FBDD57400A4CAA8AA7A56143575AE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2AD010C4" w14:textId="77777777" w:rsidR="00F44E6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0"/>
                <w:placeholder>
                  <w:docPart w:val="0FB1157258234127B3AAE5128A60A8F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9670BD" w14:paraId="2DA302DF" w14:textId="77777777" w:rsidTr="00F44E6F">
        <w:tc>
          <w:tcPr>
            <w:tcW w:w="4567" w:type="dxa"/>
            <w:shd w:val="clear" w:color="auto" w:fill="FFFFFF" w:themeFill="background1"/>
          </w:tcPr>
          <w:p w14:paraId="64E8751C" w14:textId="77777777" w:rsidR="0024634F" w:rsidRDefault="0024634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>18 Yaş üstü</w:t>
            </w:r>
          </w:p>
        </w:tc>
        <w:tc>
          <w:tcPr>
            <w:tcW w:w="1767" w:type="dxa"/>
            <w:shd w:val="clear" w:color="auto" w:fill="FFFFFF" w:themeFill="background1"/>
          </w:tcPr>
          <w:p w14:paraId="44E1982D" w14:textId="77777777" w:rsidR="0024634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801"/>
                <w:placeholder>
                  <w:docPart w:val="920F767899B14EA3B28F13310C17BB2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1D97CA7F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802"/>
                <w:placeholder>
                  <w:docPart w:val="F881CAC0EC7B45BB892E7FF8DF73888F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63401CF0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3"/>
                <w:placeholder>
                  <w:docPart w:val="21688932835342D88E83F5E7959EBFA9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9670BD" w14:paraId="1FFBBB44" w14:textId="77777777" w:rsidTr="00F44E6F">
        <w:tc>
          <w:tcPr>
            <w:tcW w:w="4567" w:type="dxa"/>
            <w:shd w:val="clear" w:color="auto" w:fill="FFFFFF" w:themeFill="background1"/>
          </w:tcPr>
          <w:p w14:paraId="61B1FD20" w14:textId="77777777" w:rsidR="0024634F" w:rsidRDefault="0024634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 xml:space="preserve">Toplam </w:t>
            </w:r>
          </w:p>
        </w:tc>
        <w:tc>
          <w:tcPr>
            <w:tcW w:w="1767" w:type="dxa"/>
            <w:shd w:val="clear" w:color="auto" w:fill="FFFFFF" w:themeFill="background1"/>
          </w:tcPr>
          <w:p w14:paraId="0448A5D8" w14:textId="77777777" w:rsidR="0024634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804"/>
                <w:placeholder>
                  <w:docPart w:val="9DBB0869B3144BC6A2509FBF49192DE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720F148D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805"/>
                <w:placeholder>
                  <w:docPart w:val="8D3F772A895B43669AB3447D8742320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47945132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6"/>
                <w:placeholder>
                  <w:docPart w:val="A8E03D8686F345D68C61F7A70BEEB04F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24634F" w14:paraId="53F131DF" w14:textId="77777777" w:rsidTr="0024634F">
        <w:tc>
          <w:tcPr>
            <w:tcW w:w="9854" w:type="dxa"/>
            <w:gridSpan w:val="4"/>
            <w:shd w:val="clear" w:color="auto" w:fill="D9D9D9" w:themeFill="background1" w:themeFillShade="D9"/>
          </w:tcPr>
          <w:p w14:paraId="174BD9DA" w14:textId="77777777" w:rsidR="0024634F" w:rsidRPr="0024634F" w:rsidRDefault="0024634F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7.</w:t>
            </w:r>
            <w:proofErr w:type="gramStart"/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2 .Gönüllülerin</w:t>
            </w:r>
            <w:proofErr w:type="gramEnd"/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araştırmaya dahil edilme kriterleri nedir?</w:t>
            </w:r>
          </w:p>
        </w:tc>
      </w:tr>
      <w:tr w:rsidR="0024634F" w:rsidRPr="009670BD" w14:paraId="64162D8B" w14:textId="77777777" w:rsidTr="006E6FD8">
        <w:tc>
          <w:tcPr>
            <w:tcW w:w="9854" w:type="dxa"/>
            <w:gridSpan w:val="4"/>
            <w:shd w:val="clear" w:color="auto" w:fill="FFFFFF" w:themeFill="background1"/>
          </w:tcPr>
          <w:sdt>
            <w:sdtPr>
              <w:rPr>
                <w:rStyle w:val="Stil1"/>
              </w:rPr>
              <w:id w:val="6525710"/>
              <w:placeholder>
                <w:docPart w:val="7B97292B5FDF4B59A0745680831691F9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67132242" w14:textId="77777777"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24634F" w:rsidRPr="0024634F" w14:paraId="00758145" w14:textId="77777777" w:rsidTr="0024634F">
        <w:tc>
          <w:tcPr>
            <w:tcW w:w="9854" w:type="dxa"/>
            <w:gridSpan w:val="4"/>
            <w:shd w:val="clear" w:color="auto" w:fill="D9D9D9" w:themeFill="background1" w:themeFillShade="D9"/>
          </w:tcPr>
          <w:p w14:paraId="41DE1918" w14:textId="77777777" w:rsidR="0024634F" w:rsidRPr="0024634F" w:rsidRDefault="0024634F" w:rsidP="00794E31">
            <w:pPr>
              <w:tabs>
                <w:tab w:val="right" w:pos="9638"/>
              </w:tabs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.3.</w:t>
            </w: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Gönüllülerin araştırmaya dahil edilmeme kriterleri nedir?</w:t>
            </w:r>
            <w:r w:rsidR="00794E31">
              <w:rPr>
                <w:rFonts w:ascii="Arial Narrow" w:hAnsi="Arial Narrow"/>
                <w:b/>
                <w:sz w:val="22"/>
                <w:szCs w:val="22"/>
                <w:lang w:val="tr-TR"/>
              </w:rPr>
              <w:tab/>
            </w:r>
          </w:p>
        </w:tc>
      </w:tr>
      <w:tr w:rsidR="0024634F" w:rsidRPr="009670BD" w14:paraId="36C6D056" w14:textId="77777777" w:rsidTr="006E6FD8">
        <w:tc>
          <w:tcPr>
            <w:tcW w:w="9854" w:type="dxa"/>
            <w:gridSpan w:val="4"/>
            <w:shd w:val="clear" w:color="auto" w:fill="FFFFFF" w:themeFill="background1"/>
          </w:tcPr>
          <w:sdt>
            <w:sdtPr>
              <w:rPr>
                <w:rStyle w:val="Stil1"/>
              </w:rPr>
              <w:id w:val="6525711"/>
              <w:placeholder>
                <w:docPart w:val="B483E2616E3C42C880D34648F003A52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6ECD57C" w14:textId="77777777"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043353D4" w14:textId="43E5E588" w:rsidR="0052291F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14:paraId="65A36919" w14:textId="77777777" w:rsidR="006D61A7" w:rsidRDefault="006D61A7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F100E7" w:rsidRPr="00F100E7" w14:paraId="3270CD86" w14:textId="77777777" w:rsidTr="00F100E7">
        <w:tc>
          <w:tcPr>
            <w:tcW w:w="9854" w:type="dxa"/>
            <w:gridSpan w:val="2"/>
            <w:shd w:val="clear" w:color="auto" w:fill="000000" w:themeFill="text1"/>
          </w:tcPr>
          <w:p w14:paraId="4023A4A9" w14:textId="77777777" w:rsidR="00F100E7" w:rsidRPr="009670BD" w:rsidRDefault="00F100E7" w:rsidP="00F100E7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F100E7">
              <w:rPr>
                <w:rFonts w:ascii="Arial Narrow" w:hAnsi="Arial Narrow"/>
                <w:b/>
                <w:sz w:val="22"/>
                <w:szCs w:val="22"/>
                <w:lang w:val="tr-TR"/>
              </w:rPr>
              <w:t>GÖNÜLLÜ ONAYI</w:t>
            </w:r>
          </w:p>
        </w:tc>
      </w:tr>
      <w:tr w:rsidR="00D25C88" w:rsidRPr="009670BD" w14:paraId="2BE5670E" w14:textId="77777777" w:rsidTr="00D25C88">
        <w:tc>
          <w:tcPr>
            <w:tcW w:w="9854" w:type="dxa"/>
            <w:gridSpan w:val="2"/>
            <w:shd w:val="clear" w:color="auto" w:fill="auto"/>
          </w:tcPr>
          <w:p w14:paraId="2C895743" w14:textId="77777777" w:rsidR="00D25C88" w:rsidRPr="00D25C88" w:rsidRDefault="00D25C88" w:rsidP="00D25C8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Araştırmada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veri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toplama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süreci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gönüllü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onayını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gerektiriyor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mu?</w:t>
            </w:r>
          </w:p>
        </w:tc>
      </w:tr>
      <w:tr w:rsidR="00F100E7" w:rsidRPr="009670BD" w14:paraId="51F1C635" w14:textId="77777777" w:rsidTr="001D4638">
        <w:tc>
          <w:tcPr>
            <w:tcW w:w="1384" w:type="dxa"/>
            <w:shd w:val="clear" w:color="auto" w:fill="auto"/>
            <w:vAlign w:val="center"/>
          </w:tcPr>
          <w:p w14:paraId="1AAF4307" w14:textId="77777777"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sdt>
            <w:sdtPr>
              <w:rPr>
                <w:rStyle w:val="Stil1"/>
              </w:rPr>
              <w:id w:val="8129681"/>
              <w:placeholder>
                <w:docPart w:val="67A0BA44F8C8483C82C6F85D4DC3EEC2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50AB2D32" w14:textId="77777777" w:rsidR="00F100E7" w:rsidRPr="00F100E7" w:rsidRDefault="00F100E7" w:rsidP="001D4638">
                <w:pPr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Nedeni Açıklayın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F100E7" w:rsidRPr="009670BD" w14:paraId="5DB38D0E" w14:textId="77777777" w:rsidTr="001D4638">
        <w:tc>
          <w:tcPr>
            <w:tcW w:w="1384" w:type="dxa"/>
            <w:shd w:val="clear" w:color="auto" w:fill="auto"/>
            <w:vAlign w:val="center"/>
          </w:tcPr>
          <w:p w14:paraId="434DC070" w14:textId="77777777"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lastRenderedPageBreak/>
              <w:t xml:space="preserve">Evet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18DC52B8" w14:textId="77777777" w:rsidR="00B7665A" w:rsidRDefault="00F100E7" w:rsidP="0047731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Gönüllülerin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onaylarını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almak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için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araştırmaya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özel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anlaş</w:t>
            </w:r>
            <w:r w:rsidRPr="00B7665A">
              <w:rPr>
                <w:rFonts w:ascii="Arial Narrow" w:hAnsi="Arial Narrow"/>
                <w:sz w:val="16"/>
                <w:szCs w:val="16"/>
              </w:rPr>
              <w:t>ılır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ifadeler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içeren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Bilgilendirilmiş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Gönüllü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Olur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Formu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448D">
              <w:rPr>
                <w:rFonts w:ascii="Arial Narrow" w:hAnsi="Arial Narrow"/>
                <w:sz w:val="16"/>
                <w:szCs w:val="16"/>
              </w:rPr>
              <w:t xml:space="preserve">(BGOF)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hazırlanmalı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ve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örneği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başvuru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belgelerine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eklenmelidir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>.</w:t>
            </w:r>
            <w:r w:rsidR="0047731F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Bu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amaçla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yararlanabileceğiniz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kaynaklar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575E2200" w14:textId="77777777" w:rsidR="00CE79E0" w:rsidRDefault="00000000" w:rsidP="0047731F">
            <w:pPr>
              <w:ind w:left="34"/>
            </w:pPr>
            <w:hyperlink r:id="rId8" w:history="1"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 xml:space="preserve">BGOF </w:t>
              </w:r>
              <w:proofErr w:type="spellStart"/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için</w:t>
              </w:r>
              <w:proofErr w:type="spellEnd"/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Rehber</w:t>
              </w:r>
              <w:proofErr w:type="spellEnd"/>
            </w:hyperlink>
            <w:r w:rsidR="00CE79E0" w:rsidRPr="005A0CF4">
              <w:rPr>
                <w:rStyle w:val="Kpr"/>
                <w:rFonts w:ascii="Arial Narrow" w:hAnsi="Arial Narrow" w:cs="Arial"/>
                <w:color w:val="1155CC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14B4CF0" w14:textId="77777777" w:rsidR="00CE79E0" w:rsidRDefault="00000000" w:rsidP="0047731F">
            <w:pPr>
              <w:ind w:left="34"/>
            </w:pPr>
            <w:hyperlink r:id="rId9" w:tgtFrame="_blank" w:history="1">
              <w:r w:rsidR="0047731F" w:rsidRPr="00B7665A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http://www.who.int/ethics/review-committee/informed_consent/en/</w:t>
              </w:r>
            </w:hyperlink>
          </w:p>
          <w:p w14:paraId="50D38574" w14:textId="77777777" w:rsidR="00B7665A" w:rsidRPr="00B7665A" w:rsidRDefault="00000000" w:rsidP="0047731F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hyperlink r:id="rId10" w:history="1">
              <w:r w:rsidR="00B7665A" w:rsidRPr="00985B6A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http://www.titck.gov.tr/Dosyalar/Ilac/KlinikArastirmalar/Asgari%20BGOF%20%C3%96rneg%C4%B1%2028.09.15.docx</w:t>
              </w:r>
            </w:hyperlink>
            <w:r w:rsidR="00B7665A" w:rsidRPr="00985B6A">
              <w:rPr>
                <w:rStyle w:val="Kpr"/>
                <w:rFonts w:cs="Arial"/>
                <w:color w:val="1155CC"/>
                <w:shd w:val="clear" w:color="auto" w:fill="FFFFFF"/>
              </w:rPr>
              <w:t xml:space="preserve"> </w:t>
            </w:r>
          </w:p>
        </w:tc>
      </w:tr>
    </w:tbl>
    <w:p w14:paraId="4C372ABA" w14:textId="77777777" w:rsidR="0052291F" w:rsidRPr="009670BD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291F" w:rsidRPr="00F100E7" w14:paraId="4E20F03A" w14:textId="7777777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00206C" w:rsidRPr="00F100E7" w14:paraId="6B0064B4" w14:textId="77777777" w:rsidTr="006E6FD8">
              <w:tc>
                <w:tcPr>
                  <w:tcW w:w="9778" w:type="dxa"/>
                  <w:shd w:val="clear" w:color="auto" w:fill="000000" w:themeFill="text1"/>
                </w:tcPr>
                <w:p w14:paraId="7B6EF6D6" w14:textId="77777777" w:rsidR="0000206C" w:rsidRPr="00F100E7" w:rsidRDefault="0000206C" w:rsidP="00F100E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</w:pPr>
                  <w:r w:rsidRPr="00F100E7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GÖNÜLLÜ GÜVENLİĞİ</w:t>
                  </w:r>
                </w:p>
              </w:tc>
            </w:tr>
          </w:tbl>
          <w:p w14:paraId="09243C10" w14:textId="77777777" w:rsidR="0052291F" w:rsidRPr="009670BD" w:rsidRDefault="0052291F" w:rsidP="00F100E7">
            <w:pPr>
              <w:pStyle w:val="ListeParagraf"/>
              <w:ind w:left="0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0D70CC" w:rsidRPr="000D70CC" w14:paraId="5F4E9A03" w14:textId="77777777" w:rsidTr="000D70CC">
        <w:tc>
          <w:tcPr>
            <w:tcW w:w="9854" w:type="dxa"/>
            <w:tcBorders>
              <w:left w:val="nil"/>
              <w:right w:val="nil"/>
            </w:tcBorders>
          </w:tcPr>
          <w:p w14:paraId="60ACC6AC" w14:textId="77777777"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sırasında </w:t>
            </w:r>
            <w:proofErr w:type="spell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karşılabilecek</w:t>
            </w:r>
            <w:proofErr w:type="spell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zarar ve riskler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belirtin.</w:t>
            </w:r>
          </w:p>
        </w:tc>
      </w:tr>
      <w:tr w:rsidR="00F100E7" w:rsidRPr="009670BD" w14:paraId="2B6B19FD" w14:textId="77777777" w:rsidTr="00F100E7">
        <w:tc>
          <w:tcPr>
            <w:tcW w:w="9854" w:type="dxa"/>
          </w:tcPr>
          <w:sdt>
            <w:sdtPr>
              <w:rPr>
                <w:rStyle w:val="Stil1"/>
              </w:rPr>
              <w:id w:val="12792013"/>
              <w:placeholder>
                <w:docPart w:val="862257896CFA499DB57DF0872F52F04F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657743A6" w14:textId="77777777" w:rsidR="00F100E7" w:rsidRPr="00F100E7" w:rsidRDefault="000D70CC" w:rsidP="000D70CC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46D0BADA" w14:textId="77777777" w:rsidR="0052291F" w:rsidRPr="009670BD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9"/>
        <w:gridCol w:w="6879"/>
      </w:tblGrid>
      <w:tr w:rsidR="0052291F" w:rsidRPr="00F100E7" w14:paraId="37557140" w14:textId="77777777" w:rsidTr="000D70CC"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509D2306" w14:textId="77777777" w:rsidR="0052291F" w:rsidRPr="009670BD" w:rsidRDefault="0052291F" w:rsidP="002728B2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</w:t>
            </w:r>
            <w:r w:rsidR="00DC1A29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="002728B2">
              <w:rPr>
                <w:rFonts w:ascii="Arial Narrow" w:hAnsi="Arial Narrow"/>
                <w:b/>
                <w:sz w:val="22"/>
                <w:szCs w:val="22"/>
                <w:lang w:val="tr-TR"/>
              </w:rPr>
              <w:t>PROTOKOLÜ</w:t>
            </w:r>
            <w:r w:rsidR="003A2E66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VE SÜRESİ</w:t>
            </w:r>
          </w:p>
        </w:tc>
      </w:tr>
      <w:tr w:rsidR="000D70CC" w:rsidRPr="000D70CC" w14:paraId="1B5AD739" w14:textId="77777777" w:rsidTr="000D70C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63E67672" w14:textId="77777777" w:rsidR="000D70CC" w:rsidRPr="000D70CC" w:rsidRDefault="000D70CC" w:rsidP="000D70CC">
            <w:pPr>
              <w:shd w:val="clear" w:color="auto" w:fill="FFFFFF"/>
              <w:ind w:right="301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Çalışmayı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gerçekleştirmek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için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yapacağınız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etkinlikleri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en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D70CC">
              <w:rPr>
                <w:rFonts w:ascii="Arial Narrow" w:hAnsi="Arial Narrow"/>
                <w:sz w:val="16"/>
                <w:szCs w:val="16"/>
              </w:rPr>
              <w:t>az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 2</w:t>
            </w:r>
            <w:proofErr w:type="gramEnd"/>
            <w:r w:rsidRPr="000D70CC">
              <w:rPr>
                <w:rFonts w:ascii="Arial Narrow" w:hAnsi="Arial Narrow"/>
                <w:sz w:val="16"/>
                <w:szCs w:val="16"/>
              </w:rPr>
              <w:t xml:space="preserve"> A4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sayfası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uzunluğunda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bir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metin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olacak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biçimde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sıralayın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. Bu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amaçla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yukarıdaki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linkte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belirtilen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kaynağı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kullanabilirsiniz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başlangıç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bitiş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tarihleri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süresi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araştırmanın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yapılacağı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merkez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sayısı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yerleri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araştırmadan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sorumlu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olan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klinik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bölüm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protokolunun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ayrıntılarını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içermeli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o</w:t>
            </w:r>
            <w:r w:rsidRPr="000D70CC">
              <w:rPr>
                <w:rFonts w:ascii="Arial Narrow" w:hAnsi="Arial Narrow"/>
                <w:bCs/>
                <w:noProof/>
                <w:sz w:val="16"/>
                <w:szCs w:val="16"/>
              </w:rPr>
              <w:t>labilecek</w:t>
            </w:r>
            <w:proofErr w:type="spellEnd"/>
            <w:r w:rsidRPr="000D70CC">
              <w:rPr>
                <w:rFonts w:ascii="Arial Narrow" w:hAnsi="Arial Narrow"/>
                <w:bCs/>
                <w:noProof/>
                <w:sz w:val="16"/>
                <w:szCs w:val="16"/>
              </w:rPr>
              <w:t xml:space="preserve"> süreç sorunları ve bunlara karşı planlanan  önlemler de belirtilmelidir</w:t>
            </w:r>
            <w:r w:rsidRPr="000D70CC">
              <w:rPr>
                <w:rStyle w:val="YerTutucuMetni"/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A2E66" w:rsidRPr="003A2E66" w14:paraId="0CBCB55F" w14:textId="77777777" w:rsidTr="003A2E66">
        <w:tc>
          <w:tcPr>
            <w:tcW w:w="9854" w:type="dxa"/>
            <w:gridSpan w:val="2"/>
            <w:shd w:val="clear" w:color="auto" w:fill="BFBFBF" w:themeFill="background1" w:themeFillShade="BF"/>
          </w:tcPr>
          <w:p w14:paraId="06FF5717" w14:textId="77777777" w:rsidR="003A2E66" w:rsidRPr="003A2E66" w:rsidRDefault="003A2E66" w:rsidP="00804CF2">
            <w:p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10</w:t>
            </w: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r w:rsidR="00F3393B">
              <w:rPr>
                <w:rFonts w:ascii="Arial Narrow" w:hAnsi="Arial Narrow"/>
                <w:b/>
                <w:sz w:val="22"/>
                <w:szCs w:val="22"/>
                <w:lang w:val="tr-TR"/>
              </w:rPr>
              <w:t>1</w:t>
            </w: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r w:rsidR="00804CF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Araştırma</w:t>
            </w:r>
            <w:r w:rsidR="00F3393B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Protokolü</w:t>
            </w:r>
          </w:p>
        </w:tc>
      </w:tr>
      <w:tr w:rsidR="0052291F" w:rsidRPr="009670BD" w14:paraId="503AEBD7" w14:textId="77777777" w:rsidTr="006E6FD8">
        <w:tc>
          <w:tcPr>
            <w:tcW w:w="9854" w:type="dxa"/>
            <w:gridSpan w:val="2"/>
          </w:tcPr>
          <w:p w14:paraId="3E86B0D7" w14:textId="77777777" w:rsidR="0052291F" w:rsidRPr="000D70CC" w:rsidRDefault="00000000" w:rsidP="000D70CC">
            <w:pPr>
              <w:jc w:val="both"/>
              <w:rPr>
                <w:rFonts w:ascii="Arial" w:hAnsi="Arial"/>
                <w:sz w:val="22"/>
              </w:rPr>
            </w:pPr>
            <w:sdt>
              <w:sdtPr>
                <w:rPr>
                  <w:rStyle w:val="Stil1"/>
                </w:rPr>
                <w:id w:val="12792017"/>
                <w:placeholder>
                  <w:docPart w:val="4A19D895C64A49B298FAFCDA1883297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0D70CC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0D70CC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="000D70CC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0D70CC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3A2E66" w:rsidRPr="003A2E66" w14:paraId="7F02B822" w14:textId="77777777" w:rsidTr="003A2E66">
        <w:tc>
          <w:tcPr>
            <w:tcW w:w="9854" w:type="dxa"/>
            <w:gridSpan w:val="2"/>
            <w:shd w:val="clear" w:color="auto" w:fill="BFBFBF" w:themeFill="background1" w:themeFillShade="BF"/>
          </w:tcPr>
          <w:p w14:paraId="7F7678BC" w14:textId="77777777" w:rsidR="003A2E66" w:rsidRPr="003A2E66" w:rsidRDefault="003A2E66" w:rsidP="003A2E66">
            <w:p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10</w:t>
            </w:r>
            <w:r w:rsidR="00804CF2">
              <w:rPr>
                <w:rFonts w:ascii="Arial Narrow" w:hAnsi="Arial Narrow"/>
                <w:b/>
                <w:sz w:val="22"/>
                <w:szCs w:val="22"/>
                <w:lang w:val="tr-TR"/>
              </w:rPr>
              <w:t>.2</w:t>
            </w: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r w:rsidR="00804CF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Araştırmanın Planlanan Süresi</w:t>
            </w:r>
          </w:p>
        </w:tc>
      </w:tr>
      <w:tr w:rsidR="00F3393B" w:rsidRPr="009670BD" w14:paraId="2C9F144C" w14:textId="77777777" w:rsidTr="00F3393B">
        <w:tc>
          <w:tcPr>
            <w:tcW w:w="2802" w:type="dxa"/>
          </w:tcPr>
          <w:p w14:paraId="265EE9AA" w14:textId="77777777" w:rsidR="00F3393B" w:rsidRPr="00F3393B" w:rsidRDefault="00F3393B" w:rsidP="000D70CC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F3393B">
              <w:rPr>
                <w:rFonts w:ascii="Arial Narrow" w:hAnsi="Arial Narrow"/>
                <w:sz w:val="22"/>
                <w:szCs w:val="22"/>
                <w:lang w:val="tr-TR"/>
              </w:rPr>
              <w:t>Planlanan başlangıç tarihi</w:t>
            </w:r>
          </w:p>
        </w:tc>
        <w:tc>
          <w:tcPr>
            <w:tcW w:w="7052" w:type="dxa"/>
          </w:tcPr>
          <w:p w14:paraId="2236D53C" w14:textId="77777777" w:rsidR="00F3393B" w:rsidRPr="00F3393B" w:rsidRDefault="00F3393B" w:rsidP="000D70CC">
            <w:pPr>
              <w:jc w:val="both"/>
              <w:rPr>
                <w:rStyle w:val="Stil1"/>
                <w:rFonts w:ascii="Arial Narrow" w:hAnsi="Arial Narrow"/>
                <w:szCs w:val="22"/>
              </w:rPr>
            </w:pPr>
            <w:proofErr w:type="gramStart"/>
            <w:r w:rsidRPr="00F3393B">
              <w:rPr>
                <w:rStyle w:val="Stil1"/>
                <w:rFonts w:ascii="Arial Narrow" w:hAnsi="Arial Narrow"/>
                <w:szCs w:val="22"/>
              </w:rPr>
              <w:t>.....</w:t>
            </w:r>
            <w:proofErr w:type="gramEnd"/>
            <w:r w:rsidRPr="00F3393B">
              <w:rPr>
                <w:rStyle w:val="Stil1"/>
                <w:rFonts w:ascii="Arial Narrow" w:hAnsi="Arial Narrow"/>
                <w:szCs w:val="22"/>
              </w:rPr>
              <w:t>/...../20...</w:t>
            </w:r>
          </w:p>
        </w:tc>
      </w:tr>
      <w:tr w:rsidR="00F3393B" w:rsidRPr="009670BD" w14:paraId="2C4DBC72" w14:textId="77777777" w:rsidTr="00F3393B">
        <w:tc>
          <w:tcPr>
            <w:tcW w:w="2802" w:type="dxa"/>
          </w:tcPr>
          <w:p w14:paraId="6DDA759B" w14:textId="77777777" w:rsidR="00F3393B" w:rsidRPr="00F3393B" w:rsidRDefault="00F3393B" w:rsidP="000D70CC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F3393B">
              <w:rPr>
                <w:rFonts w:ascii="Arial Narrow" w:hAnsi="Arial Narrow"/>
                <w:sz w:val="22"/>
                <w:szCs w:val="22"/>
                <w:lang w:val="tr-TR"/>
              </w:rPr>
              <w:t>Planlanan bitiş tarihi</w:t>
            </w:r>
          </w:p>
        </w:tc>
        <w:tc>
          <w:tcPr>
            <w:tcW w:w="7052" w:type="dxa"/>
          </w:tcPr>
          <w:p w14:paraId="70DEBEE1" w14:textId="77777777" w:rsidR="00F3393B" w:rsidRPr="00F3393B" w:rsidRDefault="00F3393B" w:rsidP="000D70CC">
            <w:pPr>
              <w:jc w:val="both"/>
              <w:rPr>
                <w:rStyle w:val="Stil1"/>
                <w:rFonts w:ascii="Arial Narrow" w:hAnsi="Arial Narrow"/>
                <w:szCs w:val="22"/>
              </w:rPr>
            </w:pPr>
            <w:proofErr w:type="gramStart"/>
            <w:r w:rsidRPr="00F3393B">
              <w:rPr>
                <w:rStyle w:val="Stil1"/>
                <w:rFonts w:ascii="Arial Narrow" w:hAnsi="Arial Narrow"/>
                <w:szCs w:val="22"/>
              </w:rPr>
              <w:t>.....</w:t>
            </w:r>
            <w:proofErr w:type="gramEnd"/>
            <w:r w:rsidRPr="00F3393B">
              <w:rPr>
                <w:rStyle w:val="Stil1"/>
                <w:rFonts w:ascii="Arial Narrow" w:hAnsi="Arial Narrow"/>
                <w:szCs w:val="22"/>
              </w:rPr>
              <w:t>/...../20...</w:t>
            </w:r>
          </w:p>
        </w:tc>
      </w:tr>
    </w:tbl>
    <w:p w14:paraId="3D431AE2" w14:textId="77777777" w:rsidR="003A2E66" w:rsidRPr="009670BD" w:rsidRDefault="003A2E66" w:rsidP="005A59DE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69"/>
        <w:gridCol w:w="1277"/>
        <w:gridCol w:w="1282"/>
      </w:tblGrid>
      <w:tr w:rsidR="005545CA" w:rsidRPr="00F100E7" w14:paraId="76095F24" w14:textId="77777777" w:rsidTr="002728B2"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000000" w:themeFill="text1"/>
          </w:tcPr>
          <w:p w14:paraId="526B3627" w14:textId="77777777" w:rsidR="005545CA" w:rsidRPr="009670BD" w:rsidRDefault="005545CA" w:rsidP="002728B2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00206C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VERİ </w:t>
            </w:r>
            <w:r w:rsidR="002728B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TOPLAMA </w:t>
            </w:r>
          </w:p>
        </w:tc>
      </w:tr>
      <w:tr w:rsidR="005A59DE" w:rsidRPr="009670BD" w14:paraId="2243665C" w14:textId="77777777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14:paraId="6093D446" w14:textId="77777777" w:rsidR="005A59DE" w:rsidRPr="00A8632A" w:rsidRDefault="005545CA" w:rsidP="005545C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Veri toplama f</w:t>
            </w:r>
            <w:r w:rsidR="005A59DE" w:rsidRPr="00A8632A">
              <w:rPr>
                <w:rFonts w:ascii="Arial Narrow" w:hAnsi="Arial Narrow"/>
                <w:sz w:val="16"/>
                <w:szCs w:val="16"/>
                <w:lang w:val="tr-TR"/>
              </w:rPr>
              <w:t>orm örneklerini</w:t>
            </w: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, v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eri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toplanacak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klinik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ve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laboratuvarlardan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alınan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ön-izin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yazılarını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ek </w:t>
            </w:r>
            <w:proofErr w:type="spellStart"/>
            <w:proofErr w:type="gram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olarak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sunun</w:t>
            </w:r>
            <w:proofErr w:type="spellEnd"/>
            <w:proofErr w:type="gram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3D3701" w:rsidRPr="009670BD" w14:paraId="29495EDF" w14:textId="77777777" w:rsidTr="003D3701">
        <w:tc>
          <w:tcPr>
            <w:tcW w:w="9854" w:type="dxa"/>
            <w:gridSpan w:val="3"/>
          </w:tcPr>
          <w:p w14:paraId="0EBAA49A" w14:textId="77777777" w:rsidR="003D3701" w:rsidRPr="002728B2" w:rsidRDefault="003D3701" w:rsidP="002728B2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.1 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2728B2">
              <w:rPr>
                <w:rFonts w:ascii="Arial Narrow" w:hAnsi="Arial Narrow"/>
                <w:sz w:val="22"/>
                <w:szCs w:val="22"/>
                <w:lang w:val="tr-TR"/>
              </w:rPr>
              <w:t>Bilgi-Soru formu ile</w:t>
            </w:r>
          </w:p>
        </w:tc>
      </w:tr>
      <w:tr w:rsidR="005A59DE" w:rsidRPr="009670BD" w14:paraId="4229BF07" w14:textId="77777777" w:rsidTr="006E6FD8">
        <w:trPr>
          <w:trHeight w:val="284"/>
        </w:trPr>
        <w:tc>
          <w:tcPr>
            <w:tcW w:w="7196" w:type="dxa"/>
            <w:vMerge w:val="restart"/>
          </w:tcPr>
          <w:p w14:paraId="7EC949F4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kendine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  <w:p w14:paraId="0B2717A5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Gözlem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altında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75C2CE1C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Görüşmeci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aracılığıyla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4D69F8B7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Odak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grup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tartışması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1329" w:type="dxa"/>
          </w:tcPr>
          <w:p w14:paraId="757757B9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7E6D4CD7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B23CF9A" w14:textId="77777777" w:rsidTr="006E6FD8">
        <w:trPr>
          <w:trHeight w:val="281"/>
        </w:trPr>
        <w:tc>
          <w:tcPr>
            <w:tcW w:w="7196" w:type="dxa"/>
            <w:vMerge/>
          </w:tcPr>
          <w:p w14:paraId="5692512C" w14:textId="77777777"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4640F8D3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45968973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79F3B072" w14:textId="77777777" w:rsidTr="006E6FD8">
        <w:trPr>
          <w:trHeight w:val="281"/>
        </w:trPr>
        <w:tc>
          <w:tcPr>
            <w:tcW w:w="7196" w:type="dxa"/>
            <w:vMerge/>
          </w:tcPr>
          <w:p w14:paraId="67E02414" w14:textId="77777777"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1CD50B01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413E2E1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73E90766" w14:textId="77777777" w:rsidTr="006E6FD8">
        <w:trPr>
          <w:trHeight w:val="281"/>
        </w:trPr>
        <w:tc>
          <w:tcPr>
            <w:tcW w:w="7196" w:type="dxa"/>
            <w:vMerge/>
          </w:tcPr>
          <w:p w14:paraId="14C4F609" w14:textId="77777777"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631F6B0B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475A728B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762DA5AA" w14:textId="77777777" w:rsidTr="006E6FD8">
        <w:tc>
          <w:tcPr>
            <w:tcW w:w="7196" w:type="dxa"/>
          </w:tcPr>
          <w:p w14:paraId="4DCDCA24" w14:textId="77777777"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Gözlem kaydı</w:t>
            </w:r>
          </w:p>
        </w:tc>
        <w:tc>
          <w:tcPr>
            <w:tcW w:w="1329" w:type="dxa"/>
          </w:tcPr>
          <w:p w14:paraId="6AD0AB1B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62411774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47DD46B8" w14:textId="77777777" w:rsidTr="006E6FD8">
        <w:tc>
          <w:tcPr>
            <w:tcW w:w="7196" w:type="dxa"/>
          </w:tcPr>
          <w:p w14:paraId="50395382" w14:textId="77777777" w:rsidR="005A59DE" w:rsidRPr="009670BD" w:rsidRDefault="005545CA" w:rsidP="005545CA">
            <w:pPr>
              <w:tabs>
                <w:tab w:val="left" w:pos="567"/>
                <w:tab w:val="left" w:pos="4808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.3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proofErr w:type="spellStart"/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Laboratuar</w:t>
            </w:r>
            <w:proofErr w:type="spellEnd"/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incelemesi</w:t>
            </w:r>
            <w:r w:rsidR="0083391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329" w:type="dxa"/>
          </w:tcPr>
          <w:p w14:paraId="424579AB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7E596DFC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AF3413E" w14:textId="77777777" w:rsidTr="006E6FD8">
        <w:tc>
          <w:tcPr>
            <w:tcW w:w="7196" w:type="dxa"/>
          </w:tcPr>
          <w:p w14:paraId="0EEEE986" w14:textId="77777777"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4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Arşivden kayıt</w:t>
            </w:r>
          </w:p>
        </w:tc>
        <w:tc>
          <w:tcPr>
            <w:tcW w:w="1329" w:type="dxa"/>
          </w:tcPr>
          <w:p w14:paraId="7E8163A3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44D859A1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C44B4E8" w14:textId="77777777" w:rsidTr="006E6FD8">
        <w:tc>
          <w:tcPr>
            <w:tcW w:w="7196" w:type="dxa"/>
          </w:tcPr>
          <w:p w14:paraId="211AB381" w14:textId="77777777" w:rsidR="005A59DE" w:rsidRPr="005545CA" w:rsidRDefault="005545CA" w:rsidP="001919E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.5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Diğer</w:t>
            </w:r>
            <w:r w:rsidR="001919EB">
              <w:rPr>
                <w:rFonts w:ascii="Arial Narrow" w:hAnsi="Arial Narrow"/>
                <w:sz w:val="22"/>
                <w:szCs w:val="22"/>
                <w:lang w:val="tr-TR"/>
              </w:rPr>
              <w:t>: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Style w:val="Stil1"/>
                </w:rPr>
                <w:id w:val="8129708"/>
                <w:placeholder>
                  <w:docPart w:val="5A96C5E3943E4A5CB2CF085FA0A6348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lang w:val="tr-TR"/>
                  </w:rPr>
                  <w:t>[</w:t>
                </w:r>
                <w:r w:rsidRPr="000D70CC"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  <w:t>Açıklayınız</w:t>
                </w:r>
                <w:r w:rsidRPr="00745356">
                  <w:rPr>
                    <w:rStyle w:val="YerTutucuMetni"/>
                  </w:rPr>
                  <w:t>.</w:t>
                </w:r>
                <w:r>
                  <w:rPr>
                    <w:lang w:val="tr-TR"/>
                  </w:rPr>
                  <w:t>]</w:t>
                </w:r>
              </w:sdtContent>
            </w:sdt>
          </w:p>
        </w:tc>
        <w:tc>
          <w:tcPr>
            <w:tcW w:w="1329" w:type="dxa"/>
          </w:tcPr>
          <w:p w14:paraId="18651663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7918821E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32DCF36F" w14:textId="77777777" w:rsidR="005545CA" w:rsidRPr="009670BD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CA" w:rsidRPr="00F100E7" w14:paraId="322407A5" w14:textId="7777777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6173CA48" w14:textId="77777777" w:rsidR="005545CA" w:rsidRPr="009670BD" w:rsidRDefault="005545CA" w:rsidP="005545CA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5545CA">
              <w:rPr>
                <w:rFonts w:ascii="Arial Narrow" w:hAnsi="Arial Narrow"/>
                <w:b/>
                <w:sz w:val="22"/>
                <w:szCs w:val="22"/>
                <w:lang w:val="tr-TR"/>
              </w:rPr>
              <w:t>VERİLERİ DEĞERLENDİRMEDE KULLANILACAK İSTATİSTİK YÖNTEMLER</w:t>
            </w:r>
          </w:p>
        </w:tc>
      </w:tr>
      <w:tr w:rsidR="000D70CC" w:rsidRPr="000D70CC" w14:paraId="3AD89EAF" w14:textId="77777777" w:rsidTr="000D70CC">
        <w:tc>
          <w:tcPr>
            <w:tcW w:w="9854" w:type="dxa"/>
            <w:tcBorders>
              <w:left w:val="nil"/>
              <w:right w:val="nil"/>
            </w:tcBorders>
          </w:tcPr>
          <w:p w14:paraId="2B461677" w14:textId="77777777" w:rsidR="000D70CC" w:rsidRPr="000D70CC" w:rsidRDefault="000D70CC" w:rsidP="000D70C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Araştırma amacına ve tasarımına uygun olarak kullanılması öngörülen yöntemler belirtilmeli</w:t>
            </w:r>
          </w:p>
        </w:tc>
      </w:tr>
      <w:tr w:rsidR="005545CA" w:rsidRPr="009670BD" w14:paraId="47594F00" w14:textId="77777777" w:rsidTr="005545CA">
        <w:tc>
          <w:tcPr>
            <w:tcW w:w="9854" w:type="dxa"/>
          </w:tcPr>
          <w:sdt>
            <w:sdtPr>
              <w:rPr>
                <w:rStyle w:val="Stil1"/>
                <w:sz w:val="16"/>
                <w:szCs w:val="16"/>
              </w:rPr>
              <w:id w:val="12792018"/>
              <w:placeholder>
                <w:docPart w:val="46741A6433704E00BBA19B6E14B72A20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14:paraId="234C760B" w14:textId="77777777" w:rsidR="005545CA" w:rsidRPr="00A8632A" w:rsidRDefault="000D70CC" w:rsidP="000D70CC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48388605" w14:textId="77777777" w:rsidR="005545CA" w:rsidRPr="009670BD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18"/>
        <w:gridCol w:w="141"/>
        <w:gridCol w:w="1162"/>
        <w:gridCol w:w="1307"/>
      </w:tblGrid>
      <w:tr w:rsidR="00CA6887" w:rsidRPr="009670BD" w14:paraId="6A647158" w14:textId="77777777" w:rsidTr="002728B2">
        <w:tc>
          <w:tcPr>
            <w:tcW w:w="733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3B7A518C" w14:textId="77777777" w:rsidR="00CA6887" w:rsidRPr="00690004" w:rsidRDefault="00CA6887" w:rsidP="003D3701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690004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BÜTÇESİ</w:t>
            </w:r>
          </w:p>
        </w:tc>
        <w:tc>
          <w:tcPr>
            <w:tcW w:w="2516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5E9738A1" w14:textId="77777777" w:rsidR="00CA6887" w:rsidRPr="009670BD" w:rsidRDefault="00CA6887" w:rsidP="006E6FD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CA6887" w:rsidRPr="009670BD" w14:paraId="55EC738F" w14:textId="77777777" w:rsidTr="002728B2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14:paraId="2A5D3CA6" w14:textId="77777777" w:rsidR="00CA6887" w:rsidRPr="00D25EF8" w:rsidRDefault="00CA6887" w:rsidP="00A37B0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Araştırma bütçe formu ayrıca doldurulmalı, hiçbir araştırma bütçesinin “0” olamayacağı göz önünde bulundurulmalı, tüm katkılar belirtilmeli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CA6887" w:rsidRPr="009670BD" w14:paraId="672A101C" w14:textId="77777777" w:rsidTr="006E6FD8">
        <w:tc>
          <w:tcPr>
            <w:tcW w:w="7196" w:type="dxa"/>
          </w:tcPr>
          <w:p w14:paraId="6B1A2B2F" w14:textId="77777777" w:rsidR="00CA6887" w:rsidRPr="009670BD" w:rsidRDefault="00690004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</w:t>
            </w:r>
            <w:r w:rsidR="003D3701">
              <w:rPr>
                <w:rFonts w:ascii="Arial Narrow" w:hAnsi="Arial Narrow"/>
                <w:sz w:val="22"/>
                <w:szCs w:val="22"/>
                <w:lang w:val="tr-TR"/>
              </w:rPr>
              <w:t>3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>.1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="00CA6887"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giderleri</w:t>
            </w:r>
            <w:proofErr w:type="spellEnd"/>
            <w:r w:rsidR="00CA6887"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toplamı</w:t>
            </w:r>
            <w:proofErr w:type="spellEnd"/>
          </w:p>
        </w:tc>
        <w:tc>
          <w:tcPr>
            <w:tcW w:w="2658" w:type="dxa"/>
            <w:gridSpan w:val="3"/>
          </w:tcPr>
          <w:p w14:paraId="65F79C0A" w14:textId="77777777" w:rsidR="00CA6887" w:rsidRPr="009670BD" w:rsidRDefault="00000000" w:rsidP="003D3701">
            <w:pPr>
              <w:jc w:val="right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29"/>
                <w:placeholder>
                  <w:docPart w:val="28CD381D83104A6CA2341AAFE9AFCE9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>
                  <w:rPr>
                    <w:lang w:val="tr-TR"/>
                  </w:rPr>
                  <w:t>[</w:t>
                </w:r>
                <w:r w:rsidR="003D3701">
                  <w:rPr>
                    <w:rFonts w:ascii="Arial Narrow" w:hAnsi="Arial Narrow"/>
                    <w:sz w:val="22"/>
                    <w:szCs w:val="22"/>
                    <w:lang w:val="tr-TR"/>
                  </w:rPr>
                  <w:t>Sayı</w:t>
                </w:r>
                <w:r w:rsidR="003D3701" w:rsidRPr="00745356">
                  <w:rPr>
                    <w:rStyle w:val="YerTutucuMetni"/>
                  </w:rPr>
                  <w:t>.</w:t>
                </w:r>
                <w:r w:rsidR="003D3701">
                  <w:rPr>
                    <w:lang w:val="tr-TR"/>
                  </w:rPr>
                  <w:t>]</w:t>
                </w:r>
              </w:sdtContent>
            </w:sdt>
            <w:r w:rsidR="003D3701" w:rsidRPr="009670BD">
              <w:rPr>
                <w:rFonts w:ascii="Arial Narrow" w:hAnsi="Arial Narrow"/>
                <w:i/>
                <w:sz w:val="22"/>
                <w:szCs w:val="22"/>
                <w:lang w:val="tr-TR"/>
              </w:rPr>
              <w:t xml:space="preserve"> </w:t>
            </w:r>
            <w:r w:rsidR="009E7D2A" w:rsidRPr="003D3701">
              <w:rPr>
                <w:rFonts w:ascii="Arial Narrow" w:hAnsi="Arial Narrow"/>
                <w:sz w:val="22"/>
                <w:szCs w:val="22"/>
                <w:lang w:val="tr-TR"/>
              </w:rPr>
              <w:t>TL</w:t>
            </w:r>
          </w:p>
        </w:tc>
      </w:tr>
      <w:tr w:rsidR="003D3701" w:rsidRPr="009670BD" w14:paraId="7932EA59" w14:textId="77777777" w:rsidTr="003D3701">
        <w:tc>
          <w:tcPr>
            <w:tcW w:w="9854" w:type="dxa"/>
            <w:gridSpan w:val="4"/>
          </w:tcPr>
          <w:p w14:paraId="53B8F244" w14:textId="77777777" w:rsidR="003D3701" w:rsidRPr="003D3701" w:rsidRDefault="003D3701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13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Araştırma giderlerinin kaynağı</w:t>
            </w:r>
          </w:p>
        </w:tc>
      </w:tr>
      <w:tr w:rsidR="003D3701" w:rsidRPr="009670BD" w14:paraId="038E43A7" w14:textId="77777777" w:rsidTr="003D3701">
        <w:trPr>
          <w:trHeight w:val="284"/>
        </w:trPr>
        <w:tc>
          <w:tcPr>
            <w:tcW w:w="7196" w:type="dxa"/>
            <w:vMerge w:val="restart"/>
          </w:tcPr>
          <w:p w14:paraId="31555BC2" w14:textId="77777777" w:rsidR="003D3701" w:rsidRPr="009670BD" w:rsidRDefault="003D3701" w:rsidP="001919EB">
            <w:p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Destekleyici</w:t>
            </w:r>
            <w:proofErr w:type="spellEnd"/>
          </w:p>
          <w:p w14:paraId="32ADEC08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ind w:left="1077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Üniversite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(BAP)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5544BE7B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TÜBİTAK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494C4AC7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DPT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0EDD82D2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SGK (Özel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izinle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62F0738D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Diğer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</w:rPr>
                <w:id w:val="8129712"/>
                <w:placeholder>
                  <w:docPart w:val="FD6581A5EEF64474BC4F7E673A53B68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Açıklayınız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  <w:r>
              <w:rPr>
                <w:rFonts w:ascii="Arial Narrow" w:hAnsi="Arial Narrow"/>
                <w:b/>
                <w:i/>
                <w:szCs w:val="22"/>
                <w:lang w:val="tr-TR"/>
              </w:rPr>
              <w:tab/>
            </w:r>
          </w:p>
        </w:tc>
        <w:tc>
          <w:tcPr>
            <w:tcW w:w="2658" w:type="dxa"/>
            <w:gridSpan w:val="3"/>
          </w:tcPr>
          <w:p w14:paraId="3D8DCA14" w14:textId="77777777" w:rsidR="003D3701" w:rsidRPr="009670BD" w:rsidRDefault="003D3701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</w:tr>
      <w:tr w:rsidR="009E7D2A" w:rsidRPr="009670BD" w14:paraId="2DBA54CF" w14:textId="77777777" w:rsidTr="006E6FD8">
        <w:trPr>
          <w:trHeight w:val="281"/>
        </w:trPr>
        <w:tc>
          <w:tcPr>
            <w:tcW w:w="7196" w:type="dxa"/>
            <w:vMerge/>
          </w:tcPr>
          <w:p w14:paraId="03C5FDBE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14:paraId="5DA40B9B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795E323D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14:paraId="5A6A5D8F" w14:textId="77777777" w:rsidTr="006E6FD8">
        <w:trPr>
          <w:trHeight w:val="281"/>
        </w:trPr>
        <w:tc>
          <w:tcPr>
            <w:tcW w:w="7196" w:type="dxa"/>
            <w:vMerge/>
          </w:tcPr>
          <w:p w14:paraId="60544C69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14:paraId="1D042F5D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4499C6BF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14:paraId="5DEE6486" w14:textId="77777777" w:rsidTr="009E7D2A">
        <w:trPr>
          <w:trHeight w:val="301"/>
        </w:trPr>
        <w:tc>
          <w:tcPr>
            <w:tcW w:w="7196" w:type="dxa"/>
            <w:vMerge/>
          </w:tcPr>
          <w:p w14:paraId="3D941E6D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14:paraId="76600F84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5E402593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14:paraId="3B09AB5A" w14:textId="77777777" w:rsidTr="009E7D2A">
        <w:trPr>
          <w:trHeight w:val="169"/>
        </w:trPr>
        <w:tc>
          <w:tcPr>
            <w:tcW w:w="7196" w:type="dxa"/>
            <w:vMerge/>
          </w:tcPr>
          <w:p w14:paraId="1D9346A4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3609D2E0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1EBB84A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1919EB" w:rsidRPr="009670BD" w14:paraId="686CB408" w14:textId="77777777" w:rsidTr="009E7D2A">
        <w:trPr>
          <w:trHeight w:val="169"/>
        </w:trPr>
        <w:tc>
          <w:tcPr>
            <w:tcW w:w="7196" w:type="dxa"/>
            <w:vMerge/>
            <w:tcBorders>
              <w:right w:val="single" w:sz="4" w:space="0" w:color="auto"/>
            </w:tcBorders>
          </w:tcPr>
          <w:p w14:paraId="7CFF6592" w14:textId="77777777" w:rsidR="001919EB" w:rsidRPr="009670BD" w:rsidRDefault="001919EB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FC" w14:textId="77777777"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FCE" w14:textId="77777777"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2D437AB6" w14:textId="77777777" w:rsidR="00DC24EF" w:rsidRPr="009670BD" w:rsidRDefault="00DC24EF" w:rsidP="00DC24E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DC24EF" w:rsidRPr="009670BD" w14:paraId="4E1B194C" w14:textId="77777777" w:rsidTr="002728B2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10C76FDD" w14:textId="77777777" w:rsidR="00DC24EF" w:rsidRPr="009670BD" w:rsidRDefault="00644B9E" w:rsidP="003D3701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ÇOK </w:t>
            </w:r>
            <w:r w:rsidR="00DC24EF"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MERKEZLİ ARAŞTIRMALARDA, KURUM DIŞINDAKİ MERKEZLERİN BİLGİLERİ</w:t>
            </w:r>
          </w:p>
        </w:tc>
      </w:tr>
      <w:tr w:rsidR="002728B2" w:rsidRPr="009670BD" w14:paraId="07B017B6" w14:textId="77777777" w:rsidTr="002728B2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00A6524D" w14:textId="77777777" w:rsidR="002728B2" w:rsidRDefault="002728B2" w:rsidP="002728B2">
            <w:pPr>
              <w:jc w:val="both"/>
              <w:rPr>
                <w:rStyle w:val="Stil1"/>
              </w:rPr>
            </w:pP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>Çalışmaya katılan merkezleri iletişim bilgilerini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 xml:space="preserve"> belirt</w:t>
            </w: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 xml:space="preserve">erek 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>listeleyin</w:t>
            </w:r>
            <w:r w:rsidRPr="002728B2">
              <w:rPr>
                <w:rStyle w:val="YerTutucuMetni"/>
                <w:sz w:val="16"/>
                <w:szCs w:val="16"/>
              </w:rPr>
              <w:t>.</w:t>
            </w:r>
          </w:p>
        </w:tc>
      </w:tr>
      <w:tr w:rsidR="002728B2" w:rsidRPr="009670BD" w14:paraId="1C071AF2" w14:textId="77777777" w:rsidTr="00CE79E0">
        <w:tc>
          <w:tcPr>
            <w:tcW w:w="9889" w:type="dxa"/>
            <w:gridSpan w:val="2"/>
          </w:tcPr>
          <w:sdt>
            <w:sdtPr>
              <w:rPr>
                <w:rStyle w:val="Stil1"/>
                <w:sz w:val="16"/>
                <w:szCs w:val="16"/>
              </w:rPr>
              <w:id w:val="520204"/>
              <w:placeholder>
                <w:docPart w:val="99F2AE8B5575415AA6AEC20AF1BEFCB8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14:paraId="098A5C64" w14:textId="77777777" w:rsidR="002728B2" w:rsidRPr="002728B2" w:rsidRDefault="002728B2" w:rsidP="002728B2">
                <w:pPr>
                  <w:jc w:val="both"/>
                  <w:rPr>
                    <w:rStyle w:val="Stil1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DC24EF" w:rsidRPr="009670BD" w14:paraId="1CE61C42" w14:textId="77777777" w:rsidTr="00B7665A">
        <w:tc>
          <w:tcPr>
            <w:tcW w:w="7196" w:type="dxa"/>
          </w:tcPr>
          <w:p w14:paraId="57A170FE" w14:textId="77777777" w:rsidR="00DC24EF" w:rsidRPr="009670BD" w:rsidRDefault="00DC24EF" w:rsidP="003D3701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Toplam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merkez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2693" w:type="dxa"/>
          </w:tcPr>
          <w:p w14:paraId="6778B5DF" w14:textId="77777777" w:rsidR="00DC24EF" w:rsidRPr="009670BD" w:rsidRDefault="00000000" w:rsidP="003D370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36"/>
                <w:placeholder>
                  <w:docPart w:val="6A373BB7C07E41F3A7EAD781EA04F88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3D3701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Sayı</w:t>
                </w:r>
                <w:r w:rsidR="003D3701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3D3701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14:paraId="42D6C733" w14:textId="4903C3FD" w:rsidR="00A37B0A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14:paraId="3082ADEF" w14:textId="77777777" w:rsidR="006D61A7" w:rsidRPr="00DC638C" w:rsidRDefault="006D61A7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0"/>
        <w:gridCol w:w="4000"/>
        <w:gridCol w:w="2448"/>
      </w:tblGrid>
      <w:tr w:rsidR="00A37B0A" w:rsidRPr="009670BD" w14:paraId="1A955702" w14:textId="77777777" w:rsidTr="002728B2">
        <w:tc>
          <w:tcPr>
            <w:tcW w:w="733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44A4C459" w14:textId="77777777" w:rsidR="00A37B0A" w:rsidRPr="00690004" w:rsidRDefault="00A37B0A" w:rsidP="00CE79E0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631038">
              <w:rPr>
                <w:rFonts w:ascii="Arial Narrow" w:hAnsi="Arial Narrow"/>
                <w:b/>
                <w:sz w:val="22"/>
                <w:szCs w:val="22"/>
                <w:lang w:val="tr-TR"/>
              </w:rPr>
              <w:t>YAPILACAK TESTLER İÇİN LABORATUAR BİLGİLERİ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000D557D" w14:textId="77777777" w:rsidR="00A37B0A" w:rsidRPr="009670BD" w:rsidRDefault="00A37B0A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A37B0A" w:rsidRPr="009670BD" w14:paraId="6689365F" w14:textId="77777777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14:paraId="6E379CDA" w14:textId="77777777" w:rsidR="00A37B0A" w:rsidRPr="00D25EF8" w:rsidRDefault="00A37B0A" w:rsidP="00CE79E0">
            <w:pPr>
              <w:jc w:val="both"/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Araştırmada yapılacak olan biyokimyasal, analitik, radyolojik, mikrobiyolojik, kognitif vb. testler ve diğer ölçümlerin yapılacağı mekanlar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 ilgili ayrıntıları belirtin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 Birden çok test, inceleme vb. olması halinde her biri için ayrı ayrı bilgi verilmeli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A37B0A" w:rsidRPr="009670BD" w14:paraId="39475AA4" w14:textId="77777777" w:rsidTr="00A37B0A">
        <w:tc>
          <w:tcPr>
            <w:tcW w:w="3227" w:type="dxa"/>
          </w:tcPr>
          <w:p w14:paraId="38F7C6C9" w14:textId="77777777"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Yapıl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acak test veya incelemenin adı</w:t>
            </w:r>
          </w:p>
        </w:tc>
        <w:tc>
          <w:tcPr>
            <w:tcW w:w="6627" w:type="dxa"/>
            <w:gridSpan w:val="2"/>
          </w:tcPr>
          <w:p w14:paraId="1491D28E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6"/>
                <w:placeholder>
                  <w:docPart w:val="A2742395B3844F34935253874A2F4E3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04904F51" w14:textId="77777777" w:rsidTr="00A37B0A">
        <w:tc>
          <w:tcPr>
            <w:tcW w:w="3227" w:type="dxa"/>
          </w:tcPr>
          <w:p w14:paraId="016D233E" w14:textId="77777777"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Tema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sa geçilecek kişinin adı soyadı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14:paraId="52EDB6F2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7"/>
                <w:placeholder>
                  <w:docPart w:val="D25F0BEA2AD047D5AFA1C7BDB37F1AB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2CA33C91" w14:textId="77777777" w:rsidTr="00A37B0A">
        <w:tc>
          <w:tcPr>
            <w:tcW w:w="3227" w:type="dxa"/>
          </w:tcPr>
          <w:p w14:paraId="2F3F767F" w14:textId="77777777"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lastRenderedPageBreak/>
              <w:t>Adresi</w:t>
            </w:r>
          </w:p>
        </w:tc>
        <w:tc>
          <w:tcPr>
            <w:tcW w:w="6627" w:type="dxa"/>
            <w:gridSpan w:val="2"/>
          </w:tcPr>
          <w:p w14:paraId="30B1B616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8"/>
                <w:placeholder>
                  <w:docPart w:val="790829C4109148BBBD5AC81EEA8C92E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67009317" w14:textId="77777777" w:rsidTr="00A37B0A">
        <w:tc>
          <w:tcPr>
            <w:tcW w:w="3227" w:type="dxa"/>
          </w:tcPr>
          <w:p w14:paraId="0D574099" w14:textId="77777777" w:rsidR="00A37B0A" w:rsidRPr="009670BD" w:rsidRDefault="00590CBE" w:rsidP="002728B2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  <w:gridSpan w:val="2"/>
          </w:tcPr>
          <w:p w14:paraId="6755F0B7" w14:textId="77777777" w:rsidR="00A37B0A" w:rsidRPr="009670BD" w:rsidRDefault="00000000" w:rsidP="002728B2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9"/>
                <w:placeholder>
                  <w:docPart w:val="07EE1EABA7FC45F3AD7F506078066E4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05ADE911" w14:textId="77777777" w:rsidTr="00A37B0A">
        <w:tc>
          <w:tcPr>
            <w:tcW w:w="3227" w:type="dxa"/>
          </w:tcPr>
          <w:p w14:paraId="1C17C7CD" w14:textId="77777777"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6627" w:type="dxa"/>
            <w:gridSpan w:val="2"/>
          </w:tcPr>
          <w:p w14:paraId="5758D345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40"/>
                <w:placeholder>
                  <w:docPart w:val="C895336FEE3F43DB824A8D517BA5C9A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14:paraId="7BD2F356" w14:textId="77777777" w:rsidR="00A37B0A" w:rsidRPr="009670BD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1"/>
        <w:gridCol w:w="4001"/>
        <w:gridCol w:w="2446"/>
      </w:tblGrid>
      <w:tr w:rsidR="00A37B0A" w:rsidRPr="009670BD" w14:paraId="54065258" w14:textId="77777777" w:rsidTr="00CE79E0">
        <w:tc>
          <w:tcPr>
            <w:tcW w:w="7338" w:type="dxa"/>
            <w:gridSpan w:val="2"/>
            <w:shd w:val="clear" w:color="auto" w:fill="000000" w:themeFill="text1"/>
          </w:tcPr>
          <w:p w14:paraId="66CE12FD" w14:textId="77777777" w:rsidR="00A37B0A" w:rsidRPr="00690004" w:rsidRDefault="00A37B0A" w:rsidP="00A37B0A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ÇALIŞMA KOORDİN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ATÖRÜ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VE  ARAŞTIRMACI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BİLGİLERİ</w:t>
            </w:r>
          </w:p>
        </w:tc>
        <w:tc>
          <w:tcPr>
            <w:tcW w:w="2516" w:type="dxa"/>
            <w:shd w:val="clear" w:color="auto" w:fill="000000" w:themeFill="text1"/>
          </w:tcPr>
          <w:p w14:paraId="0ABB71B8" w14:textId="77777777" w:rsidR="00A37B0A" w:rsidRPr="009670BD" w:rsidRDefault="00A37B0A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A37B0A" w:rsidRPr="009670BD" w14:paraId="24EA21AE" w14:textId="77777777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191E425" w14:textId="77777777" w:rsidR="00A37B0A" w:rsidRPr="00590CBE" w:rsidRDefault="00A37B0A" w:rsidP="00590CBE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Koordinatör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(Çok merkezli araştırmalar için)</w:t>
            </w:r>
          </w:p>
        </w:tc>
      </w:tr>
      <w:tr w:rsidR="00590CBE" w:rsidRPr="009670BD" w14:paraId="12F1EA23" w14:textId="77777777" w:rsidTr="00590CBE">
        <w:tc>
          <w:tcPr>
            <w:tcW w:w="3227" w:type="dxa"/>
          </w:tcPr>
          <w:p w14:paraId="451AD991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14:paraId="321962D9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5"/>
                <w:placeholder>
                  <w:docPart w:val="D689760748D7463E996337271B48229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451CAF9F" w14:textId="77777777" w:rsidTr="00590CBE">
        <w:tc>
          <w:tcPr>
            <w:tcW w:w="3227" w:type="dxa"/>
          </w:tcPr>
          <w:p w14:paraId="65B0093E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6627" w:type="dxa"/>
            <w:gridSpan w:val="2"/>
          </w:tcPr>
          <w:p w14:paraId="2D5F8922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6"/>
                <w:placeholder>
                  <w:docPart w:val="34B655C0E497481A93921707A6FE745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1B227315" w14:textId="77777777" w:rsidTr="00590CBE">
        <w:tc>
          <w:tcPr>
            <w:tcW w:w="3227" w:type="dxa"/>
          </w:tcPr>
          <w:p w14:paraId="788A5188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14:paraId="6D66C863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7"/>
                <w:placeholder>
                  <w:docPart w:val="79530AFDBD434175845504BCB702643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58045652" w14:textId="77777777" w:rsidTr="00590CBE">
        <w:tc>
          <w:tcPr>
            <w:tcW w:w="3227" w:type="dxa"/>
          </w:tcPr>
          <w:p w14:paraId="13A59C83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14:paraId="537203B0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8"/>
                <w:placeholder>
                  <w:docPart w:val="559BFBF046DC4D6BB84000B6C326630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4972767E" w14:textId="77777777" w:rsidTr="00590CBE">
        <w:tc>
          <w:tcPr>
            <w:tcW w:w="3227" w:type="dxa"/>
          </w:tcPr>
          <w:p w14:paraId="39706A65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6627" w:type="dxa"/>
            <w:gridSpan w:val="2"/>
          </w:tcPr>
          <w:p w14:paraId="28AE8008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9"/>
                <w:placeholder>
                  <w:docPart w:val="C1456FD9F03C41018811022E039201C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6543271B" w14:textId="77777777" w:rsidTr="00590CBE">
        <w:tc>
          <w:tcPr>
            <w:tcW w:w="3227" w:type="dxa"/>
          </w:tcPr>
          <w:p w14:paraId="47389378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  <w:gridSpan w:val="2"/>
          </w:tcPr>
          <w:p w14:paraId="607E384F" w14:textId="77777777" w:rsidR="00590CBE" w:rsidRPr="00A8632A" w:rsidRDefault="00000000" w:rsidP="00590CBE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68"/>
                <w:placeholder>
                  <w:docPart w:val="DD3875F245AA4AD48FC3CCB199F5D13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17161C9D" w14:textId="77777777" w:rsidTr="00590CBE">
        <w:tc>
          <w:tcPr>
            <w:tcW w:w="3227" w:type="dxa"/>
          </w:tcPr>
          <w:p w14:paraId="5C40330A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14:paraId="25F2E69E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72860905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1B150BEA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14:paraId="1176D6AB" w14:textId="77777777" w:rsidR="00590CBE" w:rsidRDefault="00590CBE" w:rsidP="00590CBE">
            <w:pPr>
              <w:rPr>
                <w:rStyle w:val="Stil1"/>
              </w:rPr>
            </w:pPr>
          </w:p>
        </w:tc>
      </w:tr>
      <w:tr w:rsidR="00590CBE" w:rsidRPr="009670BD" w14:paraId="31BC20EE" w14:textId="77777777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654793E" w14:textId="77777777" w:rsidR="00590CBE" w:rsidRPr="00590CBE" w:rsidRDefault="00590CBE" w:rsidP="00CE79E0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Sorumlu </w:t>
            </w:r>
            <w:proofErr w:type="gramStart"/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 (</w:t>
            </w:r>
            <w:proofErr w:type="gramEnd"/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>Her merkez için bilgiler tekrarlanmalı)</w:t>
            </w:r>
          </w:p>
        </w:tc>
      </w:tr>
      <w:tr w:rsidR="00590CBE" w:rsidRPr="009670BD" w14:paraId="536D06E5" w14:textId="77777777" w:rsidTr="00CE79E0">
        <w:tc>
          <w:tcPr>
            <w:tcW w:w="3227" w:type="dxa"/>
          </w:tcPr>
          <w:p w14:paraId="19482966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14:paraId="0068E6DB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0"/>
                <w:placeholder>
                  <w:docPart w:val="B6360AF9AD024B8D97614B8F3845C6BD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675C919" w14:textId="77777777" w:rsidTr="00CE79E0">
        <w:tc>
          <w:tcPr>
            <w:tcW w:w="3227" w:type="dxa"/>
          </w:tcPr>
          <w:p w14:paraId="18AE66E5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14:paraId="75AE3009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1"/>
                <w:placeholder>
                  <w:docPart w:val="6C0055F939924A39B3B7ECC2A413CD4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72AAF5BA" w14:textId="77777777" w:rsidTr="00CE79E0">
        <w:tc>
          <w:tcPr>
            <w:tcW w:w="3227" w:type="dxa"/>
          </w:tcPr>
          <w:p w14:paraId="5FB0996C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14:paraId="14FAC02B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2"/>
                <w:placeholder>
                  <w:docPart w:val="DE499FDDD6E345F18F94330DBEB9C3B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7247CA1A" w14:textId="77777777" w:rsidTr="00CE79E0">
        <w:tc>
          <w:tcPr>
            <w:tcW w:w="3227" w:type="dxa"/>
          </w:tcPr>
          <w:p w14:paraId="23A1E50C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14:paraId="14DCB63C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3"/>
                <w:placeholder>
                  <w:docPart w:val="6B732C525BC24974ABCDD9E8558DE89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66A639D8" w14:textId="77777777" w:rsidTr="00CE79E0">
        <w:tc>
          <w:tcPr>
            <w:tcW w:w="3227" w:type="dxa"/>
          </w:tcPr>
          <w:p w14:paraId="47212B06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  <w:gridSpan w:val="2"/>
          </w:tcPr>
          <w:p w14:paraId="5E7C6E74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4"/>
                <w:placeholder>
                  <w:docPart w:val="852EB6931EB448B2A542F147A817C48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7EA632CA" w14:textId="77777777" w:rsidTr="00CE79E0">
        <w:tc>
          <w:tcPr>
            <w:tcW w:w="3227" w:type="dxa"/>
          </w:tcPr>
          <w:p w14:paraId="12060E48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  <w:gridSpan w:val="2"/>
          </w:tcPr>
          <w:p w14:paraId="0D5E8879" w14:textId="77777777" w:rsidR="00590CBE" w:rsidRPr="00A8632A" w:rsidRDefault="00000000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5"/>
                <w:placeholder>
                  <w:docPart w:val="51BF25571569426D967890C7267B6E3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521A227" w14:textId="77777777" w:rsidTr="00CE79E0">
        <w:tc>
          <w:tcPr>
            <w:tcW w:w="3227" w:type="dxa"/>
          </w:tcPr>
          <w:p w14:paraId="48F76F5C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14:paraId="5777FF8D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193A9FA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08ECA8ED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14:paraId="7A193C0C" w14:textId="77777777" w:rsidR="00590CBE" w:rsidRDefault="00590CBE" w:rsidP="00CE79E0">
            <w:pPr>
              <w:rPr>
                <w:rStyle w:val="Stil1"/>
              </w:rPr>
            </w:pPr>
          </w:p>
        </w:tc>
      </w:tr>
      <w:tr w:rsidR="00590CBE" w:rsidRPr="009670BD" w14:paraId="217F77D0" w14:textId="77777777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6568D81" w14:textId="77777777" w:rsidR="00590CBE" w:rsidRPr="00590CBE" w:rsidRDefault="00590CBE" w:rsidP="00CE79E0">
            <w:pPr>
              <w:rPr>
                <w:rStyle w:val="Stil1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Yardımcı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(Gerektiğinde bu bölüm tekrarlanmalı.)</w:t>
            </w:r>
          </w:p>
        </w:tc>
      </w:tr>
      <w:tr w:rsidR="00590CBE" w:rsidRPr="009670BD" w14:paraId="35223DB6" w14:textId="77777777" w:rsidTr="00CE79E0">
        <w:tc>
          <w:tcPr>
            <w:tcW w:w="3227" w:type="dxa"/>
          </w:tcPr>
          <w:p w14:paraId="32243A42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14:paraId="32DBCBB2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7"/>
                <w:placeholder>
                  <w:docPart w:val="35C4DE5D737D4823827A64AA460F926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2477CA1C" w14:textId="77777777" w:rsidTr="00CE79E0">
        <w:tc>
          <w:tcPr>
            <w:tcW w:w="3227" w:type="dxa"/>
          </w:tcPr>
          <w:p w14:paraId="7DA644FB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14:paraId="6EB15787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8"/>
                <w:placeholder>
                  <w:docPart w:val="381B788BEC0E4793ABB9896BC6DFFDA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0DCE4BE0" w14:textId="77777777" w:rsidTr="00CE79E0">
        <w:tc>
          <w:tcPr>
            <w:tcW w:w="3227" w:type="dxa"/>
          </w:tcPr>
          <w:p w14:paraId="22915596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14:paraId="3C8D24EC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9"/>
                <w:placeholder>
                  <w:docPart w:val="F7FCF3F044464701AFCEA17C4E3A2004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0199CE49" w14:textId="77777777" w:rsidTr="00CE79E0">
        <w:tc>
          <w:tcPr>
            <w:tcW w:w="3227" w:type="dxa"/>
          </w:tcPr>
          <w:p w14:paraId="3E41978F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14:paraId="756011DA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0"/>
                <w:placeholder>
                  <w:docPart w:val="2644A2794FE8445DA8BFA5734B74322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7611E5B6" w14:textId="77777777" w:rsidTr="00CE79E0">
        <w:tc>
          <w:tcPr>
            <w:tcW w:w="3227" w:type="dxa"/>
          </w:tcPr>
          <w:p w14:paraId="048B8431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  <w:gridSpan w:val="2"/>
          </w:tcPr>
          <w:p w14:paraId="775AEBB8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1"/>
                <w:placeholder>
                  <w:docPart w:val="31F4E46DAEAC4454A00D4AFCB597AEBA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03855253" w14:textId="77777777" w:rsidTr="00CE79E0">
        <w:tc>
          <w:tcPr>
            <w:tcW w:w="3227" w:type="dxa"/>
          </w:tcPr>
          <w:p w14:paraId="27A67F6A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  <w:gridSpan w:val="2"/>
          </w:tcPr>
          <w:p w14:paraId="3972C892" w14:textId="77777777" w:rsidR="00590CBE" w:rsidRPr="00A8632A" w:rsidRDefault="00000000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2"/>
                <w:placeholder>
                  <w:docPart w:val="BB8753D0F59845798BC8FDFA9E5DBD6F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4E2B9E15" w14:textId="77777777" w:rsidTr="00CE79E0">
        <w:tc>
          <w:tcPr>
            <w:tcW w:w="3227" w:type="dxa"/>
          </w:tcPr>
          <w:p w14:paraId="2CB3DFFE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14:paraId="0BA4E2B3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4F99B52F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56C8A2D7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14:paraId="6A1BF8FB" w14:textId="77777777" w:rsidR="00590CBE" w:rsidRDefault="00590CBE" w:rsidP="00CE79E0">
            <w:pPr>
              <w:rPr>
                <w:rStyle w:val="Stil1"/>
              </w:rPr>
            </w:pPr>
          </w:p>
        </w:tc>
      </w:tr>
    </w:tbl>
    <w:p w14:paraId="7A5C70DB" w14:textId="77777777" w:rsidR="00CE79E0" w:rsidRDefault="00CE79E0" w:rsidP="00CE79E0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2118"/>
        <w:gridCol w:w="4235"/>
      </w:tblGrid>
      <w:tr w:rsidR="00CE79E0" w:rsidRPr="00F100E7" w14:paraId="25A0AFA0" w14:textId="77777777" w:rsidTr="00CE79E0">
        <w:tc>
          <w:tcPr>
            <w:tcW w:w="9854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14:paraId="47626A9C" w14:textId="77777777" w:rsidR="00CE79E0" w:rsidRPr="009670BD" w:rsidRDefault="00CE79E0" w:rsidP="00CE79E0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HAKKINDA</w:t>
            </w:r>
          </w:p>
        </w:tc>
      </w:tr>
      <w:tr w:rsidR="00CE79E0" w:rsidRPr="009670BD" w14:paraId="29A32189" w14:textId="77777777" w:rsidTr="00CE79E0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7E5582" w14:textId="17568988" w:rsidR="00CE79E0" w:rsidRPr="00D25C88" w:rsidRDefault="004445C8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16"/>
                <w:szCs w:val="16"/>
                <w:lang w:val="tr-TR"/>
              </w:rPr>
              <w:t>* Tez danışmanı ve tez sahibinin öz geçmişi eklenmelidir.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br/>
              <w:t xml:space="preserve">** </w:t>
            </w:r>
            <w:r w:rsidR="00CE79E0" w:rsidRPr="00CE79E0">
              <w:rPr>
                <w:rFonts w:ascii="Arial Narrow" w:hAnsi="Arial Narrow"/>
                <w:sz w:val="16"/>
                <w:szCs w:val="16"/>
                <w:lang w:val="tr-TR"/>
              </w:rPr>
              <w:t>Uygun seçenekleri işaretleyin.</w:t>
            </w:r>
          </w:p>
        </w:tc>
      </w:tr>
      <w:tr w:rsidR="00123F21" w:rsidRPr="009670BD" w14:paraId="7CEFBA72" w14:textId="77777777" w:rsidTr="004615C3">
        <w:tc>
          <w:tcPr>
            <w:tcW w:w="1384" w:type="dxa"/>
            <w:shd w:val="clear" w:color="auto" w:fill="auto"/>
            <w:vAlign w:val="center"/>
          </w:tcPr>
          <w:p w14:paraId="724A5F48" w14:textId="77777777" w:rsidR="00123F21" w:rsidRPr="009670BD" w:rsidRDefault="006679B2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Tez</w:t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 w:rsidR="00123F2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2A36372E" w14:textId="77777777" w:rsidR="00123F21" w:rsidRPr="00F100E7" w:rsidRDefault="00123F21" w:rsidP="00CE79E0">
            <w:pPr>
              <w:rPr>
                <w:rFonts w:ascii="Arial" w:hAnsi="Arial"/>
                <w:sz w:val="22"/>
              </w:rPr>
            </w:pPr>
          </w:p>
        </w:tc>
      </w:tr>
      <w:tr w:rsidR="00CE79E0" w:rsidRPr="009670BD" w14:paraId="04E589DE" w14:textId="77777777" w:rsidTr="00CE79E0">
        <w:tc>
          <w:tcPr>
            <w:tcW w:w="1384" w:type="dxa"/>
            <w:shd w:val="clear" w:color="auto" w:fill="auto"/>
            <w:vAlign w:val="center"/>
          </w:tcPr>
          <w:p w14:paraId="13D0A658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68A4C6B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2A28587" w14:textId="77777777"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Uzmanlık Tezi</w:t>
            </w:r>
          </w:p>
        </w:tc>
        <w:tc>
          <w:tcPr>
            <w:tcW w:w="4235" w:type="dxa"/>
            <w:vMerge w:val="restart"/>
            <w:shd w:val="clear" w:color="auto" w:fill="auto"/>
            <w:vAlign w:val="center"/>
          </w:tcPr>
          <w:p w14:paraId="6FE97205" w14:textId="77777777" w:rsidR="00CE79E0" w:rsidRDefault="00123F21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Tez Sahibinin Adı-Soyadı</w:t>
            </w:r>
          </w:p>
          <w:sdt>
            <w:sdtPr>
              <w:rPr>
                <w:rStyle w:val="Stil1"/>
                <w:sz w:val="16"/>
                <w:szCs w:val="16"/>
              </w:rPr>
              <w:id w:val="3373510"/>
              <w:placeholder>
                <w:docPart w:val="F637F175F30C45C9B26214C02DC6AFA4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14:paraId="69C80BD2" w14:textId="77777777" w:rsidR="00123F21" w:rsidRPr="00123F21" w:rsidRDefault="00123F21" w:rsidP="00123F21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  <w:p w14:paraId="3A7A679B" w14:textId="77777777"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CE79E0" w:rsidRPr="009670BD" w14:paraId="7225F2CD" w14:textId="77777777" w:rsidTr="00CE79E0">
        <w:tc>
          <w:tcPr>
            <w:tcW w:w="1384" w:type="dxa"/>
            <w:shd w:val="clear" w:color="auto" w:fill="auto"/>
            <w:vAlign w:val="center"/>
          </w:tcPr>
          <w:p w14:paraId="74E6B3FB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1939613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5F13457" w14:textId="77777777"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Yüksek Lisans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14:paraId="3171B47D" w14:textId="77777777"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CE79E0" w:rsidRPr="009670BD" w14:paraId="44B43B4D" w14:textId="77777777" w:rsidTr="00CE79E0">
        <w:tc>
          <w:tcPr>
            <w:tcW w:w="1384" w:type="dxa"/>
            <w:shd w:val="clear" w:color="auto" w:fill="auto"/>
            <w:vAlign w:val="center"/>
          </w:tcPr>
          <w:p w14:paraId="34E0A90B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9C1ED87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FC2286A" w14:textId="77777777"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Doktora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14:paraId="26953237" w14:textId="77777777"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123F21" w:rsidRPr="009670BD" w14:paraId="7A45530F" w14:textId="77777777" w:rsidTr="004615C3">
        <w:tc>
          <w:tcPr>
            <w:tcW w:w="1384" w:type="dxa"/>
            <w:shd w:val="clear" w:color="auto" w:fill="auto"/>
            <w:vAlign w:val="center"/>
          </w:tcPr>
          <w:p w14:paraId="5153D236" w14:textId="77777777" w:rsidR="00123F21" w:rsidRPr="009670BD" w:rsidRDefault="006679B2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Diğer</w:t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 w:rsidR="00123F2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17B44846" w14:textId="77777777" w:rsidR="00123F21" w:rsidRPr="00B7665A" w:rsidRDefault="0000000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</w:rPr>
                <w:id w:val="5636766"/>
                <w:placeholder>
                  <w:docPart w:val="0E1D525A643F409FA465DC91519B94D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6679B2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6679B2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6679B2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6679B2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14:paraId="5090580A" w14:textId="1869F8CE" w:rsidR="00CE79E0" w:rsidRDefault="00CE79E0" w:rsidP="000A7830">
      <w:pPr>
        <w:rPr>
          <w:rFonts w:ascii="Arial Narrow" w:hAnsi="Arial Narrow"/>
          <w:b/>
          <w:sz w:val="22"/>
          <w:szCs w:val="22"/>
          <w:lang w:val="tr-TR"/>
        </w:rPr>
      </w:pPr>
    </w:p>
    <w:p w14:paraId="347AA7FD" w14:textId="77777777" w:rsidR="000A7830" w:rsidRPr="009670BD" w:rsidRDefault="000A7830" w:rsidP="00E002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sectPr w:rsidR="000A7830" w:rsidRPr="009670BD" w:rsidSect="000A7830">
      <w:headerReference w:type="default" r:id="rId11"/>
      <w:footerReference w:type="even" r:id="rId12"/>
      <w:footerReference w:type="default" r:id="rId13"/>
      <w:pgSz w:w="11906" w:h="16838"/>
      <w:pgMar w:top="1134" w:right="1134" w:bottom="397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4A24" w14:textId="77777777" w:rsidR="00B83EE9" w:rsidRDefault="00B83EE9">
      <w:r>
        <w:separator/>
      </w:r>
    </w:p>
  </w:endnote>
  <w:endnote w:type="continuationSeparator" w:id="0">
    <w:p w14:paraId="509CEE88" w14:textId="77777777" w:rsidR="00B83EE9" w:rsidRDefault="00B8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A4F3" w14:textId="77777777" w:rsidR="003A2E66" w:rsidRDefault="00DB72C4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2E6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F7BD772" w14:textId="77777777" w:rsidR="003A2E66" w:rsidRDefault="003A2E6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125C" w14:textId="77777777" w:rsidR="003A2E66" w:rsidRPr="00F43960" w:rsidRDefault="003A2E66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687A" w14:textId="77777777" w:rsidR="00B83EE9" w:rsidRDefault="00B83EE9">
      <w:r>
        <w:separator/>
      </w:r>
    </w:p>
  </w:footnote>
  <w:footnote w:type="continuationSeparator" w:id="0">
    <w:p w14:paraId="214D1369" w14:textId="77777777" w:rsidR="00B83EE9" w:rsidRDefault="00B8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6231"/>
      <w:gridCol w:w="1418"/>
      <w:gridCol w:w="1275"/>
    </w:tblGrid>
    <w:tr w:rsidR="006D61A7" w14:paraId="49331148" w14:textId="77777777" w:rsidTr="003E2488">
      <w:trPr>
        <w:trHeight w:val="238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4E018A96" w14:textId="3E479A47" w:rsidR="006D61A7" w:rsidRDefault="006D61A7" w:rsidP="006D61A7">
          <w:pPr>
            <w:autoSpaceDE w:val="0"/>
            <w:snapToGrid w:val="0"/>
            <w:ind w:right="-212"/>
            <w:rPr>
              <w:rFonts w:eastAsia="Arial"/>
              <w:sz w:val="22"/>
              <w:szCs w:val="22"/>
              <w:lang w:val="tr-TR"/>
            </w:rPr>
          </w:pPr>
          <w:r>
            <w:rPr>
              <w:rFonts w:eastAsia="Arial"/>
              <w:noProof/>
              <w:lang w:val="tr-TR"/>
            </w:rPr>
            <w:drawing>
              <wp:inline distT="0" distB="0" distL="0" distR="0" wp14:anchorId="00797170" wp14:editId="76ABF7A0">
                <wp:extent cx="721360" cy="740410"/>
                <wp:effectExtent l="0" t="0" r="254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30" t="5211" r="6186" b="5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D9D9D9"/>
          <w:vAlign w:val="center"/>
          <w:hideMark/>
        </w:tcPr>
        <w:p w14:paraId="2C2E7F7A" w14:textId="77777777" w:rsidR="006D61A7" w:rsidRDefault="006D61A7" w:rsidP="006D61A7">
          <w:pPr>
            <w:autoSpaceDE w:val="0"/>
            <w:jc w:val="center"/>
            <w:rPr>
              <w:rFonts w:eastAsia="Arial"/>
              <w:sz w:val="20"/>
              <w:szCs w:val="20"/>
            </w:rPr>
          </w:pPr>
          <w:r>
            <w:rPr>
              <w:rFonts w:eastAsia="Arial"/>
              <w:sz w:val="20"/>
              <w:szCs w:val="20"/>
            </w:rPr>
            <w:t>T.C.</w:t>
          </w:r>
        </w:p>
        <w:p w14:paraId="0EDD283E" w14:textId="77777777" w:rsidR="006D61A7" w:rsidRDefault="006D61A7" w:rsidP="006D61A7">
          <w:pPr>
            <w:autoSpaceDE w:val="0"/>
            <w:jc w:val="center"/>
            <w:rPr>
              <w:rFonts w:eastAsia="Arial"/>
              <w:sz w:val="20"/>
              <w:szCs w:val="20"/>
            </w:rPr>
          </w:pPr>
          <w:r>
            <w:rPr>
              <w:rFonts w:eastAsia="Arial"/>
              <w:sz w:val="20"/>
              <w:szCs w:val="20"/>
            </w:rPr>
            <w:t>SAĞLIK BAKANLIĞI</w:t>
          </w:r>
        </w:p>
        <w:p w14:paraId="555D797C" w14:textId="77777777" w:rsidR="006D61A7" w:rsidRDefault="006D61A7" w:rsidP="006D61A7">
          <w:pPr>
            <w:autoSpaceDE w:val="0"/>
            <w:jc w:val="center"/>
            <w:rPr>
              <w:rFonts w:eastAsia="Arial"/>
              <w:sz w:val="20"/>
              <w:szCs w:val="20"/>
            </w:rPr>
          </w:pPr>
          <w:r>
            <w:rPr>
              <w:rFonts w:eastAsia="Arial"/>
              <w:sz w:val="20"/>
              <w:szCs w:val="20"/>
            </w:rPr>
            <w:t>KAYSERİ ŞEHİR HASTANESİ</w:t>
          </w:r>
        </w:p>
        <w:p w14:paraId="7E0A7544" w14:textId="0DCEF450" w:rsidR="006D61A7" w:rsidRDefault="00371BEA" w:rsidP="006D61A7">
          <w:pPr>
            <w:autoSpaceDE w:val="0"/>
            <w:spacing w:line="240" w:lineRule="atLeast"/>
            <w:jc w:val="center"/>
            <w:rPr>
              <w:rFonts w:eastAsia="Arial"/>
              <w:b/>
              <w:w w:val="80"/>
            </w:rPr>
          </w:pPr>
          <w:r>
            <w:rPr>
              <w:rFonts w:eastAsia="Arial"/>
              <w:b/>
              <w:w w:val="80"/>
            </w:rPr>
            <w:t xml:space="preserve">EĞİTİM PLANLAMA </w:t>
          </w:r>
          <w:r w:rsidR="006D61A7">
            <w:rPr>
              <w:rFonts w:eastAsia="Arial"/>
              <w:b/>
              <w:w w:val="80"/>
            </w:rPr>
            <w:t xml:space="preserve">KURULU </w:t>
          </w:r>
        </w:p>
        <w:p w14:paraId="7241AF21" w14:textId="77777777" w:rsidR="006D61A7" w:rsidRDefault="006D61A7" w:rsidP="006D61A7">
          <w:pPr>
            <w:autoSpaceDE w:val="0"/>
            <w:spacing w:line="240" w:lineRule="atLeast"/>
            <w:jc w:val="center"/>
            <w:rPr>
              <w:rFonts w:eastAsia="Arial"/>
              <w:b/>
            </w:rPr>
          </w:pPr>
          <w:r>
            <w:rPr>
              <w:rFonts w:eastAsia="Arial"/>
              <w:b/>
              <w:w w:val="80"/>
            </w:rPr>
            <w:t>ARAŞTIRMALAR İÇİN BAŞVURU FORMU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CE887E3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proofErr w:type="spellStart"/>
          <w:r>
            <w:rPr>
              <w:rFonts w:eastAsia="Arial"/>
              <w:sz w:val="16"/>
              <w:szCs w:val="16"/>
            </w:rPr>
            <w:t>Doküman</w:t>
          </w:r>
          <w:proofErr w:type="spellEnd"/>
          <w:r>
            <w:rPr>
              <w:rFonts w:eastAsia="Arial"/>
              <w:sz w:val="16"/>
              <w:szCs w:val="16"/>
            </w:rPr>
            <w:t xml:space="preserve"> Kodu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B1F5E4" w14:textId="74BF9FFC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EY.FR.2</w:t>
          </w:r>
          <w:r w:rsidR="003E2488">
            <w:rPr>
              <w:rFonts w:eastAsia="Arial"/>
              <w:sz w:val="16"/>
              <w:szCs w:val="16"/>
            </w:rPr>
            <w:t>7</w:t>
          </w:r>
        </w:p>
      </w:tc>
    </w:tr>
    <w:tr w:rsidR="006D61A7" w14:paraId="34E64AD0" w14:textId="77777777" w:rsidTr="003E2488">
      <w:trPr>
        <w:trHeight w:val="239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72ACEBF" w14:textId="77777777" w:rsidR="006D61A7" w:rsidRDefault="006D61A7" w:rsidP="006D61A7">
          <w:pPr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04A5C30" w14:textId="77777777" w:rsidR="006D61A7" w:rsidRDefault="006D61A7" w:rsidP="006D61A7">
          <w:pPr>
            <w:rPr>
              <w:rFonts w:eastAsia="Arial"/>
              <w:b/>
              <w:lang w:eastAsia="en-US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FBF7F5E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proofErr w:type="spellStart"/>
          <w:r>
            <w:rPr>
              <w:rFonts w:eastAsia="Arial"/>
              <w:sz w:val="16"/>
              <w:szCs w:val="16"/>
            </w:rPr>
            <w:t>Yayın</w:t>
          </w:r>
          <w:proofErr w:type="spellEnd"/>
          <w:r>
            <w:rPr>
              <w:rFonts w:eastAsia="Arial"/>
              <w:sz w:val="16"/>
              <w:szCs w:val="16"/>
            </w:rPr>
            <w:t xml:space="preserve"> </w:t>
          </w:r>
          <w:proofErr w:type="spellStart"/>
          <w:r>
            <w:rPr>
              <w:rFonts w:eastAsia="Arial"/>
              <w:sz w:val="16"/>
              <w:szCs w:val="16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862280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ŞUBAT 2021</w:t>
          </w:r>
        </w:p>
      </w:tc>
    </w:tr>
    <w:tr w:rsidR="006D61A7" w14:paraId="6543F27C" w14:textId="77777777" w:rsidTr="003E2488">
      <w:trPr>
        <w:trHeight w:val="238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1D0DDE4" w14:textId="77777777" w:rsidR="006D61A7" w:rsidRDefault="006D61A7" w:rsidP="006D61A7">
          <w:pPr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4DD2804" w14:textId="77777777" w:rsidR="006D61A7" w:rsidRDefault="006D61A7" w:rsidP="006D61A7">
          <w:pPr>
            <w:rPr>
              <w:rFonts w:eastAsia="Arial"/>
              <w:b/>
              <w:lang w:eastAsia="en-US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354FBC7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proofErr w:type="spellStart"/>
          <w:r>
            <w:rPr>
              <w:rFonts w:eastAsia="Arial"/>
              <w:sz w:val="16"/>
              <w:szCs w:val="16"/>
            </w:rPr>
            <w:t>Revizyon</w:t>
          </w:r>
          <w:proofErr w:type="spellEnd"/>
          <w:r>
            <w:rPr>
              <w:rFonts w:eastAsia="Arial"/>
              <w:sz w:val="16"/>
              <w:szCs w:val="16"/>
            </w:rPr>
            <w:t xml:space="preserve"> </w:t>
          </w:r>
          <w:proofErr w:type="spellStart"/>
          <w:r>
            <w:rPr>
              <w:rFonts w:eastAsia="Arial"/>
              <w:sz w:val="16"/>
              <w:szCs w:val="16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4C040C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-</w:t>
          </w:r>
        </w:p>
      </w:tc>
    </w:tr>
    <w:tr w:rsidR="006D61A7" w14:paraId="6CDF8FB2" w14:textId="77777777" w:rsidTr="003E2488">
      <w:trPr>
        <w:trHeight w:val="94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ABA6CBD" w14:textId="77777777" w:rsidR="006D61A7" w:rsidRDefault="006D61A7" w:rsidP="006D61A7">
          <w:pPr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CEA8BDD" w14:textId="77777777" w:rsidR="006D61A7" w:rsidRDefault="006D61A7" w:rsidP="006D61A7">
          <w:pPr>
            <w:rPr>
              <w:rFonts w:eastAsia="Arial"/>
              <w:b/>
              <w:lang w:eastAsia="en-US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D048B35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proofErr w:type="spellStart"/>
          <w:r>
            <w:rPr>
              <w:rFonts w:eastAsia="Arial"/>
              <w:sz w:val="16"/>
              <w:szCs w:val="16"/>
            </w:rPr>
            <w:t>Revizyon</w:t>
          </w:r>
          <w:proofErr w:type="spellEnd"/>
          <w:r>
            <w:rPr>
              <w:rFonts w:eastAsia="Arial"/>
              <w:sz w:val="16"/>
              <w:szCs w:val="16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5D35A4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0</w:t>
          </w:r>
        </w:p>
      </w:tc>
    </w:tr>
    <w:tr w:rsidR="006D61A7" w14:paraId="3079DA6C" w14:textId="77777777" w:rsidTr="003E2488">
      <w:trPr>
        <w:trHeight w:val="239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7988591" w14:textId="77777777" w:rsidR="006D61A7" w:rsidRDefault="006D61A7" w:rsidP="006D61A7">
          <w:pPr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148E6B8" w14:textId="77777777" w:rsidR="006D61A7" w:rsidRDefault="006D61A7" w:rsidP="006D61A7">
          <w:pPr>
            <w:rPr>
              <w:rFonts w:eastAsia="Arial"/>
              <w:b/>
              <w:lang w:eastAsia="en-US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4C7C88F" w14:textId="77777777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proofErr w:type="spellStart"/>
          <w:r>
            <w:rPr>
              <w:rFonts w:eastAsia="Arial"/>
              <w:sz w:val="16"/>
              <w:szCs w:val="16"/>
            </w:rPr>
            <w:t>Sayfa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65D3C3" w14:textId="1694D24D" w:rsidR="006D61A7" w:rsidRDefault="006D61A7" w:rsidP="006D61A7">
          <w:pPr>
            <w:autoSpaceDE w:val="0"/>
            <w:snapToGrid w:val="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 xml:space="preserve"> </w:t>
          </w:r>
          <w:r w:rsidR="00E909CC" w:rsidRPr="00E909CC">
            <w:rPr>
              <w:rFonts w:eastAsia="Arial"/>
              <w:sz w:val="16"/>
              <w:szCs w:val="16"/>
              <w:lang w:val="tr-TR"/>
            </w:rPr>
            <w:t xml:space="preserve"> </w:t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fldChar w:fldCharType="begin"/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instrText>PAGE  \* Arabic  \* MERGEFORMAT</w:instrText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fldChar w:fldCharType="separate"/>
          </w:r>
          <w:r w:rsidR="004445C8" w:rsidRPr="004445C8">
            <w:rPr>
              <w:rFonts w:eastAsia="Arial"/>
              <w:b/>
              <w:bCs/>
              <w:noProof/>
              <w:sz w:val="16"/>
              <w:szCs w:val="16"/>
              <w:lang w:val="tr-TR"/>
            </w:rPr>
            <w:t>3</w:t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fldChar w:fldCharType="end"/>
          </w:r>
          <w:r w:rsidR="00E909CC" w:rsidRPr="00E909CC">
            <w:rPr>
              <w:rFonts w:eastAsia="Arial"/>
              <w:sz w:val="16"/>
              <w:szCs w:val="16"/>
              <w:lang w:val="tr-TR"/>
            </w:rPr>
            <w:t xml:space="preserve"> / </w:t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fldChar w:fldCharType="begin"/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instrText>NUMPAGES  \* Arabic  \* MERGEFORMAT</w:instrText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fldChar w:fldCharType="separate"/>
          </w:r>
          <w:r w:rsidR="004445C8" w:rsidRPr="004445C8">
            <w:rPr>
              <w:rFonts w:eastAsia="Arial"/>
              <w:b/>
              <w:bCs/>
              <w:noProof/>
              <w:sz w:val="16"/>
              <w:szCs w:val="16"/>
              <w:lang w:val="tr-TR"/>
            </w:rPr>
            <w:t>3</w:t>
          </w:r>
          <w:r w:rsidR="00E909CC" w:rsidRPr="00E909CC">
            <w:rPr>
              <w:rFonts w:eastAsia="Arial"/>
              <w:b/>
              <w:bCs/>
              <w:sz w:val="16"/>
              <w:szCs w:val="16"/>
            </w:rPr>
            <w:fldChar w:fldCharType="end"/>
          </w:r>
        </w:p>
      </w:tc>
    </w:tr>
  </w:tbl>
  <w:p w14:paraId="2672D5F0" w14:textId="77777777" w:rsidR="006D61A7" w:rsidRDefault="006D61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BBE"/>
    <w:multiLevelType w:val="hybridMultilevel"/>
    <w:tmpl w:val="88A6B5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F2D64"/>
    <w:multiLevelType w:val="hybridMultilevel"/>
    <w:tmpl w:val="CB4A70D0"/>
    <w:lvl w:ilvl="0" w:tplc="211EE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8E7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4D3FE4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900F57"/>
    <w:multiLevelType w:val="multilevel"/>
    <w:tmpl w:val="68D08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9F40ED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492"/>
    <w:multiLevelType w:val="hybridMultilevel"/>
    <w:tmpl w:val="0B0AD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D0C"/>
    <w:multiLevelType w:val="multilevel"/>
    <w:tmpl w:val="BA062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CE4959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0260648"/>
    <w:multiLevelType w:val="hybridMultilevel"/>
    <w:tmpl w:val="CD7CA4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A720F4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5F11F8B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4230D"/>
    <w:multiLevelType w:val="hybridMultilevel"/>
    <w:tmpl w:val="BC72F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6D0031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6364680">
    <w:abstractNumId w:val="11"/>
  </w:num>
  <w:num w:numId="2" w16cid:durableId="855313062">
    <w:abstractNumId w:val="14"/>
  </w:num>
  <w:num w:numId="3" w16cid:durableId="1972977118">
    <w:abstractNumId w:val="1"/>
  </w:num>
  <w:num w:numId="4" w16cid:durableId="1145008554">
    <w:abstractNumId w:val="0"/>
  </w:num>
  <w:num w:numId="5" w16cid:durableId="1753160744">
    <w:abstractNumId w:val="13"/>
  </w:num>
  <w:num w:numId="6" w16cid:durableId="1996954250">
    <w:abstractNumId w:val="7"/>
  </w:num>
  <w:num w:numId="7" w16cid:durableId="352656241">
    <w:abstractNumId w:val="9"/>
  </w:num>
  <w:num w:numId="8" w16cid:durableId="628703459">
    <w:abstractNumId w:val="4"/>
  </w:num>
  <w:num w:numId="9" w16cid:durableId="873274097">
    <w:abstractNumId w:val="5"/>
  </w:num>
  <w:num w:numId="10" w16cid:durableId="1206606029">
    <w:abstractNumId w:val="10"/>
  </w:num>
  <w:num w:numId="11" w16cid:durableId="1604218507">
    <w:abstractNumId w:val="6"/>
  </w:num>
  <w:num w:numId="12" w16cid:durableId="166672258">
    <w:abstractNumId w:val="3"/>
  </w:num>
  <w:num w:numId="13" w16cid:durableId="198587119">
    <w:abstractNumId w:val="2"/>
  </w:num>
  <w:num w:numId="14" w16cid:durableId="21824227">
    <w:abstractNumId w:val="12"/>
  </w:num>
  <w:num w:numId="15" w16cid:durableId="67862577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C0"/>
    <w:rsid w:val="00000A15"/>
    <w:rsid w:val="000017E6"/>
    <w:rsid w:val="0000206C"/>
    <w:rsid w:val="00002528"/>
    <w:rsid w:val="00002598"/>
    <w:rsid w:val="0000465C"/>
    <w:rsid w:val="00004A04"/>
    <w:rsid w:val="000055B2"/>
    <w:rsid w:val="000105B9"/>
    <w:rsid w:val="00013976"/>
    <w:rsid w:val="00013EDD"/>
    <w:rsid w:val="00015052"/>
    <w:rsid w:val="00015999"/>
    <w:rsid w:val="00015E43"/>
    <w:rsid w:val="00016425"/>
    <w:rsid w:val="000164FE"/>
    <w:rsid w:val="000205FB"/>
    <w:rsid w:val="00021527"/>
    <w:rsid w:val="00022223"/>
    <w:rsid w:val="00023005"/>
    <w:rsid w:val="000237CD"/>
    <w:rsid w:val="00027400"/>
    <w:rsid w:val="00030213"/>
    <w:rsid w:val="00034171"/>
    <w:rsid w:val="00034810"/>
    <w:rsid w:val="000360FB"/>
    <w:rsid w:val="00036BEC"/>
    <w:rsid w:val="000379CF"/>
    <w:rsid w:val="00042609"/>
    <w:rsid w:val="00042AC1"/>
    <w:rsid w:val="0004624D"/>
    <w:rsid w:val="000464A7"/>
    <w:rsid w:val="00046B57"/>
    <w:rsid w:val="000526DE"/>
    <w:rsid w:val="00053B67"/>
    <w:rsid w:val="00055F05"/>
    <w:rsid w:val="000567D3"/>
    <w:rsid w:val="000572BB"/>
    <w:rsid w:val="00060121"/>
    <w:rsid w:val="000607D1"/>
    <w:rsid w:val="000628C5"/>
    <w:rsid w:val="000664FB"/>
    <w:rsid w:val="0007440F"/>
    <w:rsid w:val="00081EFD"/>
    <w:rsid w:val="0008264F"/>
    <w:rsid w:val="00083AAE"/>
    <w:rsid w:val="00085CDD"/>
    <w:rsid w:val="00086059"/>
    <w:rsid w:val="00087531"/>
    <w:rsid w:val="000915C1"/>
    <w:rsid w:val="00092E52"/>
    <w:rsid w:val="00094ACA"/>
    <w:rsid w:val="000A028A"/>
    <w:rsid w:val="000A1597"/>
    <w:rsid w:val="000A1F5F"/>
    <w:rsid w:val="000A36E4"/>
    <w:rsid w:val="000A5BBF"/>
    <w:rsid w:val="000A6453"/>
    <w:rsid w:val="000A7830"/>
    <w:rsid w:val="000B0235"/>
    <w:rsid w:val="000B1C8F"/>
    <w:rsid w:val="000B27E4"/>
    <w:rsid w:val="000B57D3"/>
    <w:rsid w:val="000B5E56"/>
    <w:rsid w:val="000B734A"/>
    <w:rsid w:val="000C246B"/>
    <w:rsid w:val="000C310F"/>
    <w:rsid w:val="000C3B4F"/>
    <w:rsid w:val="000C503A"/>
    <w:rsid w:val="000C641D"/>
    <w:rsid w:val="000C7281"/>
    <w:rsid w:val="000C7EAE"/>
    <w:rsid w:val="000D2AA1"/>
    <w:rsid w:val="000D3EB8"/>
    <w:rsid w:val="000D6613"/>
    <w:rsid w:val="000D70CC"/>
    <w:rsid w:val="000D72FF"/>
    <w:rsid w:val="000D74F7"/>
    <w:rsid w:val="000D7796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5BF"/>
    <w:rsid w:val="00101BF2"/>
    <w:rsid w:val="00102ABB"/>
    <w:rsid w:val="00102F6F"/>
    <w:rsid w:val="00103A02"/>
    <w:rsid w:val="0010408B"/>
    <w:rsid w:val="00104676"/>
    <w:rsid w:val="001074FD"/>
    <w:rsid w:val="00107C4E"/>
    <w:rsid w:val="00123F21"/>
    <w:rsid w:val="0012400B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4450E"/>
    <w:rsid w:val="00150552"/>
    <w:rsid w:val="001514F8"/>
    <w:rsid w:val="00151D1C"/>
    <w:rsid w:val="001525D5"/>
    <w:rsid w:val="001529BF"/>
    <w:rsid w:val="0016268A"/>
    <w:rsid w:val="00163A1E"/>
    <w:rsid w:val="00164EC8"/>
    <w:rsid w:val="00167D73"/>
    <w:rsid w:val="001719E3"/>
    <w:rsid w:val="001721E1"/>
    <w:rsid w:val="00172541"/>
    <w:rsid w:val="00172D43"/>
    <w:rsid w:val="00173E4C"/>
    <w:rsid w:val="00175528"/>
    <w:rsid w:val="001768EB"/>
    <w:rsid w:val="00177D49"/>
    <w:rsid w:val="00180DC0"/>
    <w:rsid w:val="001839DF"/>
    <w:rsid w:val="00184ABC"/>
    <w:rsid w:val="00186787"/>
    <w:rsid w:val="00187451"/>
    <w:rsid w:val="001876CC"/>
    <w:rsid w:val="001919EB"/>
    <w:rsid w:val="00191D65"/>
    <w:rsid w:val="00191F01"/>
    <w:rsid w:val="001926D4"/>
    <w:rsid w:val="0019309F"/>
    <w:rsid w:val="00193B9E"/>
    <w:rsid w:val="00196116"/>
    <w:rsid w:val="00196976"/>
    <w:rsid w:val="0019712A"/>
    <w:rsid w:val="001A09E7"/>
    <w:rsid w:val="001A10CC"/>
    <w:rsid w:val="001A2353"/>
    <w:rsid w:val="001A3226"/>
    <w:rsid w:val="001A54E9"/>
    <w:rsid w:val="001A5AD7"/>
    <w:rsid w:val="001A734B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4638"/>
    <w:rsid w:val="001D6BD2"/>
    <w:rsid w:val="001D7C8E"/>
    <w:rsid w:val="001E1574"/>
    <w:rsid w:val="001E2022"/>
    <w:rsid w:val="001E545E"/>
    <w:rsid w:val="001E5972"/>
    <w:rsid w:val="001F2F73"/>
    <w:rsid w:val="00206E4B"/>
    <w:rsid w:val="00212254"/>
    <w:rsid w:val="00212BA0"/>
    <w:rsid w:val="00213E7C"/>
    <w:rsid w:val="00214A14"/>
    <w:rsid w:val="00215A4C"/>
    <w:rsid w:val="002243B7"/>
    <w:rsid w:val="00231C70"/>
    <w:rsid w:val="00233866"/>
    <w:rsid w:val="00234023"/>
    <w:rsid w:val="0024001F"/>
    <w:rsid w:val="00244F6C"/>
    <w:rsid w:val="0024634F"/>
    <w:rsid w:val="002463F1"/>
    <w:rsid w:val="00246B4C"/>
    <w:rsid w:val="00247D4A"/>
    <w:rsid w:val="00251F92"/>
    <w:rsid w:val="00254C8D"/>
    <w:rsid w:val="0025585E"/>
    <w:rsid w:val="00255ED9"/>
    <w:rsid w:val="00257A6B"/>
    <w:rsid w:val="00260FF2"/>
    <w:rsid w:val="002622BA"/>
    <w:rsid w:val="0026250A"/>
    <w:rsid w:val="00263BF3"/>
    <w:rsid w:val="002667A5"/>
    <w:rsid w:val="002704A7"/>
    <w:rsid w:val="00271FD6"/>
    <w:rsid w:val="002728B2"/>
    <w:rsid w:val="002729FB"/>
    <w:rsid w:val="00274737"/>
    <w:rsid w:val="002765D1"/>
    <w:rsid w:val="00280264"/>
    <w:rsid w:val="00283388"/>
    <w:rsid w:val="00283F53"/>
    <w:rsid w:val="00284A72"/>
    <w:rsid w:val="00285383"/>
    <w:rsid w:val="002854B1"/>
    <w:rsid w:val="00292559"/>
    <w:rsid w:val="0029308F"/>
    <w:rsid w:val="00293190"/>
    <w:rsid w:val="00296E63"/>
    <w:rsid w:val="002A0017"/>
    <w:rsid w:val="002A38D6"/>
    <w:rsid w:val="002A552D"/>
    <w:rsid w:val="002B1CBC"/>
    <w:rsid w:val="002B1E5A"/>
    <w:rsid w:val="002B2158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1CD7"/>
    <w:rsid w:val="002D2F85"/>
    <w:rsid w:val="002D57AD"/>
    <w:rsid w:val="002D6619"/>
    <w:rsid w:val="002D6AE7"/>
    <w:rsid w:val="002E0C3F"/>
    <w:rsid w:val="002E242C"/>
    <w:rsid w:val="002E380D"/>
    <w:rsid w:val="002E766B"/>
    <w:rsid w:val="002F14AC"/>
    <w:rsid w:val="002F28D2"/>
    <w:rsid w:val="002F3971"/>
    <w:rsid w:val="00304423"/>
    <w:rsid w:val="00304787"/>
    <w:rsid w:val="00307BD1"/>
    <w:rsid w:val="00312908"/>
    <w:rsid w:val="0031598B"/>
    <w:rsid w:val="00315A13"/>
    <w:rsid w:val="00316E7D"/>
    <w:rsid w:val="00322231"/>
    <w:rsid w:val="00323E00"/>
    <w:rsid w:val="003245C4"/>
    <w:rsid w:val="00324FA4"/>
    <w:rsid w:val="0032761B"/>
    <w:rsid w:val="00327994"/>
    <w:rsid w:val="003300CF"/>
    <w:rsid w:val="00330319"/>
    <w:rsid w:val="00331087"/>
    <w:rsid w:val="003333D3"/>
    <w:rsid w:val="003338A7"/>
    <w:rsid w:val="00337824"/>
    <w:rsid w:val="00337BD0"/>
    <w:rsid w:val="00340F32"/>
    <w:rsid w:val="00342D68"/>
    <w:rsid w:val="00344604"/>
    <w:rsid w:val="00344DEA"/>
    <w:rsid w:val="00346E7F"/>
    <w:rsid w:val="003471E7"/>
    <w:rsid w:val="00347DEB"/>
    <w:rsid w:val="0035085F"/>
    <w:rsid w:val="0035177C"/>
    <w:rsid w:val="003521E9"/>
    <w:rsid w:val="00352F9B"/>
    <w:rsid w:val="0035428C"/>
    <w:rsid w:val="003559E8"/>
    <w:rsid w:val="003563E3"/>
    <w:rsid w:val="00356862"/>
    <w:rsid w:val="00356A74"/>
    <w:rsid w:val="00356C53"/>
    <w:rsid w:val="0036006F"/>
    <w:rsid w:val="003620A6"/>
    <w:rsid w:val="003666CE"/>
    <w:rsid w:val="00366B4D"/>
    <w:rsid w:val="00366D09"/>
    <w:rsid w:val="00371143"/>
    <w:rsid w:val="00371BEA"/>
    <w:rsid w:val="00372C85"/>
    <w:rsid w:val="00373303"/>
    <w:rsid w:val="0037373B"/>
    <w:rsid w:val="0037412B"/>
    <w:rsid w:val="00375722"/>
    <w:rsid w:val="00377D2F"/>
    <w:rsid w:val="00380AD6"/>
    <w:rsid w:val="00380BBB"/>
    <w:rsid w:val="003836E4"/>
    <w:rsid w:val="003868BB"/>
    <w:rsid w:val="00395242"/>
    <w:rsid w:val="0039584B"/>
    <w:rsid w:val="00395D32"/>
    <w:rsid w:val="003A2E66"/>
    <w:rsid w:val="003B7037"/>
    <w:rsid w:val="003B7ABB"/>
    <w:rsid w:val="003C0E30"/>
    <w:rsid w:val="003C1BE1"/>
    <w:rsid w:val="003C3FB9"/>
    <w:rsid w:val="003C5150"/>
    <w:rsid w:val="003D0BB9"/>
    <w:rsid w:val="003D0CDE"/>
    <w:rsid w:val="003D144E"/>
    <w:rsid w:val="003D1724"/>
    <w:rsid w:val="003D24D0"/>
    <w:rsid w:val="003D3701"/>
    <w:rsid w:val="003D3FD5"/>
    <w:rsid w:val="003D4F1B"/>
    <w:rsid w:val="003D5134"/>
    <w:rsid w:val="003D6AA8"/>
    <w:rsid w:val="003E12EA"/>
    <w:rsid w:val="003E2099"/>
    <w:rsid w:val="003E2488"/>
    <w:rsid w:val="003E26C1"/>
    <w:rsid w:val="003E5356"/>
    <w:rsid w:val="003E6950"/>
    <w:rsid w:val="003F3AB8"/>
    <w:rsid w:val="003F7EF4"/>
    <w:rsid w:val="0040095B"/>
    <w:rsid w:val="004028D2"/>
    <w:rsid w:val="00402AE0"/>
    <w:rsid w:val="004034FD"/>
    <w:rsid w:val="00405DAC"/>
    <w:rsid w:val="004067D8"/>
    <w:rsid w:val="00413AB9"/>
    <w:rsid w:val="00414877"/>
    <w:rsid w:val="00415878"/>
    <w:rsid w:val="004217FC"/>
    <w:rsid w:val="00421FC1"/>
    <w:rsid w:val="00427132"/>
    <w:rsid w:val="0042771D"/>
    <w:rsid w:val="00433A57"/>
    <w:rsid w:val="00434659"/>
    <w:rsid w:val="00435AFD"/>
    <w:rsid w:val="00435CFA"/>
    <w:rsid w:val="00437657"/>
    <w:rsid w:val="00441772"/>
    <w:rsid w:val="004445C8"/>
    <w:rsid w:val="004448B8"/>
    <w:rsid w:val="0044622A"/>
    <w:rsid w:val="00447F3C"/>
    <w:rsid w:val="0045232B"/>
    <w:rsid w:val="00455812"/>
    <w:rsid w:val="004615C3"/>
    <w:rsid w:val="00462ABC"/>
    <w:rsid w:val="00464186"/>
    <w:rsid w:val="00464768"/>
    <w:rsid w:val="00464A4C"/>
    <w:rsid w:val="00471B8F"/>
    <w:rsid w:val="00472F13"/>
    <w:rsid w:val="00473544"/>
    <w:rsid w:val="00474271"/>
    <w:rsid w:val="004745DE"/>
    <w:rsid w:val="00475A0C"/>
    <w:rsid w:val="0047635E"/>
    <w:rsid w:val="0047731F"/>
    <w:rsid w:val="00480CC2"/>
    <w:rsid w:val="0048283A"/>
    <w:rsid w:val="004851A7"/>
    <w:rsid w:val="0048604F"/>
    <w:rsid w:val="00491A1E"/>
    <w:rsid w:val="00495220"/>
    <w:rsid w:val="00495A8D"/>
    <w:rsid w:val="004A1D3E"/>
    <w:rsid w:val="004A43EB"/>
    <w:rsid w:val="004B0936"/>
    <w:rsid w:val="004B245B"/>
    <w:rsid w:val="004B3A09"/>
    <w:rsid w:val="004B70FB"/>
    <w:rsid w:val="004B7D43"/>
    <w:rsid w:val="004C0210"/>
    <w:rsid w:val="004C027E"/>
    <w:rsid w:val="004C080B"/>
    <w:rsid w:val="004C21C7"/>
    <w:rsid w:val="004C4470"/>
    <w:rsid w:val="004C6455"/>
    <w:rsid w:val="004D0422"/>
    <w:rsid w:val="004D19E4"/>
    <w:rsid w:val="004D1F79"/>
    <w:rsid w:val="004D7424"/>
    <w:rsid w:val="004E1E29"/>
    <w:rsid w:val="004E22AF"/>
    <w:rsid w:val="004E2E65"/>
    <w:rsid w:val="004E4D4F"/>
    <w:rsid w:val="004E6E61"/>
    <w:rsid w:val="004F4796"/>
    <w:rsid w:val="004F4C81"/>
    <w:rsid w:val="004F5643"/>
    <w:rsid w:val="004F6D42"/>
    <w:rsid w:val="004F74EE"/>
    <w:rsid w:val="005023D0"/>
    <w:rsid w:val="005028A0"/>
    <w:rsid w:val="00502FE9"/>
    <w:rsid w:val="005030EC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2C43"/>
    <w:rsid w:val="00516128"/>
    <w:rsid w:val="005163CA"/>
    <w:rsid w:val="005178FA"/>
    <w:rsid w:val="0052291F"/>
    <w:rsid w:val="0052383A"/>
    <w:rsid w:val="0053389C"/>
    <w:rsid w:val="00534491"/>
    <w:rsid w:val="00536C84"/>
    <w:rsid w:val="005404B8"/>
    <w:rsid w:val="005420E5"/>
    <w:rsid w:val="00543EF2"/>
    <w:rsid w:val="00544ED5"/>
    <w:rsid w:val="00546473"/>
    <w:rsid w:val="005502A4"/>
    <w:rsid w:val="005511E7"/>
    <w:rsid w:val="00551AF9"/>
    <w:rsid w:val="005520A9"/>
    <w:rsid w:val="005526C0"/>
    <w:rsid w:val="00553DB9"/>
    <w:rsid w:val="005545CA"/>
    <w:rsid w:val="00554CB0"/>
    <w:rsid w:val="00554E2D"/>
    <w:rsid w:val="0055628B"/>
    <w:rsid w:val="005578F5"/>
    <w:rsid w:val="00557D3D"/>
    <w:rsid w:val="00563116"/>
    <w:rsid w:val="00563C4B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42BA"/>
    <w:rsid w:val="005851E4"/>
    <w:rsid w:val="00585EF3"/>
    <w:rsid w:val="00586BF1"/>
    <w:rsid w:val="00586FFA"/>
    <w:rsid w:val="00590CBE"/>
    <w:rsid w:val="00591047"/>
    <w:rsid w:val="00592CA2"/>
    <w:rsid w:val="005A0CF4"/>
    <w:rsid w:val="005A17EB"/>
    <w:rsid w:val="005A2F54"/>
    <w:rsid w:val="005A441C"/>
    <w:rsid w:val="005A59DE"/>
    <w:rsid w:val="005A5E32"/>
    <w:rsid w:val="005A7A2B"/>
    <w:rsid w:val="005B065D"/>
    <w:rsid w:val="005B06B8"/>
    <w:rsid w:val="005B2CDB"/>
    <w:rsid w:val="005B3B42"/>
    <w:rsid w:val="005B4ADF"/>
    <w:rsid w:val="005C422B"/>
    <w:rsid w:val="005C4442"/>
    <w:rsid w:val="005C4F8F"/>
    <w:rsid w:val="005C5DE0"/>
    <w:rsid w:val="005C78D4"/>
    <w:rsid w:val="005D39DB"/>
    <w:rsid w:val="005D6886"/>
    <w:rsid w:val="005E18CB"/>
    <w:rsid w:val="005E2302"/>
    <w:rsid w:val="005E40B5"/>
    <w:rsid w:val="005E6B47"/>
    <w:rsid w:val="005F1A41"/>
    <w:rsid w:val="005F1CE2"/>
    <w:rsid w:val="005F7060"/>
    <w:rsid w:val="005F7DFE"/>
    <w:rsid w:val="0060237B"/>
    <w:rsid w:val="006024AF"/>
    <w:rsid w:val="0060265E"/>
    <w:rsid w:val="006101E2"/>
    <w:rsid w:val="0061117F"/>
    <w:rsid w:val="00611A6E"/>
    <w:rsid w:val="00614366"/>
    <w:rsid w:val="00617FE6"/>
    <w:rsid w:val="0062122B"/>
    <w:rsid w:val="00623B66"/>
    <w:rsid w:val="00624385"/>
    <w:rsid w:val="00624489"/>
    <w:rsid w:val="00624DA7"/>
    <w:rsid w:val="006259F3"/>
    <w:rsid w:val="00631038"/>
    <w:rsid w:val="00631258"/>
    <w:rsid w:val="00631A3C"/>
    <w:rsid w:val="00631B40"/>
    <w:rsid w:val="00632552"/>
    <w:rsid w:val="0064211D"/>
    <w:rsid w:val="00643E85"/>
    <w:rsid w:val="00644B9E"/>
    <w:rsid w:val="006459C6"/>
    <w:rsid w:val="00646BB5"/>
    <w:rsid w:val="0064745C"/>
    <w:rsid w:val="00652D87"/>
    <w:rsid w:val="00653E40"/>
    <w:rsid w:val="00654641"/>
    <w:rsid w:val="006551E1"/>
    <w:rsid w:val="0065599F"/>
    <w:rsid w:val="00656012"/>
    <w:rsid w:val="00656A02"/>
    <w:rsid w:val="00656A14"/>
    <w:rsid w:val="00657F43"/>
    <w:rsid w:val="00660F8A"/>
    <w:rsid w:val="00664452"/>
    <w:rsid w:val="006676CB"/>
    <w:rsid w:val="00667771"/>
    <w:rsid w:val="006679B2"/>
    <w:rsid w:val="00670DCB"/>
    <w:rsid w:val="00672B4E"/>
    <w:rsid w:val="00676750"/>
    <w:rsid w:val="006804D9"/>
    <w:rsid w:val="00681334"/>
    <w:rsid w:val="0068270A"/>
    <w:rsid w:val="00682B6B"/>
    <w:rsid w:val="00684168"/>
    <w:rsid w:val="00685B4F"/>
    <w:rsid w:val="00686F43"/>
    <w:rsid w:val="00687AE4"/>
    <w:rsid w:val="00690004"/>
    <w:rsid w:val="006908E1"/>
    <w:rsid w:val="00694325"/>
    <w:rsid w:val="006A0328"/>
    <w:rsid w:val="006A0461"/>
    <w:rsid w:val="006A2534"/>
    <w:rsid w:val="006A2E8F"/>
    <w:rsid w:val="006A36CB"/>
    <w:rsid w:val="006A3BEF"/>
    <w:rsid w:val="006A47BE"/>
    <w:rsid w:val="006A5280"/>
    <w:rsid w:val="006B3B54"/>
    <w:rsid w:val="006B4626"/>
    <w:rsid w:val="006B4BA0"/>
    <w:rsid w:val="006B4CEC"/>
    <w:rsid w:val="006B54FD"/>
    <w:rsid w:val="006B69ED"/>
    <w:rsid w:val="006B7498"/>
    <w:rsid w:val="006B7C07"/>
    <w:rsid w:val="006C002D"/>
    <w:rsid w:val="006C088D"/>
    <w:rsid w:val="006C2298"/>
    <w:rsid w:val="006C25C6"/>
    <w:rsid w:val="006C28A6"/>
    <w:rsid w:val="006C33C5"/>
    <w:rsid w:val="006C399A"/>
    <w:rsid w:val="006C53B1"/>
    <w:rsid w:val="006C5879"/>
    <w:rsid w:val="006C72F1"/>
    <w:rsid w:val="006D144D"/>
    <w:rsid w:val="006D1E7D"/>
    <w:rsid w:val="006D4020"/>
    <w:rsid w:val="006D4841"/>
    <w:rsid w:val="006D524B"/>
    <w:rsid w:val="006D555B"/>
    <w:rsid w:val="006D61A7"/>
    <w:rsid w:val="006E104F"/>
    <w:rsid w:val="006E2925"/>
    <w:rsid w:val="006E3E65"/>
    <w:rsid w:val="006E5015"/>
    <w:rsid w:val="006E5484"/>
    <w:rsid w:val="006E6FD8"/>
    <w:rsid w:val="006F0AE8"/>
    <w:rsid w:val="006F0B48"/>
    <w:rsid w:val="006F0CB7"/>
    <w:rsid w:val="006F0E29"/>
    <w:rsid w:val="006F1378"/>
    <w:rsid w:val="006F4361"/>
    <w:rsid w:val="007029BF"/>
    <w:rsid w:val="007033C2"/>
    <w:rsid w:val="00704090"/>
    <w:rsid w:val="00704238"/>
    <w:rsid w:val="00707163"/>
    <w:rsid w:val="00711A71"/>
    <w:rsid w:val="00714CB8"/>
    <w:rsid w:val="00715671"/>
    <w:rsid w:val="0071689A"/>
    <w:rsid w:val="00717936"/>
    <w:rsid w:val="0072055D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3F10"/>
    <w:rsid w:val="00752516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02F2"/>
    <w:rsid w:val="00771381"/>
    <w:rsid w:val="00773D80"/>
    <w:rsid w:val="00780596"/>
    <w:rsid w:val="007823BD"/>
    <w:rsid w:val="00783F5D"/>
    <w:rsid w:val="00786BFD"/>
    <w:rsid w:val="00786FA2"/>
    <w:rsid w:val="0078794D"/>
    <w:rsid w:val="00787A17"/>
    <w:rsid w:val="00790929"/>
    <w:rsid w:val="0079259B"/>
    <w:rsid w:val="00793675"/>
    <w:rsid w:val="00794E31"/>
    <w:rsid w:val="007959DA"/>
    <w:rsid w:val="0079768B"/>
    <w:rsid w:val="007A1696"/>
    <w:rsid w:val="007A1E63"/>
    <w:rsid w:val="007A2070"/>
    <w:rsid w:val="007A50B2"/>
    <w:rsid w:val="007A74B7"/>
    <w:rsid w:val="007B1140"/>
    <w:rsid w:val="007B19A9"/>
    <w:rsid w:val="007B25E4"/>
    <w:rsid w:val="007B4044"/>
    <w:rsid w:val="007B6BA4"/>
    <w:rsid w:val="007C0D14"/>
    <w:rsid w:val="007C22E5"/>
    <w:rsid w:val="007C43BE"/>
    <w:rsid w:val="007D15D1"/>
    <w:rsid w:val="007D1685"/>
    <w:rsid w:val="007D3ED5"/>
    <w:rsid w:val="007D527D"/>
    <w:rsid w:val="007D5F07"/>
    <w:rsid w:val="007D70B6"/>
    <w:rsid w:val="007E29B5"/>
    <w:rsid w:val="007E4E89"/>
    <w:rsid w:val="007F13E1"/>
    <w:rsid w:val="007F3374"/>
    <w:rsid w:val="007F417C"/>
    <w:rsid w:val="007F4411"/>
    <w:rsid w:val="007F463E"/>
    <w:rsid w:val="007F4A10"/>
    <w:rsid w:val="007F5D94"/>
    <w:rsid w:val="007F78A5"/>
    <w:rsid w:val="008023BA"/>
    <w:rsid w:val="00802F77"/>
    <w:rsid w:val="008032DF"/>
    <w:rsid w:val="00803814"/>
    <w:rsid w:val="0080385B"/>
    <w:rsid w:val="00804CF2"/>
    <w:rsid w:val="00804DF9"/>
    <w:rsid w:val="00805E36"/>
    <w:rsid w:val="00805FAB"/>
    <w:rsid w:val="00807819"/>
    <w:rsid w:val="00810D99"/>
    <w:rsid w:val="0081452A"/>
    <w:rsid w:val="00817D9C"/>
    <w:rsid w:val="00820CB8"/>
    <w:rsid w:val="00821129"/>
    <w:rsid w:val="00825972"/>
    <w:rsid w:val="00826787"/>
    <w:rsid w:val="00830CF8"/>
    <w:rsid w:val="008329BE"/>
    <w:rsid w:val="00833911"/>
    <w:rsid w:val="00837AFB"/>
    <w:rsid w:val="0084691F"/>
    <w:rsid w:val="008538DF"/>
    <w:rsid w:val="00857EE8"/>
    <w:rsid w:val="00866A33"/>
    <w:rsid w:val="00867E30"/>
    <w:rsid w:val="00877AA4"/>
    <w:rsid w:val="00877D27"/>
    <w:rsid w:val="00881D63"/>
    <w:rsid w:val="008826E0"/>
    <w:rsid w:val="0088379D"/>
    <w:rsid w:val="00884EA1"/>
    <w:rsid w:val="00887C06"/>
    <w:rsid w:val="0089336E"/>
    <w:rsid w:val="008956DE"/>
    <w:rsid w:val="00897D9E"/>
    <w:rsid w:val="008A2E6A"/>
    <w:rsid w:val="008A328E"/>
    <w:rsid w:val="008A3CBA"/>
    <w:rsid w:val="008A675B"/>
    <w:rsid w:val="008B1248"/>
    <w:rsid w:val="008B2502"/>
    <w:rsid w:val="008B352F"/>
    <w:rsid w:val="008B4DDE"/>
    <w:rsid w:val="008B5115"/>
    <w:rsid w:val="008B51B3"/>
    <w:rsid w:val="008B683C"/>
    <w:rsid w:val="008C4E14"/>
    <w:rsid w:val="008C5EB4"/>
    <w:rsid w:val="008C63C6"/>
    <w:rsid w:val="008C6C72"/>
    <w:rsid w:val="008C7205"/>
    <w:rsid w:val="008C7E69"/>
    <w:rsid w:val="008C7F36"/>
    <w:rsid w:val="008D1D95"/>
    <w:rsid w:val="008D2C04"/>
    <w:rsid w:val="008D5487"/>
    <w:rsid w:val="008D5D59"/>
    <w:rsid w:val="008D72D2"/>
    <w:rsid w:val="008D7ED0"/>
    <w:rsid w:val="008E01B6"/>
    <w:rsid w:val="008E10CD"/>
    <w:rsid w:val="008E5250"/>
    <w:rsid w:val="008F1C00"/>
    <w:rsid w:val="008F1D79"/>
    <w:rsid w:val="008F49B0"/>
    <w:rsid w:val="008F5B48"/>
    <w:rsid w:val="008F7115"/>
    <w:rsid w:val="008F7F2F"/>
    <w:rsid w:val="009015C1"/>
    <w:rsid w:val="0090209D"/>
    <w:rsid w:val="00903501"/>
    <w:rsid w:val="00906EB1"/>
    <w:rsid w:val="0091065D"/>
    <w:rsid w:val="00914C42"/>
    <w:rsid w:val="00915235"/>
    <w:rsid w:val="009175D0"/>
    <w:rsid w:val="00917FF3"/>
    <w:rsid w:val="009216CD"/>
    <w:rsid w:val="00922DCD"/>
    <w:rsid w:val="009255A2"/>
    <w:rsid w:val="009268FD"/>
    <w:rsid w:val="00931E05"/>
    <w:rsid w:val="00932326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4636"/>
    <w:rsid w:val="00956A5D"/>
    <w:rsid w:val="00957FBB"/>
    <w:rsid w:val="009629F2"/>
    <w:rsid w:val="00962CEC"/>
    <w:rsid w:val="00965F21"/>
    <w:rsid w:val="009670BD"/>
    <w:rsid w:val="00967C5E"/>
    <w:rsid w:val="00970B86"/>
    <w:rsid w:val="00970F15"/>
    <w:rsid w:val="00971790"/>
    <w:rsid w:val="00974598"/>
    <w:rsid w:val="00975A95"/>
    <w:rsid w:val="00977ADB"/>
    <w:rsid w:val="00982072"/>
    <w:rsid w:val="00985B6A"/>
    <w:rsid w:val="00986041"/>
    <w:rsid w:val="0098643C"/>
    <w:rsid w:val="00986FC6"/>
    <w:rsid w:val="00996A00"/>
    <w:rsid w:val="009973D3"/>
    <w:rsid w:val="009A1512"/>
    <w:rsid w:val="009A2B98"/>
    <w:rsid w:val="009A2C9C"/>
    <w:rsid w:val="009A3BEE"/>
    <w:rsid w:val="009A5FCF"/>
    <w:rsid w:val="009B1129"/>
    <w:rsid w:val="009B487C"/>
    <w:rsid w:val="009B5796"/>
    <w:rsid w:val="009B5EFD"/>
    <w:rsid w:val="009B6952"/>
    <w:rsid w:val="009C0251"/>
    <w:rsid w:val="009C1990"/>
    <w:rsid w:val="009C2254"/>
    <w:rsid w:val="009C3789"/>
    <w:rsid w:val="009C4CE7"/>
    <w:rsid w:val="009C509C"/>
    <w:rsid w:val="009C62E0"/>
    <w:rsid w:val="009C65D7"/>
    <w:rsid w:val="009D04E5"/>
    <w:rsid w:val="009D2961"/>
    <w:rsid w:val="009D4E3D"/>
    <w:rsid w:val="009D5EE7"/>
    <w:rsid w:val="009D6EB4"/>
    <w:rsid w:val="009D6EF7"/>
    <w:rsid w:val="009E5D84"/>
    <w:rsid w:val="009E7D2A"/>
    <w:rsid w:val="009F21EB"/>
    <w:rsid w:val="009F2797"/>
    <w:rsid w:val="009F2F61"/>
    <w:rsid w:val="009F3A33"/>
    <w:rsid w:val="009F3CB6"/>
    <w:rsid w:val="009F3E2E"/>
    <w:rsid w:val="009F5226"/>
    <w:rsid w:val="009F5B39"/>
    <w:rsid w:val="009F6222"/>
    <w:rsid w:val="00A01953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37B0A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647C"/>
    <w:rsid w:val="00A76CDF"/>
    <w:rsid w:val="00A77F30"/>
    <w:rsid w:val="00A81E7C"/>
    <w:rsid w:val="00A822C9"/>
    <w:rsid w:val="00A82FCC"/>
    <w:rsid w:val="00A84933"/>
    <w:rsid w:val="00A84BB9"/>
    <w:rsid w:val="00A8632A"/>
    <w:rsid w:val="00A86399"/>
    <w:rsid w:val="00A9174B"/>
    <w:rsid w:val="00A93466"/>
    <w:rsid w:val="00A93D93"/>
    <w:rsid w:val="00A94505"/>
    <w:rsid w:val="00A94845"/>
    <w:rsid w:val="00A968C4"/>
    <w:rsid w:val="00AA05CC"/>
    <w:rsid w:val="00AA1CC0"/>
    <w:rsid w:val="00AA425C"/>
    <w:rsid w:val="00AA4BB6"/>
    <w:rsid w:val="00AB6ED7"/>
    <w:rsid w:val="00AB78BE"/>
    <w:rsid w:val="00AC26E8"/>
    <w:rsid w:val="00AC3A55"/>
    <w:rsid w:val="00AC76C4"/>
    <w:rsid w:val="00AC7DDE"/>
    <w:rsid w:val="00AD00D0"/>
    <w:rsid w:val="00AD021D"/>
    <w:rsid w:val="00AD29B0"/>
    <w:rsid w:val="00AD39F5"/>
    <w:rsid w:val="00AD6C50"/>
    <w:rsid w:val="00AD7DD7"/>
    <w:rsid w:val="00AE0BAD"/>
    <w:rsid w:val="00AE153E"/>
    <w:rsid w:val="00AE22C9"/>
    <w:rsid w:val="00AE38D1"/>
    <w:rsid w:val="00AE39F9"/>
    <w:rsid w:val="00AE4101"/>
    <w:rsid w:val="00AE6A3F"/>
    <w:rsid w:val="00AE7E53"/>
    <w:rsid w:val="00AF0ED8"/>
    <w:rsid w:val="00AF4C42"/>
    <w:rsid w:val="00AF5186"/>
    <w:rsid w:val="00AF60A6"/>
    <w:rsid w:val="00B00CC8"/>
    <w:rsid w:val="00B0715C"/>
    <w:rsid w:val="00B10DDD"/>
    <w:rsid w:val="00B11D53"/>
    <w:rsid w:val="00B121CB"/>
    <w:rsid w:val="00B12733"/>
    <w:rsid w:val="00B134A6"/>
    <w:rsid w:val="00B134CF"/>
    <w:rsid w:val="00B138F5"/>
    <w:rsid w:val="00B14A04"/>
    <w:rsid w:val="00B16B6C"/>
    <w:rsid w:val="00B239BD"/>
    <w:rsid w:val="00B2414D"/>
    <w:rsid w:val="00B25116"/>
    <w:rsid w:val="00B301BC"/>
    <w:rsid w:val="00B30B1C"/>
    <w:rsid w:val="00B317A1"/>
    <w:rsid w:val="00B33A45"/>
    <w:rsid w:val="00B35AEC"/>
    <w:rsid w:val="00B40AF9"/>
    <w:rsid w:val="00B43C2B"/>
    <w:rsid w:val="00B43E67"/>
    <w:rsid w:val="00B44B2D"/>
    <w:rsid w:val="00B46270"/>
    <w:rsid w:val="00B473CB"/>
    <w:rsid w:val="00B47866"/>
    <w:rsid w:val="00B53663"/>
    <w:rsid w:val="00B53718"/>
    <w:rsid w:val="00B542EE"/>
    <w:rsid w:val="00B54EB4"/>
    <w:rsid w:val="00B55073"/>
    <w:rsid w:val="00B60206"/>
    <w:rsid w:val="00B62EB5"/>
    <w:rsid w:val="00B64639"/>
    <w:rsid w:val="00B713D0"/>
    <w:rsid w:val="00B72C69"/>
    <w:rsid w:val="00B733F8"/>
    <w:rsid w:val="00B73884"/>
    <w:rsid w:val="00B73E58"/>
    <w:rsid w:val="00B73E64"/>
    <w:rsid w:val="00B763A7"/>
    <w:rsid w:val="00B7665A"/>
    <w:rsid w:val="00B76E68"/>
    <w:rsid w:val="00B77C2B"/>
    <w:rsid w:val="00B77F50"/>
    <w:rsid w:val="00B81785"/>
    <w:rsid w:val="00B81842"/>
    <w:rsid w:val="00B837D0"/>
    <w:rsid w:val="00B83EE9"/>
    <w:rsid w:val="00B85D32"/>
    <w:rsid w:val="00B871E0"/>
    <w:rsid w:val="00B91BA7"/>
    <w:rsid w:val="00B91DBD"/>
    <w:rsid w:val="00B920A9"/>
    <w:rsid w:val="00B92ADF"/>
    <w:rsid w:val="00B9336F"/>
    <w:rsid w:val="00BA2949"/>
    <w:rsid w:val="00BA2E82"/>
    <w:rsid w:val="00BA442A"/>
    <w:rsid w:val="00BA49C2"/>
    <w:rsid w:val="00BA4A7E"/>
    <w:rsid w:val="00BA4FA4"/>
    <w:rsid w:val="00BA62CA"/>
    <w:rsid w:val="00BB33CE"/>
    <w:rsid w:val="00BB518D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5231"/>
    <w:rsid w:val="00BE611B"/>
    <w:rsid w:val="00BE6144"/>
    <w:rsid w:val="00BE6660"/>
    <w:rsid w:val="00BF0AB3"/>
    <w:rsid w:val="00BF229E"/>
    <w:rsid w:val="00BF2311"/>
    <w:rsid w:val="00BF2B0A"/>
    <w:rsid w:val="00C023FC"/>
    <w:rsid w:val="00C0268D"/>
    <w:rsid w:val="00C03D0F"/>
    <w:rsid w:val="00C03EC8"/>
    <w:rsid w:val="00C04568"/>
    <w:rsid w:val="00C06250"/>
    <w:rsid w:val="00C06B5A"/>
    <w:rsid w:val="00C07201"/>
    <w:rsid w:val="00C07DF5"/>
    <w:rsid w:val="00C11502"/>
    <w:rsid w:val="00C11CDC"/>
    <w:rsid w:val="00C12E10"/>
    <w:rsid w:val="00C2142F"/>
    <w:rsid w:val="00C21A32"/>
    <w:rsid w:val="00C236D9"/>
    <w:rsid w:val="00C25017"/>
    <w:rsid w:val="00C26E8F"/>
    <w:rsid w:val="00C27200"/>
    <w:rsid w:val="00C30009"/>
    <w:rsid w:val="00C30C0D"/>
    <w:rsid w:val="00C32F62"/>
    <w:rsid w:val="00C348A8"/>
    <w:rsid w:val="00C34E48"/>
    <w:rsid w:val="00C368D9"/>
    <w:rsid w:val="00C41DD8"/>
    <w:rsid w:val="00C42FA6"/>
    <w:rsid w:val="00C43D16"/>
    <w:rsid w:val="00C44D0F"/>
    <w:rsid w:val="00C50BAB"/>
    <w:rsid w:val="00C52588"/>
    <w:rsid w:val="00C52695"/>
    <w:rsid w:val="00C53223"/>
    <w:rsid w:val="00C53511"/>
    <w:rsid w:val="00C5462B"/>
    <w:rsid w:val="00C5498C"/>
    <w:rsid w:val="00C56091"/>
    <w:rsid w:val="00C62DFE"/>
    <w:rsid w:val="00C66805"/>
    <w:rsid w:val="00C700D9"/>
    <w:rsid w:val="00C707EF"/>
    <w:rsid w:val="00C716DF"/>
    <w:rsid w:val="00C71C81"/>
    <w:rsid w:val="00C71CF1"/>
    <w:rsid w:val="00C71D03"/>
    <w:rsid w:val="00C751AF"/>
    <w:rsid w:val="00C7556C"/>
    <w:rsid w:val="00C8701D"/>
    <w:rsid w:val="00C93858"/>
    <w:rsid w:val="00C95E77"/>
    <w:rsid w:val="00C95EEB"/>
    <w:rsid w:val="00C963CD"/>
    <w:rsid w:val="00C9670F"/>
    <w:rsid w:val="00C97CD4"/>
    <w:rsid w:val="00CA08FF"/>
    <w:rsid w:val="00CA242F"/>
    <w:rsid w:val="00CA448D"/>
    <w:rsid w:val="00CA4C9D"/>
    <w:rsid w:val="00CA502A"/>
    <w:rsid w:val="00CA5FDB"/>
    <w:rsid w:val="00CA6887"/>
    <w:rsid w:val="00CA75A4"/>
    <w:rsid w:val="00CB0659"/>
    <w:rsid w:val="00CB0E8B"/>
    <w:rsid w:val="00CB1077"/>
    <w:rsid w:val="00CB226B"/>
    <w:rsid w:val="00CB28F4"/>
    <w:rsid w:val="00CB28FB"/>
    <w:rsid w:val="00CB2C75"/>
    <w:rsid w:val="00CB4B96"/>
    <w:rsid w:val="00CB5D5F"/>
    <w:rsid w:val="00CC0163"/>
    <w:rsid w:val="00CC089E"/>
    <w:rsid w:val="00CC0EFB"/>
    <w:rsid w:val="00CC21BE"/>
    <w:rsid w:val="00CC3F32"/>
    <w:rsid w:val="00CC58FB"/>
    <w:rsid w:val="00CC7CB2"/>
    <w:rsid w:val="00CD3784"/>
    <w:rsid w:val="00CD56CC"/>
    <w:rsid w:val="00CD6803"/>
    <w:rsid w:val="00CD70FD"/>
    <w:rsid w:val="00CE160C"/>
    <w:rsid w:val="00CE2032"/>
    <w:rsid w:val="00CE2FF8"/>
    <w:rsid w:val="00CE41C0"/>
    <w:rsid w:val="00CE4A0C"/>
    <w:rsid w:val="00CE6A6B"/>
    <w:rsid w:val="00CE7558"/>
    <w:rsid w:val="00CE79E0"/>
    <w:rsid w:val="00CF15E2"/>
    <w:rsid w:val="00CF3153"/>
    <w:rsid w:val="00CF41F6"/>
    <w:rsid w:val="00CF58F0"/>
    <w:rsid w:val="00CF6B11"/>
    <w:rsid w:val="00D011FE"/>
    <w:rsid w:val="00D0474D"/>
    <w:rsid w:val="00D04CDB"/>
    <w:rsid w:val="00D103EF"/>
    <w:rsid w:val="00D108D7"/>
    <w:rsid w:val="00D122A0"/>
    <w:rsid w:val="00D14960"/>
    <w:rsid w:val="00D223D5"/>
    <w:rsid w:val="00D230C3"/>
    <w:rsid w:val="00D24FB4"/>
    <w:rsid w:val="00D25C88"/>
    <w:rsid w:val="00D25EF8"/>
    <w:rsid w:val="00D368A4"/>
    <w:rsid w:val="00D40986"/>
    <w:rsid w:val="00D43347"/>
    <w:rsid w:val="00D449D0"/>
    <w:rsid w:val="00D44AFA"/>
    <w:rsid w:val="00D44D60"/>
    <w:rsid w:val="00D46864"/>
    <w:rsid w:val="00D46A5C"/>
    <w:rsid w:val="00D46ECD"/>
    <w:rsid w:val="00D5319C"/>
    <w:rsid w:val="00D54A68"/>
    <w:rsid w:val="00D55D4B"/>
    <w:rsid w:val="00D56004"/>
    <w:rsid w:val="00D60A12"/>
    <w:rsid w:val="00D61FAB"/>
    <w:rsid w:val="00D640AF"/>
    <w:rsid w:val="00D64830"/>
    <w:rsid w:val="00D66073"/>
    <w:rsid w:val="00D67C4E"/>
    <w:rsid w:val="00D73271"/>
    <w:rsid w:val="00D76027"/>
    <w:rsid w:val="00D809E3"/>
    <w:rsid w:val="00D82066"/>
    <w:rsid w:val="00D833A4"/>
    <w:rsid w:val="00D83919"/>
    <w:rsid w:val="00D91D4C"/>
    <w:rsid w:val="00D93EAB"/>
    <w:rsid w:val="00D96610"/>
    <w:rsid w:val="00D97016"/>
    <w:rsid w:val="00D97D6A"/>
    <w:rsid w:val="00DA1736"/>
    <w:rsid w:val="00DA4421"/>
    <w:rsid w:val="00DA67B9"/>
    <w:rsid w:val="00DA6D51"/>
    <w:rsid w:val="00DB2A74"/>
    <w:rsid w:val="00DB3EA4"/>
    <w:rsid w:val="00DB4666"/>
    <w:rsid w:val="00DB4B0F"/>
    <w:rsid w:val="00DB4FDE"/>
    <w:rsid w:val="00DB5436"/>
    <w:rsid w:val="00DB62C6"/>
    <w:rsid w:val="00DB66E7"/>
    <w:rsid w:val="00DB71EC"/>
    <w:rsid w:val="00DB72C4"/>
    <w:rsid w:val="00DC1A29"/>
    <w:rsid w:val="00DC21B5"/>
    <w:rsid w:val="00DC24EF"/>
    <w:rsid w:val="00DC5BCD"/>
    <w:rsid w:val="00DC638C"/>
    <w:rsid w:val="00DD2182"/>
    <w:rsid w:val="00DD3D36"/>
    <w:rsid w:val="00DD3E54"/>
    <w:rsid w:val="00DD408F"/>
    <w:rsid w:val="00DD4605"/>
    <w:rsid w:val="00DD5FD7"/>
    <w:rsid w:val="00DD611D"/>
    <w:rsid w:val="00DD6DFB"/>
    <w:rsid w:val="00DD746E"/>
    <w:rsid w:val="00DE2811"/>
    <w:rsid w:val="00DE4CC9"/>
    <w:rsid w:val="00DE5CB2"/>
    <w:rsid w:val="00DE63B3"/>
    <w:rsid w:val="00DE66CC"/>
    <w:rsid w:val="00DE6D1C"/>
    <w:rsid w:val="00DF39E5"/>
    <w:rsid w:val="00DF46F0"/>
    <w:rsid w:val="00DF4851"/>
    <w:rsid w:val="00DF52A4"/>
    <w:rsid w:val="00DF6C1C"/>
    <w:rsid w:val="00E0010C"/>
    <w:rsid w:val="00E002CA"/>
    <w:rsid w:val="00E01E5D"/>
    <w:rsid w:val="00E0333E"/>
    <w:rsid w:val="00E04151"/>
    <w:rsid w:val="00E05F01"/>
    <w:rsid w:val="00E10737"/>
    <w:rsid w:val="00E16FFE"/>
    <w:rsid w:val="00E17D14"/>
    <w:rsid w:val="00E23ECD"/>
    <w:rsid w:val="00E241BB"/>
    <w:rsid w:val="00E24806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3C7F"/>
    <w:rsid w:val="00E4534E"/>
    <w:rsid w:val="00E4655D"/>
    <w:rsid w:val="00E47128"/>
    <w:rsid w:val="00E51E12"/>
    <w:rsid w:val="00E52322"/>
    <w:rsid w:val="00E53881"/>
    <w:rsid w:val="00E5508D"/>
    <w:rsid w:val="00E55426"/>
    <w:rsid w:val="00E55732"/>
    <w:rsid w:val="00E56C8F"/>
    <w:rsid w:val="00E56FFE"/>
    <w:rsid w:val="00E63ECA"/>
    <w:rsid w:val="00E70037"/>
    <w:rsid w:val="00E70E55"/>
    <w:rsid w:val="00E7179F"/>
    <w:rsid w:val="00E73CF0"/>
    <w:rsid w:val="00E75EFD"/>
    <w:rsid w:val="00E76FC2"/>
    <w:rsid w:val="00E811B7"/>
    <w:rsid w:val="00E81902"/>
    <w:rsid w:val="00E838D7"/>
    <w:rsid w:val="00E83B68"/>
    <w:rsid w:val="00E900C9"/>
    <w:rsid w:val="00E909CC"/>
    <w:rsid w:val="00E913B0"/>
    <w:rsid w:val="00E91F00"/>
    <w:rsid w:val="00E922B1"/>
    <w:rsid w:val="00E9256B"/>
    <w:rsid w:val="00E945DE"/>
    <w:rsid w:val="00E94FBD"/>
    <w:rsid w:val="00E96B46"/>
    <w:rsid w:val="00E973A2"/>
    <w:rsid w:val="00EA0CDA"/>
    <w:rsid w:val="00EA1465"/>
    <w:rsid w:val="00EA499F"/>
    <w:rsid w:val="00EA5FAE"/>
    <w:rsid w:val="00EA67AC"/>
    <w:rsid w:val="00EA6ACA"/>
    <w:rsid w:val="00EA771C"/>
    <w:rsid w:val="00EB0B10"/>
    <w:rsid w:val="00EB26D3"/>
    <w:rsid w:val="00EB2944"/>
    <w:rsid w:val="00EB2F2F"/>
    <w:rsid w:val="00EB410F"/>
    <w:rsid w:val="00EB43F3"/>
    <w:rsid w:val="00EB4859"/>
    <w:rsid w:val="00EB49B2"/>
    <w:rsid w:val="00EC0875"/>
    <w:rsid w:val="00EC0AFE"/>
    <w:rsid w:val="00EC11A1"/>
    <w:rsid w:val="00EC32BC"/>
    <w:rsid w:val="00EC4348"/>
    <w:rsid w:val="00EC557E"/>
    <w:rsid w:val="00EC6CF6"/>
    <w:rsid w:val="00ED1861"/>
    <w:rsid w:val="00ED3558"/>
    <w:rsid w:val="00ED6EBA"/>
    <w:rsid w:val="00ED7051"/>
    <w:rsid w:val="00EE182E"/>
    <w:rsid w:val="00EE2EDB"/>
    <w:rsid w:val="00EE620F"/>
    <w:rsid w:val="00EE6F8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6EC6"/>
    <w:rsid w:val="00F07C68"/>
    <w:rsid w:val="00F100E7"/>
    <w:rsid w:val="00F13EBE"/>
    <w:rsid w:val="00F14C3E"/>
    <w:rsid w:val="00F17030"/>
    <w:rsid w:val="00F2107F"/>
    <w:rsid w:val="00F21695"/>
    <w:rsid w:val="00F21A12"/>
    <w:rsid w:val="00F233A1"/>
    <w:rsid w:val="00F23BA9"/>
    <w:rsid w:val="00F24705"/>
    <w:rsid w:val="00F261DB"/>
    <w:rsid w:val="00F32537"/>
    <w:rsid w:val="00F32A26"/>
    <w:rsid w:val="00F3393B"/>
    <w:rsid w:val="00F33D45"/>
    <w:rsid w:val="00F42B27"/>
    <w:rsid w:val="00F43081"/>
    <w:rsid w:val="00F4378E"/>
    <w:rsid w:val="00F43960"/>
    <w:rsid w:val="00F4453C"/>
    <w:rsid w:val="00F4487C"/>
    <w:rsid w:val="00F44E6F"/>
    <w:rsid w:val="00F44E77"/>
    <w:rsid w:val="00F46081"/>
    <w:rsid w:val="00F508E4"/>
    <w:rsid w:val="00F524AA"/>
    <w:rsid w:val="00F5401F"/>
    <w:rsid w:val="00F54BD6"/>
    <w:rsid w:val="00F56517"/>
    <w:rsid w:val="00F57A28"/>
    <w:rsid w:val="00F57DA5"/>
    <w:rsid w:val="00F60803"/>
    <w:rsid w:val="00F60C58"/>
    <w:rsid w:val="00F60D7B"/>
    <w:rsid w:val="00F653CE"/>
    <w:rsid w:val="00F658C0"/>
    <w:rsid w:val="00F708C2"/>
    <w:rsid w:val="00F74C2E"/>
    <w:rsid w:val="00F74DFB"/>
    <w:rsid w:val="00F76874"/>
    <w:rsid w:val="00F7785D"/>
    <w:rsid w:val="00F8042A"/>
    <w:rsid w:val="00F820DD"/>
    <w:rsid w:val="00F8601A"/>
    <w:rsid w:val="00F86B72"/>
    <w:rsid w:val="00F87218"/>
    <w:rsid w:val="00F872AD"/>
    <w:rsid w:val="00F938A3"/>
    <w:rsid w:val="00F93B04"/>
    <w:rsid w:val="00F96E44"/>
    <w:rsid w:val="00F97ADA"/>
    <w:rsid w:val="00FA3137"/>
    <w:rsid w:val="00FA3F4C"/>
    <w:rsid w:val="00FA4EA6"/>
    <w:rsid w:val="00FA564B"/>
    <w:rsid w:val="00FA69DB"/>
    <w:rsid w:val="00FA7FA8"/>
    <w:rsid w:val="00FB3C16"/>
    <w:rsid w:val="00FB5974"/>
    <w:rsid w:val="00FC1C29"/>
    <w:rsid w:val="00FC287E"/>
    <w:rsid w:val="00FC2B07"/>
    <w:rsid w:val="00FC547E"/>
    <w:rsid w:val="00FD4DF2"/>
    <w:rsid w:val="00FE0765"/>
    <w:rsid w:val="00FE29F2"/>
    <w:rsid w:val="00FE3B65"/>
    <w:rsid w:val="00FE5357"/>
    <w:rsid w:val="00FF0640"/>
    <w:rsid w:val="00FF2549"/>
    <w:rsid w:val="00FF2F9F"/>
    <w:rsid w:val="00FF4B29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3D1590"/>
  <w15:docId w15:val="{E3E3F083-782F-40DB-8EBE-7DA85F3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7BB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B7BB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B7BB0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uiPriority w:val="99"/>
    <w:rsid w:val="005B7BB0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uiPriority w:val="99"/>
    <w:rsid w:val="005B7BB0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uiPriority w:val="99"/>
    <w:rsid w:val="005B7BB0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uiPriority w:val="99"/>
    <w:rsid w:val="005B7BB0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uiPriority w:val="99"/>
    <w:rsid w:val="005B7BB0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uiPriority w:val="99"/>
    <w:rsid w:val="005B7BB0"/>
    <w:rPr>
      <w:rFonts w:ascii="Arial" w:hAnsi="Arial" w:cs="Arial"/>
      <w:sz w:val="22"/>
      <w:szCs w:val="22"/>
      <w:lang w:val="en-GB"/>
    </w:rPr>
  </w:style>
  <w:style w:type="paragraph" w:styleId="T1">
    <w:name w:val="toc 1"/>
    <w:basedOn w:val="Normal"/>
    <w:next w:val="Normal"/>
    <w:autoRedefine/>
    <w:uiPriority w:val="99"/>
    <w:semiHidden/>
    <w:rsid w:val="00E53881"/>
  </w:style>
  <w:style w:type="character" w:styleId="Kpr">
    <w:name w:val="Hyperlink"/>
    <w:basedOn w:val="VarsaylanParagrafYazTipi"/>
    <w:uiPriority w:val="99"/>
    <w:rsid w:val="00E53881"/>
    <w:rPr>
      <w:rFonts w:cs="Times New Roman"/>
      <w:color w:val="0000FF"/>
      <w:u w:val="single"/>
    </w:rPr>
  </w:style>
  <w:style w:type="paragraph" w:styleId="T2">
    <w:name w:val="toc 2"/>
    <w:basedOn w:val="Normal"/>
    <w:next w:val="Normal"/>
    <w:autoRedefine/>
    <w:uiPriority w:val="99"/>
    <w:semiHidden/>
    <w:rsid w:val="00E53881"/>
    <w:pPr>
      <w:ind w:left="240"/>
    </w:pPr>
  </w:style>
  <w:style w:type="paragraph" w:styleId="DipnotMetni">
    <w:name w:val="footnote text"/>
    <w:basedOn w:val="Normal"/>
    <w:link w:val="DipnotMetniChar"/>
    <w:uiPriority w:val="99"/>
    <w:semiHidden/>
    <w:rsid w:val="00E5388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7BB0"/>
    <w:rPr>
      <w:sz w:val="20"/>
      <w:szCs w:val="20"/>
      <w:lang w:val="en-GB" w:eastAsia="tr-TR"/>
    </w:rPr>
  </w:style>
  <w:style w:type="character" w:styleId="DipnotBavurusu">
    <w:name w:val="footnote reference"/>
    <w:basedOn w:val="VarsaylanParagrafYazTipi"/>
    <w:uiPriority w:val="99"/>
    <w:semiHidden/>
    <w:rsid w:val="00E53881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21453"/>
    <w:rPr>
      <w:sz w:val="24"/>
      <w:lang w:val="en-GB"/>
    </w:rPr>
  </w:style>
  <w:style w:type="character" w:styleId="SayfaNumaras">
    <w:name w:val="page number"/>
    <w:basedOn w:val="VarsaylanParagrafYazTipi"/>
    <w:uiPriority w:val="99"/>
    <w:rsid w:val="00E5388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21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BB0"/>
    <w:rPr>
      <w:sz w:val="0"/>
      <w:szCs w:val="0"/>
      <w:lang w:val="en-GB" w:eastAsia="tr-TR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BB0"/>
    <w:rPr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basedOn w:val="VarsaylanParagrafYazTipi"/>
    <w:uiPriority w:val="99"/>
    <w:rsid w:val="00962CEC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62C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62CEC"/>
    <w:rPr>
      <w:b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9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897D9E"/>
    <w:pPr>
      <w:ind w:left="708"/>
    </w:pPr>
  </w:style>
  <w:style w:type="character" w:styleId="zlenenKpr">
    <w:name w:val="FollowedHyperlink"/>
    <w:basedOn w:val="VarsaylanParagrafYazTipi"/>
    <w:uiPriority w:val="99"/>
    <w:rsid w:val="000F7A8C"/>
    <w:rPr>
      <w:rFonts w:cs="Times New Roman"/>
      <w:color w:val="800080"/>
      <w:u w:val="single"/>
    </w:rPr>
  </w:style>
  <w:style w:type="paragraph" w:styleId="GvdeMetni">
    <w:name w:val="Body Text"/>
    <w:basedOn w:val="Normal"/>
    <w:link w:val="GvdeMetniChar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locked/>
    <w:rsid w:val="00F24705"/>
    <w:rPr>
      <w:rFonts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F43960"/>
    <w:pPr>
      <w:jc w:val="right"/>
    </w:pPr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DC1A29"/>
  </w:style>
  <w:style w:type="character" w:styleId="YerTutucuMetni">
    <w:name w:val="Placeholder Text"/>
    <w:basedOn w:val="VarsaylanParagrafYazTipi"/>
    <w:uiPriority w:val="99"/>
    <w:semiHidden/>
    <w:rsid w:val="007B4044"/>
    <w:rPr>
      <w:color w:val="808080"/>
    </w:rPr>
  </w:style>
  <w:style w:type="character" w:customStyle="1" w:styleId="Stil1">
    <w:name w:val="Stil1"/>
    <w:basedOn w:val="VarsaylanParagrafYazTipi"/>
    <w:uiPriority w:val="1"/>
    <w:rsid w:val="007B404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sngxd78vb1vw4kk/BGOF%20Rehberi.docx?dl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itck.gov.tr/Dosyalar/Ilac/KlinikArastirmalar/Asgari%20BGOF%20%C3%96rneg%C4%B1%2028.09.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ethics/review-committee/informed_consent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Dropbox\Klinik%20Arastirma%20Basvuru%20Formu%2010%20Subat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C1BAF6BF9463F8CC6AA7233A63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E5B9D-F7E2-470A-AC30-565020D3D8DB}"/>
      </w:docPartPr>
      <w:docPartBody>
        <w:p w:rsidR="0086441B" w:rsidRDefault="00D66A85">
          <w:pPr>
            <w:pStyle w:val="F50C1BAF6BF9463F8CC6AA7233A63F5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E0BE934576D41E0ABCEA04787CA5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E3BCA-1B0B-4F2D-9D49-AE8869CBAED1}"/>
      </w:docPartPr>
      <w:docPartBody>
        <w:p w:rsidR="0086441B" w:rsidRDefault="00D66A85">
          <w:pPr>
            <w:pStyle w:val="0E0BE934576D41E0ABCEA04787CA55F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1BC0536C64A4C808441C16BA2561E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4C30FC-2045-43E6-97DE-761192320458}"/>
      </w:docPartPr>
      <w:docPartBody>
        <w:p w:rsidR="0086441B" w:rsidRDefault="00D66A85">
          <w:pPr>
            <w:pStyle w:val="51BC0536C64A4C808441C16BA2561E9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FBF974C44B054EABBAB6F1DFF2F90A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19EDBD-C5B2-4D7C-97BE-843EBB8F114B}"/>
      </w:docPartPr>
      <w:docPartBody>
        <w:p w:rsidR="0086441B" w:rsidRDefault="00D66A85">
          <w:pPr>
            <w:pStyle w:val="FBF974C44B054EABBAB6F1DFF2F90A1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C141751C1724B1EA471D50EAF0A44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658EA-1329-482B-8102-FEEB24029780}"/>
      </w:docPartPr>
      <w:docPartBody>
        <w:p w:rsidR="0086441B" w:rsidRDefault="00D66A85">
          <w:pPr>
            <w:pStyle w:val="AC141751C1724B1EA471D50EAF0A440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  <w:r>
            <w:rPr>
              <w:rStyle w:val="Stil1"/>
            </w:rPr>
            <w:tab/>
          </w:r>
        </w:p>
      </w:docPartBody>
    </w:docPart>
    <w:docPart>
      <w:docPartPr>
        <w:name w:val="BB09F6AB371243A38B16B754A7F68E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AF9BE-4143-4127-B201-2973ACA83C55}"/>
      </w:docPartPr>
      <w:docPartBody>
        <w:p w:rsidR="0086441B" w:rsidRDefault="00D66A85">
          <w:pPr>
            <w:pStyle w:val="BB09F6AB371243A38B16B754A7F68EB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FFD7A1C9FAE7453FBB5888F7C9D9CE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851F1-8CDD-4BBC-A8C3-01062C52C242}"/>
      </w:docPartPr>
      <w:docPartBody>
        <w:p w:rsidR="0086441B" w:rsidRDefault="00D66A85">
          <w:pPr>
            <w:pStyle w:val="FFD7A1C9FAE7453FBB5888F7C9D9CE82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66FBDD57400A4CAA8AA7A56143575A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93F01-A7D2-4269-8A58-0560A5797520}"/>
      </w:docPartPr>
      <w:docPartBody>
        <w:p w:rsidR="0086441B" w:rsidRDefault="00D66A85">
          <w:pPr>
            <w:pStyle w:val="66FBDD57400A4CAA8AA7A56143575AE0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0FB1157258234127B3AAE5128A60A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98E3D-3263-406A-97DF-040B65C6B496}"/>
      </w:docPartPr>
      <w:docPartBody>
        <w:p w:rsidR="0086441B" w:rsidRDefault="00D66A85">
          <w:pPr>
            <w:pStyle w:val="0FB1157258234127B3AAE5128A60A8F8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920F767899B14EA3B28F13310C17BB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1FBC29-B8D0-47CD-ACA6-888163A4C210}"/>
      </w:docPartPr>
      <w:docPartBody>
        <w:p w:rsidR="0086441B" w:rsidRDefault="00D66A85">
          <w:pPr>
            <w:pStyle w:val="920F767899B14EA3B28F13310C17BB2E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F881CAC0EC7B45BB892E7FF8DF738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8494E-EE97-461E-AAC8-C230496A81D9}"/>
      </w:docPartPr>
      <w:docPartBody>
        <w:p w:rsidR="0086441B" w:rsidRDefault="00D66A85">
          <w:pPr>
            <w:pStyle w:val="F881CAC0EC7B45BB892E7FF8DF73888F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21688932835342D88E83F5E7959EB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F4584F-6D5D-441F-BF77-A589FD09B24C}"/>
      </w:docPartPr>
      <w:docPartBody>
        <w:p w:rsidR="0086441B" w:rsidRDefault="00D66A85">
          <w:pPr>
            <w:pStyle w:val="21688932835342D88E83F5E7959EBFA9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9DBB0869B3144BC6A2509FBF49192D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DDC6E-24A5-46E6-B00F-C2693A525EF5}"/>
      </w:docPartPr>
      <w:docPartBody>
        <w:p w:rsidR="0086441B" w:rsidRDefault="00D66A85">
          <w:pPr>
            <w:pStyle w:val="9DBB0869B3144BC6A2509FBF49192DE3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8D3F772A895B43669AB3447D874232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988BB-18F7-4F26-AE2D-1A64982B871C}"/>
      </w:docPartPr>
      <w:docPartBody>
        <w:p w:rsidR="0086441B" w:rsidRDefault="00D66A85">
          <w:pPr>
            <w:pStyle w:val="8D3F772A895B43669AB3447D8742320E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A8E03D8686F345D68C61F7A70BEEB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6D6855-9C3A-4234-AFF8-41D39D66953A}"/>
      </w:docPartPr>
      <w:docPartBody>
        <w:p w:rsidR="0086441B" w:rsidRDefault="00D66A85">
          <w:pPr>
            <w:pStyle w:val="A8E03D8686F345D68C61F7A70BEEB04F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7B97292B5FDF4B59A0745680831691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C4576-8152-4E32-8EBB-F3BE5FCD701C}"/>
      </w:docPartPr>
      <w:docPartBody>
        <w:p w:rsidR="0086441B" w:rsidRDefault="00D66A85">
          <w:pPr>
            <w:pStyle w:val="7B97292B5FDF4B59A0745680831691F9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483E2616E3C42C880D34648F003A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541BE-F7AA-4B20-B3BA-06FC8AADB765}"/>
      </w:docPartPr>
      <w:docPartBody>
        <w:p w:rsidR="0086441B" w:rsidRDefault="00D66A85">
          <w:pPr>
            <w:pStyle w:val="B483E2616E3C42C880D34648F003A52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7A0BA44F8C8483C82C6F85D4DC3E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31454-21CE-4194-91BA-5026D39EA4DB}"/>
      </w:docPartPr>
      <w:docPartBody>
        <w:p w:rsidR="0086441B" w:rsidRDefault="00D66A85">
          <w:pPr>
            <w:pStyle w:val="67A0BA44F8C8483C82C6F85D4DC3EEC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Nedeni Açıklayın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62257896CFA499DB57DF0872F52F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485C80-5EDF-4484-B39C-F2B78B3E3C42}"/>
      </w:docPartPr>
      <w:docPartBody>
        <w:p w:rsidR="0086441B" w:rsidRDefault="00D66A85">
          <w:pPr>
            <w:pStyle w:val="862257896CFA499DB57DF0872F52F04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A19D895C64A49B298FAFCDA18832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247B6-28E8-4874-95DD-FDB1D8D1937A}"/>
      </w:docPartPr>
      <w:docPartBody>
        <w:p w:rsidR="0086441B" w:rsidRDefault="00D66A85">
          <w:pPr>
            <w:pStyle w:val="4A19D895C64A49B298FAFCDA1883297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A96C5E3943E4A5CB2CF085FA0A63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696112-8A80-41F0-8760-60ABC9C5ECAF}"/>
      </w:docPartPr>
      <w:docPartBody>
        <w:p w:rsidR="0086441B" w:rsidRDefault="00D66A85">
          <w:pPr>
            <w:pStyle w:val="5A96C5E3943E4A5CB2CF085FA0A63486"/>
          </w:pPr>
          <w:r>
            <w:t>[</w:t>
          </w:r>
          <w:r w:rsidRPr="000D70CC">
            <w:rPr>
              <w:rFonts w:ascii="Arial Narrow" w:hAnsi="Arial Narrow"/>
              <w:i/>
            </w:rPr>
            <w:t>Açıklayınız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46741A6433704E00BBA19B6E14B72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F1A233-6877-4EE9-98DF-4E0B348EE9E2}"/>
      </w:docPartPr>
      <w:docPartBody>
        <w:p w:rsidR="0086441B" w:rsidRDefault="00D66A85">
          <w:pPr>
            <w:pStyle w:val="46741A6433704E00BBA19B6E14B72A2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28CD381D83104A6CA2341AAFE9AFCE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4DC8B-6AEB-4ED2-A599-62DD8AC35E72}"/>
      </w:docPartPr>
      <w:docPartBody>
        <w:p w:rsidR="0086441B" w:rsidRDefault="00D66A85">
          <w:pPr>
            <w:pStyle w:val="28CD381D83104A6CA2341AAFE9AFCE97"/>
          </w:pPr>
          <w:r>
            <w:t>[</w:t>
          </w:r>
          <w:r>
            <w:rPr>
              <w:rFonts w:ascii="Arial Narrow" w:hAnsi="Arial Narrow"/>
            </w:rPr>
            <w:t>Sayı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FD6581A5EEF64474BC4F7E673A53B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E96E-4157-4C0A-BF5F-EDAD30CF5F34}"/>
      </w:docPartPr>
      <w:docPartBody>
        <w:p w:rsidR="0086441B" w:rsidRDefault="00D66A85">
          <w:pPr>
            <w:pStyle w:val="FD6581A5EEF64474BC4F7E673A53B68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Açıklayınız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99F2AE8B5575415AA6AEC20AF1BEF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79282-46E7-4FF1-839E-B76D53A45AE2}"/>
      </w:docPartPr>
      <w:docPartBody>
        <w:p w:rsidR="0086441B" w:rsidRDefault="00D66A85">
          <w:pPr>
            <w:pStyle w:val="99F2AE8B5575415AA6AEC20AF1BEFCB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A373BB7C07E41F3A7EAD781EA04F8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0E02D4-E486-4E49-9498-ACCD25A52BCD}"/>
      </w:docPartPr>
      <w:docPartBody>
        <w:p w:rsidR="0086441B" w:rsidRDefault="00D66A85">
          <w:pPr>
            <w:pStyle w:val="6A373BB7C07E41F3A7EAD781EA04F88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Sayı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2742395B3844F34935253874A2F4E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71D6E4-EF1F-47C7-908F-E95AFB1C227B}"/>
      </w:docPartPr>
      <w:docPartBody>
        <w:p w:rsidR="0086441B" w:rsidRDefault="00D66A85">
          <w:pPr>
            <w:pStyle w:val="A2742395B3844F34935253874A2F4E3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25F0BEA2AD047D5AFA1C7BDB37F1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D71967-9E42-44D9-BB52-87DEE5497925}"/>
      </w:docPartPr>
      <w:docPartBody>
        <w:p w:rsidR="0086441B" w:rsidRDefault="00D66A85">
          <w:pPr>
            <w:pStyle w:val="D25F0BEA2AD047D5AFA1C7BDB37F1AB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90829C4109148BBBD5AC81EEA8C92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1994D0-5AD4-423D-B0A2-2B167D0472EA}"/>
      </w:docPartPr>
      <w:docPartBody>
        <w:p w:rsidR="0086441B" w:rsidRDefault="00D66A85">
          <w:pPr>
            <w:pStyle w:val="790829C4109148BBBD5AC81EEA8C92E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7EE1EABA7FC45F3AD7F506078066E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C7A80-4B08-45DD-8FB2-80D8A00E5A5C}"/>
      </w:docPartPr>
      <w:docPartBody>
        <w:p w:rsidR="0086441B" w:rsidRDefault="00D66A85">
          <w:pPr>
            <w:pStyle w:val="07EE1EABA7FC45F3AD7F506078066E4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895336FEE3F43DB824A8D517BA5C9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A96D9-6B2C-4FDE-BCF6-3FE9359FB23C}"/>
      </w:docPartPr>
      <w:docPartBody>
        <w:p w:rsidR="0086441B" w:rsidRDefault="00D66A85">
          <w:pPr>
            <w:pStyle w:val="C895336FEE3F43DB824A8D517BA5C9A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689760748D7463E996337271B482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7EF06-BC68-4611-84EA-70D91047756B}"/>
      </w:docPartPr>
      <w:docPartBody>
        <w:p w:rsidR="0086441B" w:rsidRDefault="00D66A85">
          <w:pPr>
            <w:pStyle w:val="D689760748D7463E996337271B48229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4B655C0E497481A93921707A6FE7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F9522-0C6D-4BAA-B144-E95D8B0900A1}"/>
      </w:docPartPr>
      <w:docPartBody>
        <w:p w:rsidR="0086441B" w:rsidRDefault="00D66A85">
          <w:pPr>
            <w:pStyle w:val="34B655C0E497481A93921707A6FE745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9530AFDBD434175845504BCB70264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19146-BD43-4B58-9600-559ACFA35466}"/>
      </w:docPartPr>
      <w:docPartBody>
        <w:p w:rsidR="0086441B" w:rsidRDefault="00D66A85">
          <w:pPr>
            <w:pStyle w:val="79530AFDBD434175845504BCB702643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59BFBF046DC4D6BB84000B6C32663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A1315-14BE-4E5C-A009-DADC4814F1B4}"/>
      </w:docPartPr>
      <w:docPartBody>
        <w:p w:rsidR="0086441B" w:rsidRDefault="00D66A85">
          <w:pPr>
            <w:pStyle w:val="559BFBF046DC4D6BB84000B6C326630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1456FD9F03C41018811022E03920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9CADC-0F33-479B-A8B4-975707065420}"/>
      </w:docPartPr>
      <w:docPartBody>
        <w:p w:rsidR="0086441B" w:rsidRDefault="00D66A85">
          <w:pPr>
            <w:pStyle w:val="C1456FD9F03C41018811022E039201C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D3875F245AA4AD48FC3CCB199F5D1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730079-FD90-47CD-A09E-BC093D9521E9}"/>
      </w:docPartPr>
      <w:docPartBody>
        <w:p w:rsidR="0086441B" w:rsidRDefault="00D66A85">
          <w:pPr>
            <w:pStyle w:val="DD3875F245AA4AD48FC3CCB199F5D13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6360AF9AD024B8D97614B8F3845C6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FEDE3-B8A2-4341-A015-ABA5401DCC4E}"/>
      </w:docPartPr>
      <w:docPartBody>
        <w:p w:rsidR="0086441B" w:rsidRDefault="00D66A85">
          <w:pPr>
            <w:pStyle w:val="B6360AF9AD024B8D97614B8F3845C6BD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C0055F939924A39B3B7ECC2A413CD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438DF-3F2E-4D1A-B43F-58F05BF20B50}"/>
      </w:docPartPr>
      <w:docPartBody>
        <w:p w:rsidR="0086441B" w:rsidRDefault="00D66A85">
          <w:pPr>
            <w:pStyle w:val="6C0055F939924A39B3B7ECC2A413CD4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E499FDDD6E345F18F94330DBEB9C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E6B465-67E3-4770-99C3-5070A87654E3}"/>
      </w:docPartPr>
      <w:docPartBody>
        <w:p w:rsidR="0086441B" w:rsidRDefault="00D66A85">
          <w:pPr>
            <w:pStyle w:val="DE499FDDD6E345F18F94330DBEB9C3B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B732C525BC24974ABCDD9E8558DE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A10C0-3B99-4E12-B3FE-498AB991F67F}"/>
      </w:docPartPr>
      <w:docPartBody>
        <w:p w:rsidR="0086441B" w:rsidRDefault="00D66A85">
          <w:pPr>
            <w:pStyle w:val="6B732C525BC24974ABCDD9E8558DE89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52EB6931EB448B2A542F147A817C4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73CF4-6260-41A1-BE59-73D8008244ED}"/>
      </w:docPartPr>
      <w:docPartBody>
        <w:p w:rsidR="0086441B" w:rsidRDefault="00D66A85">
          <w:pPr>
            <w:pStyle w:val="852EB6931EB448B2A542F147A817C48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1BF25571569426D967890C7267B6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FFB85-B664-4D76-B6BB-AEA0EE659E3F}"/>
      </w:docPartPr>
      <w:docPartBody>
        <w:p w:rsidR="0086441B" w:rsidRDefault="00D66A85">
          <w:pPr>
            <w:pStyle w:val="51BF25571569426D967890C7267B6E3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5C4DE5D737D4823827A64AA460F92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EEE07-FD64-4BD4-9C30-BD06E97C91F1}"/>
      </w:docPartPr>
      <w:docPartBody>
        <w:p w:rsidR="0086441B" w:rsidRDefault="00D66A85">
          <w:pPr>
            <w:pStyle w:val="35C4DE5D737D4823827A64AA460F926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81B788BEC0E4793ABB9896BC6DFFD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48C663-B83E-4801-8AA7-86C7324ABF12}"/>
      </w:docPartPr>
      <w:docPartBody>
        <w:p w:rsidR="0086441B" w:rsidRDefault="00D66A85">
          <w:pPr>
            <w:pStyle w:val="381B788BEC0E4793ABB9896BC6DFFDA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F7FCF3F044464701AFCEA17C4E3A2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ADA36-701E-484D-9D59-8EF3B74B37F7}"/>
      </w:docPartPr>
      <w:docPartBody>
        <w:p w:rsidR="0086441B" w:rsidRDefault="00D66A85">
          <w:pPr>
            <w:pStyle w:val="F7FCF3F044464701AFCEA17C4E3A200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2644A2794FE8445DA8BFA5734B7432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CA416-D4CE-401B-B8B4-55B18A0789F0}"/>
      </w:docPartPr>
      <w:docPartBody>
        <w:p w:rsidR="0086441B" w:rsidRDefault="00D66A85">
          <w:pPr>
            <w:pStyle w:val="2644A2794FE8445DA8BFA5734B74322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1F4E46DAEAC4454A00D4AFCB597A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960B3-085F-4150-9A98-81D910CE658A}"/>
      </w:docPartPr>
      <w:docPartBody>
        <w:p w:rsidR="0086441B" w:rsidRDefault="00D66A85">
          <w:pPr>
            <w:pStyle w:val="31F4E46DAEAC4454A00D4AFCB597AEB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B8753D0F59845798BC8FDFA9E5DBD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6E67A7-5D9B-4F39-91C3-05A94C0AE053}"/>
      </w:docPartPr>
      <w:docPartBody>
        <w:p w:rsidR="0086441B" w:rsidRDefault="00D66A85">
          <w:pPr>
            <w:pStyle w:val="BB8753D0F59845798BC8FDFA9E5DBD6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F637F175F30C45C9B26214C02DC6AF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29DE04-09F0-4BFD-B176-2F3A98C5858F}"/>
      </w:docPartPr>
      <w:docPartBody>
        <w:p w:rsidR="0086441B" w:rsidRDefault="00D66A85">
          <w:pPr>
            <w:pStyle w:val="F637F175F30C45C9B26214C02DC6AFA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E1D525A643F409FA465DC91519B9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CE1EF-9EDB-420C-A533-60DC70016CB1}"/>
      </w:docPartPr>
      <w:docPartBody>
        <w:p w:rsidR="0086441B" w:rsidRDefault="00D66A85">
          <w:pPr>
            <w:pStyle w:val="0E1D525A643F409FA465DC91519B94D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A85"/>
    <w:rsid w:val="0007534B"/>
    <w:rsid w:val="000C78AB"/>
    <w:rsid w:val="00194095"/>
    <w:rsid w:val="00462297"/>
    <w:rsid w:val="00515228"/>
    <w:rsid w:val="005D7CFD"/>
    <w:rsid w:val="00771DA6"/>
    <w:rsid w:val="007D0EA9"/>
    <w:rsid w:val="0086441B"/>
    <w:rsid w:val="008E2FC4"/>
    <w:rsid w:val="0093661D"/>
    <w:rsid w:val="00C03B9B"/>
    <w:rsid w:val="00D66A85"/>
    <w:rsid w:val="00D86AA4"/>
    <w:rsid w:val="00E64651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441B"/>
    <w:rPr>
      <w:color w:val="808080"/>
    </w:rPr>
  </w:style>
  <w:style w:type="paragraph" w:customStyle="1" w:styleId="F50C1BAF6BF9463F8CC6AA7233A63F52">
    <w:name w:val="F50C1BAF6BF9463F8CC6AA7233A63F52"/>
    <w:rsid w:val="0086441B"/>
  </w:style>
  <w:style w:type="paragraph" w:customStyle="1" w:styleId="0E0BE934576D41E0ABCEA04787CA55FC">
    <w:name w:val="0E0BE934576D41E0ABCEA04787CA55FC"/>
    <w:rsid w:val="0086441B"/>
  </w:style>
  <w:style w:type="paragraph" w:customStyle="1" w:styleId="51BC0536C64A4C808441C16BA2561E98">
    <w:name w:val="51BC0536C64A4C808441C16BA2561E98"/>
    <w:rsid w:val="0086441B"/>
  </w:style>
  <w:style w:type="paragraph" w:customStyle="1" w:styleId="FBF974C44B054EABBAB6F1DFF2F90A1F">
    <w:name w:val="FBF974C44B054EABBAB6F1DFF2F90A1F"/>
    <w:rsid w:val="0086441B"/>
  </w:style>
  <w:style w:type="character" w:customStyle="1" w:styleId="Stil1">
    <w:name w:val="Stil1"/>
    <w:basedOn w:val="VarsaylanParagrafYazTipi"/>
    <w:uiPriority w:val="1"/>
    <w:rsid w:val="0086441B"/>
    <w:rPr>
      <w:rFonts w:ascii="Arial" w:hAnsi="Arial"/>
      <w:sz w:val="22"/>
    </w:rPr>
  </w:style>
  <w:style w:type="paragraph" w:customStyle="1" w:styleId="AC141751C1724B1EA471D50EAF0A440A">
    <w:name w:val="AC141751C1724B1EA471D50EAF0A440A"/>
    <w:rsid w:val="0086441B"/>
  </w:style>
  <w:style w:type="paragraph" w:customStyle="1" w:styleId="BB09F6AB371243A38B16B754A7F68EB3">
    <w:name w:val="BB09F6AB371243A38B16B754A7F68EB3"/>
    <w:rsid w:val="0086441B"/>
  </w:style>
  <w:style w:type="paragraph" w:customStyle="1" w:styleId="FFD7A1C9FAE7453FBB5888F7C9D9CE82">
    <w:name w:val="FFD7A1C9FAE7453FBB5888F7C9D9CE82"/>
    <w:rsid w:val="0086441B"/>
  </w:style>
  <w:style w:type="paragraph" w:customStyle="1" w:styleId="66FBDD57400A4CAA8AA7A56143575AE0">
    <w:name w:val="66FBDD57400A4CAA8AA7A56143575AE0"/>
    <w:rsid w:val="0086441B"/>
  </w:style>
  <w:style w:type="paragraph" w:customStyle="1" w:styleId="0FB1157258234127B3AAE5128A60A8F8">
    <w:name w:val="0FB1157258234127B3AAE5128A60A8F8"/>
    <w:rsid w:val="0086441B"/>
  </w:style>
  <w:style w:type="paragraph" w:customStyle="1" w:styleId="920F767899B14EA3B28F13310C17BB2E">
    <w:name w:val="920F767899B14EA3B28F13310C17BB2E"/>
    <w:rsid w:val="0086441B"/>
  </w:style>
  <w:style w:type="paragraph" w:customStyle="1" w:styleId="F881CAC0EC7B45BB892E7FF8DF73888F">
    <w:name w:val="F881CAC0EC7B45BB892E7FF8DF73888F"/>
    <w:rsid w:val="0086441B"/>
  </w:style>
  <w:style w:type="paragraph" w:customStyle="1" w:styleId="21688932835342D88E83F5E7959EBFA9">
    <w:name w:val="21688932835342D88E83F5E7959EBFA9"/>
    <w:rsid w:val="0086441B"/>
  </w:style>
  <w:style w:type="paragraph" w:customStyle="1" w:styleId="9DBB0869B3144BC6A2509FBF49192DE3">
    <w:name w:val="9DBB0869B3144BC6A2509FBF49192DE3"/>
    <w:rsid w:val="0086441B"/>
  </w:style>
  <w:style w:type="paragraph" w:customStyle="1" w:styleId="8D3F772A895B43669AB3447D8742320E">
    <w:name w:val="8D3F772A895B43669AB3447D8742320E"/>
    <w:rsid w:val="0086441B"/>
  </w:style>
  <w:style w:type="paragraph" w:customStyle="1" w:styleId="A8E03D8686F345D68C61F7A70BEEB04F">
    <w:name w:val="A8E03D8686F345D68C61F7A70BEEB04F"/>
    <w:rsid w:val="0086441B"/>
  </w:style>
  <w:style w:type="paragraph" w:customStyle="1" w:styleId="7B97292B5FDF4B59A0745680831691F9">
    <w:name w:val="7B97292B5FDF4B59A0745680831691F9"/>
    <w:rsid w:val="0086441B"/>
  </w:style>
  <w:style w:type="paragraph" w:customStyle="1" w:styleId="B483E2616E3C42C880D34648F003A52E">
    <w:name w:val="B483E2616E3C42C880D34648F003A52E"/>
    <w:rsid w:val="0086441B"/>
  </w:style>
  <w:style w:type="paragraph" w:customStyle="1" w:styleId="67A0BA44F8C8483C82C6F85D4DC3EEC2">
    <w:name w:val="67A0BA44F8C8483C82C6F85D4DC3EEC2"/>
    <w:rsid w:val="0086441B"/>
  </w:style>
  <w:style w:type="paragraph" w:customStyle="1" w:styleId="862257896CFA499DB57DF0872F52F04F">
    <w:name w:val="862257896CFA499DB57DF0872F52F04F"/>
    <w:rsid w:val="0086441B"/>
  </w:style>
  <w:style w:type="paragraph" w:customStyle="1" w:styleId="4A19D895C64A49B298FAFCDA1883297B">
    <w:name w:val="4A19D895C64A49B298FAFCDA1883297B"/>
    <w:rsid w:val="0086441B"/>
  </w:style>
  <w:style w:type="paragraph" w:customStyle="1" w:styleId="5A96C5E3943E4A5CB2CF085FA0A63486">
    <w:name w:val="5A96C5E3943E4A5CB2CF085FA0A63486"/>
    <w:rsid w:val="0086441B"/>
  </w:style>
  <w:style w:type="paragraph" w:customStyle="1" w:styleId="46741A6433704E00BBA19B6E14B72A20">
    <w:name w:val="46741A6433704E00BBA19B6E14B72A20"/>
    <w:rsid w:val="0086441B"/>
  </w:style>
  <w:style w:type="paragraph" w:customStyle="1" w:styleId="28CD381D83104A6CA2341AAFE9AFCE97">
    <w:name w:val="28CD381D83104A6CA2341AAFE9AFCE97"/>
    <w:rsid w:val="0086441B"/>
  </w:style>
  <w:style w:type="paragraph" w:customStyle="1" w:styleId="FD6581A5EEF64474BC4F7E673A53B68E">
    <w:name w:val="FD6581A5EEF64474BC4F7E673A53B68E"/>
    <w:rsid w:val="0086441B"/>
  </w:style>
  <w:style w:type="paragraph" w:customStyle="1" w:styleId="99F2AE8B5575415AA6AEC20AF1BEFCB8">
    <w:name w:val="99F2AE8B5575415AA6AEC20AF1BEFCB8"/>
    <w:rsid w:val="0086441B"/>
  </w:style>
  <w:style w:type="paragraph" w:customStyle="1" w:styleId="6A373BB7C07E41F3A7EAD781EA04F885">
    <w:name w:val="6A373BB7C07E41F3A7EAD781EA04F885"/>
    <w:rsid w:val="0086441B"/>
  </w:style>
  <w:style w:type="paragraph" w:customStyle="1" w:styleId="A2742395B3844F34935253874A2F4E35">
    <w:name w:val="A2742395B3844F34935253874A2F4E35"/>
    <w:rsid w:val="0086441B"/>
  </w:style>
  <w:style w:type="paragraph" w:customStyle="1" w:styleId="D25F0BEA2AD047D5AFA1C7BDB37F1ABB">
    <w:name w:val="D25F0BEA2AD047D5AFA1C7BDB37F1ABB"/>
    <w:rsid w:val="0086441B"/>
  </w:style>
  <w:style w:type="paragraph" w:customStyle="1" w:styleId="790829C4109148BBBD5AC81EEA8C92EE">
    <w:name w:val="790829C4109148BBBD5AC81EEA8C92EE"/>
    <w:rsid w:val="0086441B"/>
  </w:style>
  <w:style w:type="paragraph" w:customStyle="1" w:styleId="07EE1EABA7FC45F3AD7F506078066E43">
    <w:name w:val="07EE1EABA7FC45F3AD7F506078066E43"/>
    <w:rsid w:val="0086441B"/>
  </w:style>
  <w:style w:type="paragraph" w:customStyle="1" w:styleId="C895336FEE3F43DB824A8D517BA5C9A3">
    <w:name w:val="C895336FEE3F43DB824A8D517BA5C9A3"/>
    <w:rsid w:val="0086441B"/>
  </w:style>
  <w:style w:type="paragraph" w:customStyle="1" w:styleId="D689760748D7463E996337271B482295">
    <w:name w:val="D689760748D7463E996337271B482295"/>
    <w:rsid w:val="0086441B"/>
  </w:style>
  <w:style w:type="paragraph" w:customStyle="1" w:styleId="34B655C0E497481A93921707A6FE7457">
    <w:name w:val="34B655C0E497481A93921707A6FE7457"/>
    <w:rsid w:val="0086441B"/>
  </w:style>
  <w:style w:type="paragraph" w:customStyle="1" w:styleId="79530AFDBD434175845504BCB7026430">
    <w:name w:val="79530AFDBD434175845504BCB7026430"/>
    <w:rsid w:val="0086441B"/>
  </w:style>
  <w:style w:type="paragraph" w:customStyle="1" w:styleId="559BFBF046DC4D6BB84000B6C326630B">
    <w:name w:val="559BFBF046DC4D6BB84000B6C326630B"/>
    <w:rsid w:val="0086441B"/>
  </w:style>
  <w:style w:type="paragraph" w:customStyle="1" w:styleId="C1456FD9F03C41018811022E039201C0">
    <w:name w:val="C1456FD9F03C41018811022E039201C0"/>
    <w:rsid w:val="0086441B"/>
  </w:style>
  <w:style w:type="paragraph" w:customStyle="1" w:styleId="DD3875F245AA4AD48FC3CCB199F5D13B">
    <w:name w:val="DD3875F245AA4AD48FC3CCB199F5D13B"/>
    <w:rsid w:val="0086441B"/>
  </w:style>
  <w:style w:type="paragraph" w:customStyle="1" w:styleId="B6360AF9AD024B8D97614B8F3845C6BD">
    <w:name w:val="B6360AF9AD024B8D97614B8F3845C6BD"/>
    <w:rsid w:val="0086441B"/>
  </w:style>
  <w:style w:type="paragraph" w:customStyle="1" w:styleId="6C0055F939924A39B3B7ECC2A413CD46">
    <w:name w:val="6C0055F939924A39B3B7ECC2A413CD46"/>
    <w:rsid w:val="0086441B"/>
  </w:style>
  <w:style w:type="paragraph" w:customStyle="1" w:styleId="DE499FDDD6E345F18F94330DBEB9C3B7">
    <w:name w:val="DE499FDDD6E345F18F94330DBEB9C3B7"/>
    <w:rsid w:val="0086441B"/>
  </w:style>
  <w:style w:type="paragraph" w:customStyle="1" w:styleId="6B732C525BC24974ABCDD9E8558DE89B">
    <w:name w:val="6B732C525BC24974ABCDD9E8558DE89B"/>
    <w:rsid w:val="0086441B"/>
  </w:style>
  <w:style w:type="paragraph" w:customStyle="1" w:styleId="852EB6931EB448B2A542F147A817C482">
    <w:name w:val="852EB6931EB448B2A542F147A817C482"/>
    <w:rsid w:val="0086441B"/>
  </w:style>
  <w:style w:type="paragraph" w:customStyle="1" w:styleId="51BF25571569426D967890C7267B6E32">
    <w:name w:val="51BF25571569426D967890C7267B6E32"/>
    <w:rsid w:val="0086441B"/>
  </w:style>
  <w:style w:type="paragraph" w:customStyle="1" w:styleId="35C4DE5D737D4823827A64AA460F9267">
    <w:name w:val="35C4DE5D737D4823827A64AA460F9267"/>
    <w:rsid w:val="0086441B"/>
  </w:style>
  <w:style w:type="paragraph" w:customStyle="1" w:styleId="381B788BEC0E4793ABB9896BC6DFFDAC">
    <w:name w:val="381B788BEC0E4793ABB9896BC6DFFDAC"/>
    <w:rsid w:val="0086441B"/>
  </w:style>
  <w:style w:type="paragraph" w:customStyle="1" w:styleId="F7FCF3F044464701AFCEA17C4E3A2004">
    <w:name w:val="F7FCF3F044464701AFCEA17C4E3A2004"/>
    <w:rsid w:val="0086441B"/>
  </w:style>
  <w:style w:type="paragraph" w:customStyle="1" w:styleId="2644A2794FE8445DA8BFA5734B743220">
    <w:name w:val="2644A2794FE8445DA8BFA5734B743220"/>
    <w:rsid w:val="0086441B"/>
  </w:style>
  <w:style w:type="paragraph" w:customStyle="1" w:styleId="31F4E46DAEAC4454A00D4AFCB597AEBA">
    <w:name w:val="31F4E46DAEAC4454A00D4AFCB597AEBA"/>
    <w:rsid w:val="0086441B"/>
  </w:style>
  <w:style w:type="paragraph" w:customStyle="1" w:styleId="BB8753D0F59845798BC8FDFA9E5DBD6F">
    <w:name w:val="BB8753D0F59845798BC8FDFA9E5DBD6F"/>
    <w:rsid w:val="0086441B"/>
  </w:style>
  <w:style w:type="paragraph" w:customStyle="1" w:styleId="F637F175F30C45C9B26214C02DC6AFA4">
    <w:name w:val="F637F175F30C45C9B26214C02DC6AFA4"/>
    <w:rsid w:val="0086441B"/>
  </w:style>
  <w:style w:type="paragraph" w:customStyle="1" w:styleId="0E1D525A643F409FA465DC91519B94D6">
    <w:name w:val="0E1D525A643F409FA465DC91519B94D6"/>
    <w:rsid w:val="00864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8C9C-F298-48AB-84DE-F68E0976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 Arastirma Basvuru Formu 10 Subat 2017</Template>
  <TotalTime>10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By M.Baran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MC</dc:creator>
  <cp:lastModifiedBy>soyugur</cp:lastModifiedBy>
  <cp:revision>10</cp:revision>
  <cp:lastPrinted>2021-02-09T07:49:00Z</cp:lastPrinted>
  <dcterms:created xsi:type="dcterms:W3CDTF">2021-02-08T10:42:00Z</dcterms:created>
  <dcterms:modified xsi:type="dcterms:W3CDTF">2022-09-13T11:48:00Z</dcterms:modified>
</cp:coreProperties>
</file>