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E829" w14:textId="77777777" w:rsidR="006B4CEC" w:rsidRPr="003B5349" w:rsidRDefault="006B4CEC" w:rsidP="00F24705">
      <w:pPr>
        <w:pStyle w:val="GvdeMetni"/>
        <w:rPr>
          <w:b/>
          <w:bCs/>
          <w:sz w:val="24"/>
          <w:szCs w:val="24"/>
        </w:rPr>
      </w:pPr>
    </w:p>
    <w:p w14:paraId="05342D90" w14:textId="06E00E81" w:rsidR="006B4CEC" w:rsidRPr="003B5349" w:rsidRDefault="00660F8A" w:rsidP="00F24705">
      <w:pPr>
        <w:pStyle w:val="GvdeMetni"/>
        <w:rPr>
          <w:bCs/>
          <w:sz w:val="24"/>
          <w:szCs w:val="24"/>
        </w:rPr>
      </w:pPr>
      <w:r w:rsidRPr="003B5349">
        <w:rPr>
          <w:bCs/>
          <w:sz w:val="24"/>
          <w:szCs w:val="24"/>
        </w:rPr>
        <w:tab/>
      </w:r>
      <w:r w:rsidRPr="003B5349">
        <w:rPr>
          <w:bCs/>
          <w:sz w:val="24"/>
          <w:szCs w:val="24"/>
        </w:rPr>
        <w:tab/>
      </w:r>
      <w:r w:rsidRPr="003B5349">
        <w:rPr>
          <w:bCs/>
          <w:sz w:val="24"/>
          <w:szCs w:val="24"/>
        </w:rPr>
        <w:tab/>
      </w:r>
      <w:r w:rsidR="003A2E66" w:rsidRPr="003B5349">
        <w:rPr>
          <w:bCs/>
          <w:sz w:val="24"/>
          <w:szCs w:val="24"/>
        </w:rPr>
        <w:tab/>
      </w:r>
      <w:r w:rsidR="003A2E66" w:rsidRPr="003B5349">
        <w:rPr>
          <w:bCs/>
          <w:sz w:val="24"/>
          <w:szCs w:val="24"/>
        </w:rPr>
        <w:tab/>
      </w:r>
      <w:r w:rsidR="003A2E66" w:rsidRPr="003B5349">
        <w:rPr>
          <w:bCs/>
          <w:sz w:val="24"/>
          <w:szCs w:val="24"/>
        </w:rPr>
        <w:tab/>
      </w:r>
      <w:r w:rsidRPr="003B5349">
        <w:rPr>
          <w:bCs/>
          <w:sz w:val="24"/>
          <w:szCs w:val="24"/>
        </w:rPr>
        <w:tab/>
        <w:t xml:space="preserve">                   </w:t>
      </w:r>
      <w:r w:rsidR="004D1F79" w:rsidRPr="003B5349">
        <w:rPr>
          <w:bCs/>
          <w:sz w:val="24"/>
          <w:szCs w:val="24"/>
        </w:rPr>
        <w:tab/>
      </w:r>
      <w:r w:rsidR="004D1F79" w:rsidRPr="003B5349">
        <w:rPr>
          <w:bCs/>
          <w:sz w:val="24"/>
          <w:szCs w:val="24"/>
        </w:rPr>
        <w:tab/>
      </w:r>
      <w:r w:rsidRPr="003B5349">
        <w:rPr>
          <w:bCs/>
          <w:sz w:val="24"/>
          <w:szCs w:val="24"/>
        </w:rPr>
        <w:t xml:space="preserve">    </w:t>
      </w:r>
      <w:r w:rsidR="003836E4" w:rsidRPr="003B5349">
        <w:rPr>
          <w:bCs/>
          <w:sz w:val="24"/>
          <w:szCs w:val="24"/>
        </w:rPr>
        <w:tab/>
      </w:r>
      <w:r w:rsidR="002210FB">
        <w:rPr>
          <w:bCs/>
          <w:sz w:val="24"/>
          <w:szCs w:val="24"/>
        </w:rPr>
        <w:t>.</w:t>
      </w:r>
      <w:r w:rsidRPr="003B5349">
        <w:rPr>
          <w:bCs/>
          <w:sz w:val="24"/>
          <w:szCs w:val="24"/>
        </w:rPr>
        <w:t xml:space="preserve">…. </w:t>
      </w:r>
      <w:proofErr w:type="gramStart"/>
      <w:r w:rsidRPr="003B5349">
        <w:rPr>
          <w:bCs/>
          <w:sz w:val="24"/>
          <w:szCs w:val="24"/>
        </w:rPr>
        <w:t>/</w:t>
      </w:r>
      <w:r w:rsidR="002210FB">
        <w:rPr>
          <w:bCs/>
          <w:sz w:val="24"/>
          <w:szCs w:val="24"/>
        </w:rPr>
        <w:t>…</w:t>
      </w:r>
      <w:r w:rsidRPr="003B5349">
        <w:rPr>
          <w:bCs/>
          <w:sz w:val="24"/>
          <w:szCs w:val="24"/>
        </w:rPr>
        <w:t>.</w:t>
      </w:r>
      <w:proofErr w:type="gramEnd"/>
      <w:r w:rsidRPr="003B5349">
        <w:rPr>
          <w:bCs/>
          <w:sz w:val="24"/>
          <w:szCs w:val="24"/>
        </w:rPr>
        <w:t>./</w:t>
      </w:r>
      <w:r w:rsidR="002210FB">
        <w:rPr>
          <w:bCs/>
          <w:sz w:val="24"/>
          <w:szCs w:val="24"/>
        </w:rPr>
        <w:t>2022</w:t>
      </w:r>
    </w:p>
    <w:p w14:paraId="3DC4976C" w14:textId="77777777" w:rsidR="00DC638C" w:rsidRPr="003B5349" w:rsidRDefault="00DC638C" w:rsidP="00AC26E8">
      <w:pPr>
        <w:jc w:val="both"/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491" w:rsidRPr="003B5349" w14:paraId="10403925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39F1E739" w14:textId="77777777" w:rsidR="00534491" w:rsidRPr="002210FB" w:rsidRDefault="00534491" w:rsidP="00BF229E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lang w:val="tr-TR"/>
              </w:rPr>
            </w:pPr>
            <w:r w:rsidRPr="002210FB">
              <w:rPr>
                <w:b/>
                <w:lang w:val="tr-TR"/>
              </w:rPr>
              <w:t>ARAŞTIRMANIN ADI</w:t>
            </w:r>
            <w:r w:rsidRPr="002210FB">
              <w:rPr>
                <w:lang w:val="tr-TR"/>
              </w:rPr>
              <w:t xml:space="preserve"> </w:t>
            </w:r>
          </w:p>
        </w:tc>
      </w:tr>
      <w:tr w:rsidR="00780596" w:rsidRPr="003B5349" w14:paraId="5C43B07C" w14:textId="77777777" w:rsidTr="00780596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14:paraId="0ADD0634" w14:textId="33BCD7EA" w:rsidR="00780596" w:rsidRPr="003B5349" w:rsidRDefault="00780596" w:rsidP="0024634F">
            <w:pPr>
              <w:jc w:val="both"/>
              <w:rPr>
                <w:rStyle w:val="Stil1"/>
                <w:rFonts w:ascii="Times New Roman" w:hAnsi="Times New Roman"/>
                <w:sz w:val="24"/>
              </w:rPr>
            </w:pPr>
            <w:r w:rsidRPr="003B5349">
              <w:rPr>
                <w:lang w:val="tr-TR"/>
              </w:rPr>
              <w:t xml:space="preserve">Araştırma </w:t>
            </w:r>
            <w:r w:rsidR="00D230C3" w:rsidRPr="003B5349">
              <w:rPr>
                <w:lang w:val="tr-TR"/>
              </w:rPr>
              <w:t xml:space="preserve">adı araştırma </w:t>
            </w:r>
            <w:r w:rsidRPr="003B5349">
              <w:rPr>
                <w:lang w:val="tr-TR"/>
              </w:rPr>
              <w:t xml:space="preserve">konusunu en kısa </w:t>
            </w:r>
            <w:r w:rsidR="002210FB">
              <w:rPr>
                <w:lang w:val="tr-TR"/>
              </w:rPr>
              <w:t>şekilde ifade edilmelidir.</w:t>
            </w:r>
          </w:p>
        </w:tc>
      </w:tr>
      <w:tr w:rsidR="00534491" w:rsidRPr="003B5349" w14:paraId="5E7B08AA" w14:textId="77777777" w:rsidTr="00780596">
        <w:tc>
          <w:tcPr>
            <w:tcW w:w="9778" w:type="dxa"/>
            <w:tcBorders>
              <w:top w:val="single" w:sz="4" w:space="0" w:color="auto"/>
            </w:tcBorders>
          </w:tcPr>
          <w:sdt>
            <w:sdtPr>
              <w:rPr>
                <w:rStyle w:val="Stil1"/>
                <w:rFonts w:ascii="Times New Roman" w:hAnsi="Times New Roman"/>
                <w:sz w:val="24"/>
              </w:rPr>
              <w:id w:val="2837768"/>
              <w:placeholder>
                <w:docPart w:val="F50C1BAF6BF9463F8CC6AA7233A63F52"/>
              </w:placeholder>
              <w:showingPlcHdr/>
            </w:sdtPr>
            <w:sdtEndPr>
              <w:rPr>
                <w:rStyle w:val="VarsaylanParagrafYazTipi"/>
                <w:b/>
                <w:i/>
                <w:lang w:val="tr-TR"/>
              </w:rPr>
            </w:sdtEndPr>
            <w:sdtContent>
              <w:p w14:paraId="2BD67CB5" w14:textId="77777777" w:rsidR="003836E4" w:rsidRPr="003B5349" w:rsidRDefault="0024634F" w:rsidP="00780596">
                <w:pPr>
                  <w:jc w:val="both"/>
                  <w:rPr>
                    <w:b/>
                    <w:i/>
                    <w:lang w:val="tr-TR"/>
                  </w:rPr>
                </w:pPr>
                <w:r w:rsidRPr="003B5349">
                  <w:rPr>
                    <w:lang w:val="tr-TR"/>
                  </w:rPr>
                  <w:t>[</w:t>
                </w:r>
                <w:r w:rsidR="00780596" w:rsidRPr="003B5349">
                  <w:rPr>
                    <w:i/>
                    <w:lang w:val="tr-TR"/>
                  </w:rPr>
                  <w:t>Lütfen bilgi girin</w:t>
                </w:r>
                <w:r w:rsidR="007B4044" w:rsidRPr="003B5349">
                  <w:rPr>
                    <w:rStyle w:val="YerTutucuMetni"/>
                  </w:rPr>
                  <w:t>.</w:t>
                </w:r>
                <w:r w:rsidRPr="003B5349">
                  <w:rPr>
                    <w:lang w:val="tr-TR"/>
                  </w:rPr>
                  <w:t>]</w:t>
                </w:r>
              </w:p>
            </w:sdtContent>
          </w:sdt>
        </w:tc>
      </w:tr>
    </w:tbl>
    <w:p w14:paraId="31084497" w14:textId="4CBF312F" w:rsidR="00421FC1" w:rsidRDefault="00421FC1" w:rsidP="00421FC1">
      <w:pPr>
        <w:rPr>
          <w:lang w:val="tr-TR"/>
        </w:rPr>
      </w:pPr>
    </w:p>
    <w:p w14:paraId="5DCEAFAA" w14:textId="77777777" w:rsidR="002210FB" w:rsidRPr="003B5349" w:rsidRDefault="002210FB" w:rsidP="00421FC1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491" w:rsidRPr="003B5349" w14:paraId="0E73EFE3" w14:textId="77777777" w:rsidTr="00780596">
        <w:tc>
          <w:tcPr>
            <w:tcW w:w="9778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253C1EBD" w14:textId="77777777" w:rsidR="00534491" w:rsidRPr="003B5349" w:rsidRDefault="00534491" w:rsidP="00BF229E">
            <w:pPr>
              <w:pStyle w:val="ListeParagraf"/>
              <w:numPr>
                <w:ilvl w:val="0"/>
                <w:numId w:val="2"/>
              </w:numPr>
              <w:rPr>
                <w:b/>
                <w:lang w:val="tr-TR"/>
              </w:rPr>
            </w:pPr>
            <w:r w:rsidRPr="003B5349">
              <w:rPr>
                <w:b/>
                <w:lang w:val="tr-TR"/>
              </w:rPr>
              <w:t xml:space="preserve">ARAŞTIRMANIN GEREKÇESİ VE DAYANAKLARI </w:t>
            </w:r>
          </w:p>
        </w:tc>
      </w:tr>
      <w:tr w:rsidR="00780596" w:rsidRPr="003B5349" w14:paraId="2B0C79E4" w14:textId="77777777" w:rsidTr="00780596">
        <w:tc>
          <w:tcPr>
            <w:tcW w:w="9778" w:type="dxa"/>
            <w:tcBorders>
              <w:left w:val="nil"/>
              <w:right w:val="nil"/>
            </w:tcBorders>
          </w:tcPr>
          <w:p w14:paraId="10C685EC" w14:textId="61743E93" w:rsidR="00780596" w:rsidRPr="003B5349" w:rsidRDefault="00780596" w:rsidP="00D230C3">
            <w:pPr>
              <w:jc w:val="both"/>
              <w:rPr>
                <w:lang w:val="tr-TR"/>
              </w:rPr>
            </w:pPr>
            <w:r w:rsidRPr="003B5349">
              <w:rPr>
                <w:lang w:val="tr-TR"/>
              </w:rPr>
              <w:t>Araştırmanın yapılmasına temel oluşturan gereksinim/sorun</w:t>
            </w:r>
            <w:r w:rsidR="00D230C3" w:rsidRPr="003B5349">
              <w:rPr>
                <w:lang w:val="tr-TR"/>
              </w:rPr>
              <w:t>u</w:t>
            </w:r>
            <w:r w:rsidRPr="003B5349">
              <w:rPr>
                <w:lang w:val="tr-TR"/>
              </w:rPr>
              <w:t xml:space="preserve"> boyutları ile </w:t>
            </w:r>
            <w:r w:rsidR="00D230C3" w:rsidRPr="003B5349">
              <w:rPr>
                <w:lang w:val="tr-TR"/>
              </w:rPr>
              <w:t>açıklayın;</w:t>
            </w:r>
            <w:r w:rsidRPr="003B5349">
              <w:rPr>
                <w:lang w:val="tr-TR"/>
              </w:rPr>
              <w:t xml:space="preserve"> nedeni</w:t>
            </w:r>
            <w:r w:rsidR="00D230C3" w:rsidRPr="003B5349">
              <w:rPr>
                <w:lang w:val="tr-TR"/>
              </w:rPr>
              <w:t>ni</w:t>
            </w:r>
            <w:r w:rsidRPr="003B5349">
              <w:rPr>
                <w:lang w:val="tr-TR"/>
              </w:rPr>
              <w:t>, etkilediği coğrafi bölgeler</w:t>
            </w:r>
            <w:r w:rsidR="00D230C3" w:rsidRPr="003B5349">
              <w:rPr>
                <w:lang w:val="tr-TR"/>
              </w:rPr>
              <w:t>i</w:t>
            </w:r>
            <w:r w:rsidRPr="003B5349">
              <w:rPr>
                <w:lang w:val="tr-TR"/>
              </w:rPr>
              <w:t>, etnik ve toplumsal özellikler</w:t>
            </w:r>
            <w:r w:rsidR="00D230C3" w:rsidRPr="003B5349">
              <w:rPr>
                <w:lang w:val="tr-TR"/>
              </w:rPr>
              <w:t>i</w:t>
            </w:r>
            <w:r w:rsidRPr="003B5349">
              <w:rPr>
                <w:lang w:val="tr-TR"/>
              </w:rPr>
              <w:t xml:space="preserve">, </w:t>
            </w:r>
            <w:r w:rsidR="004445C8" w:rsidRPr="003B5349">
              <w:rPr>
                <w:lang w:val="tr-TR"/>
              </w:rPr>
              <w:t xml:space="preserve">konu hakkındaki güncel yayınlar, literatür </w:t>
            </w:r>
            <w:r w:rsidRPr="003B5349">
              <w:rPr>
                <w:lang w:val="tr-TR"/>
              </w:rPr>
              <w:t>aracılığıyla özetle</w:t>
            </w:r>
            <w:r w:rsidR="00D230C3" w:rsidRPr="003B5349">
              <w:rPr>
                <w:lang w:val="tr-TR"/>
              </w:rPr>
              <w:t>yin</w:t>
            </w:r>
            <w:r w:rsidRPr="003B5349">
              <w:rPr>
                <w:lang w:val="tr-TR"/>
              </w:rPr>
              <w:t>.</w:t>
            </w:r>
          </w:p>
        </w:tc>
      </w:tr>
      <w:tr w:rsidR="00534491" w:rsidRPr="003B5349" w14:paraId="3A443CB9" w14:textId="77777777" w:rsidTr="00435CFA">
        <w:tc>
          <w:tcPr>
            <w:tcW w:w="9778" w:type="dxa"/>
          </w:tcPr>
          <w:sdt>
            <w:sdtPr>
              <w:rPr>
                <w:rStyle w:val="Stil1"/>
                <w:rFonts w:ascii="Times New Roman" w:hAnsi="Times New Roman"/>
                <w:sz w:val="24"/>
              </w:rPr>
              <w:id w:val="12792007"/>
              <w:placeholder>
                <w:docPart w:val="0E0BE934576D41E0ABCEA04787CA55FC"/>
              </w:placeholder>
              <w:showingPlcHdr/>
            </w:sdtPr>
            <w:sdtEndPr>
              <w:rPr>
                <w:rStyle w:val="VarsaylanParagrafYazTipi"/>
                <w:b/>
                <w:i/>
                <w:lang w:val="tr-TR"/>
              </w:rPr>
            </w:sdtEndPr>
            <w:sdtContent>
              <w:p w14:paraId="18ACDA6D" w14:textId="77777777" w:rsidR="00534491" w:rsidRPr="003B5349" w:rsidRDefault="00780596" w:rsidP="00780596">
                <w:pPr>
                  <w:jc w:val="both"/>
                  <w:rPr>
                    <w:i/>
                    <w:lang w:val="tr-TR"/>
                  </w:rPr>
                </w:pPr>
                <w:r w:rsidRPr="003B5349">
                  <w:rPr>
                    <w:lang w:val="tr-TR"/>
                  </w:rPr>
                  <w:t>[</w:t>
                </w:r>
                <w:r w:rsidRPr="003B5349">
                  <w:rPr>
                    <w:i/>
                    <w:lang w:val="tr-TR"/>
                  </w:rPr>
                  <w:t>Lütfen bilgi girin</w:t>
                </w:r>
                <w:r w:rsidRPr="003B5349">
                  <w:rPr>
                    <w:rStyle w:val="YerTutucuMetni"/>
                  </w:rPr>
                  <w:t>.</w:t>
                </w:r>
                <w:r w:rsidRPr="003B5349">
                  <w:rPr>
                    <w:lang w:val="tr-TR"/>
                  </w:rPr>
                  <w:t>]</w:t>
                </w:r>
              </w:p>
            </w:sdtContent>
          </w:sdt>
        </w:tc>
      </w:tr>
    </w:tbl>
    <w:p w14:paraId="66DA56BA" w14:textId="5D35F38F" w:rsidR="006B4CEC" w:rsidRDefault="006B4CEC" w:rsidP="00631A3C">
      <w:pPr>
        <w:ind w:left="360"/>
        <w:rPr>
          <w:b/>
          <w:lang w:val="tr-TR"/>
        </w:rPr>
      </w:pPr>
    </w:p>
    <w:p w14:paraId="79CD96E1" w14:textId="77777777" w:rsidR="002210FB" w:rsidRPr="003B5349" w:rsidRDefault="002210FB" w:rsidP="00631A3C">
      <w:pPr>
        <w:ind w:left="360"/>
        <w:rPr>
          <w:b/>
          <w:lang w:val="tr-TR"/>
        </w:rPr>
      </w:pPr>
    </w:p>
    <w:tbl>
      <w:tblPr>
        <w:tblStyle w:val="TabloKlavuzu"/>
        <w:tblW w:w="10286" w:type="dxa"/>
        <w:tblLook w:val="04A0" w:firstRow="1" w:lastRow="0" w:firstColumn="1" w:lastColumn="0" w:noHBand="0" w:noVBand="1"/>
      </w:tblPr>
      <w:tblGrid>
        <w:gridCol w:w="10286"/>
      </w:tblGrid>
      <w:tr w:rsidR="004D1F79" w:rsidRPr="003B5349" w14:paraId="24E11F6F" w14:textId="77777777" w:rsidTr="0014502B">
        <w:trPr>
          <w:trHeight w:val="323"/>
        </w:trPr>
        <w:tc>
          <w:tcPr>
            <w:tcW w:w="10286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613E0F62" w14:textId="77777777" w:rsidR="004D1F79" w:rsidRPr="003B5349" w:rsidRDefault="004D1F79" w:rsidP="00BF229E">
            <w:pPr>
              <w:pStyle w:val="ListeParagraf"/>
              <w:numPr>
                <w:ilvl w:val="0"/>
                <w:numId w:val="2"/>
              </w:numPr>
              <w:rPr>
                <w:b/>
                <w:lang w:val="tr-TR"/>
              </w:rPr>
            </w:pPr>
            <w:r w:rsidRPr="003B5349">
              <w:rPr>
                <w:b/>
                <w:lang w:val="tr-TR"/>
              </w:rPr>
              <w:t xml:space="preserve">ARAŞTIRMANIN AMACI </w:t>
            </w:r>
          </w:p>
        </w:tc>
      </w:tr>
      <w:tr w:rsidR="00780596" w:rsidRPr="003B5349" w14:paraId="1C9C598A" w14:textId="77777777" w:rsidTr="0014502B">
        <w:trPr>
          <w:trHeight w:val="323"/>
        </w:trPr>
        <w:tc>
          <w:tcPr>
            <w:tcW w:w="10286" w:type="dxa"/>
            <w:tcBorders>
              <w:left w:val="nil"/>
              <w:right w:val="nil"/>
            </w:tcBorders>
          </w:tcPr>
          <w:p w14:paraId="6B7FB053" w14:textId="5098F564" w:rsidR="00780596" w:rsidRPr="003B5349" w:rsidRDefault="00780596" w:rsidP="00D230C3">
            <w:pPr>
              <w:jc w:val="both"/>
              <w:rPr>
                <w:lang w:val="tr-TR"/>
              </w:rPr>
            </w:pPr>
            <w:r w:rsidRPr="003B5349">
              <w:rPr>
                <w:lang w:val="tr-TR"/>
              </w:rPr>
              <w:t xml:space="preserve">Gerekçe tekrarlanmadan net bir </w:t>
            </w:r>
            <w:r w:rsidR="002210FB">
              <w:rPr>
                <w:lang w:val="tr-TR"/>
              </w:rPr>
              <w:t>şekilde ifade edilmelidir</w:t>
            </w:r>
            <w:r w:rsidRPr="003B5349">
              <w:rPr>
                <w:lang w:val="tr-TR"/>
              </w:rPr>
              <w:t>.</w:t>
            </w:r>
          </w:p>
        </w:tc>
      </w:tr>
      <w:tr w:rsidR="004D1F79" w:rsidRPr="003B5349" w14:paraId="379CBF46" w14:textId="77777777" w:rsidTr="0014502B">
        <w:trPr>
          <w:trHeight w:val="359"/>
        </w:trPr>
        <w:tc>
          <w:tcPr>
            <w:tcW w:w="10286" w:type="dxa"/>
            <w:tcBorders>
              <w:bottom w:val="nil"/>
            </w:tcBorders>
          </w:tcPr>
          <w:sdt>
            <w:sdtPr>
              <w:rPr>
                <w:rStyle w:val="Stil1"/>
                <w:rFonts w:ascii="Times New Roman" w:hAnsi="Times New Roman"/>
                <w:sz w:val="24"/>
              </w:rPr>
              <w:id w:val="12792008"/>
              <w:placeholder>
                <w:docPart w:val="51BC0536C64A4C808441C16BA2561E98"/>
              </w:placeholder>
              <w:showingPlcHdr/>
            </w:sdtPr>
            <w:sdtEndPr>
              <w:rPr>
                <w:rStyle w:val="VarsaylanParagrafYazTipi"/>
                <w:b/>
                <w:i/>
                <w:lang w:val="tr-TR"/>
              </w:rPr>
            </w:sdtEndPr>
            <w:sdtContent>
              <w:p w14:paraId="3523C080" w14:textId="77777777" w:rsidR="003836E4" w:rsidRPr="003B5349" w:rsidRDefault="00780596" w:rsidP="00435CFA">
                <w:pPr>
                  <w:jc w:val="both"/>
                </w:pPr>
                <w:r w:rsidRPr="0014502B">
                  <w:rPr>
                    <w:bdr w:val="single" w:sz="4" w:space="0" w:color="auto"/>
                    <w:lang w:val="tr-TR"/>
                  </w:rPr>
                  <w:t>[</w:t>
                </w:r>
                <w:r w:rsidRPr="0014502B">
                  <w:rPr>
                    <w:i/>
                    <w:bdr w:val="single" w:sz="4" w:space="0" w:color="auto"/>
                    <w:lang w:val="tr-TR"/>
                  </w:rPr>
                  <w:t>Lütfen bilgi girin</w:t>
                </w:r>
                <w:r w:rsidRPr="0014502B">
                  <w:rPr>
                    <w:rStyle w:val="YerTutucuMetni"/>
                    <w:bdr w:val="single" w:sz="4" w:space="0" w:color="auto"/>
                  </w:rPr>
                  <w:t>.</w:t>
                </w:r>
                <w:r w:rsidRPr="0014502B">
                  <w:rPr>
                    <w:bdr w:val="single" w:sz="4" w:space="0" w:color="auto"/>
                    <w:lang w:val="tr-TR"/>
                  </w:rPr>
                  <w:t>]</w:t>
                </w:r>
              </w:p>
            </w:sdtContent>
          </w:sdt>
        </w:tc>
      </w:tr>
      <w:tr w:rsidR="00E22882" w:rsidRPr="003B5349" w14:paraId="59420CD9" w14:textId="77777777" w:rsidTr="0014502B">
        <w:trPr>
          <w:trHeight w:val="646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</w:tcPr>
          <w:p w14:paraId="3B0F77D1" w14:textId="77777777" w:rsidR="00E22882" w:rsidRDefault="00E22882" w:rsidP="00435CFA">
            <w:pPr>
              <w:jc w:val="both"/>
              <w:rPr>
                <w:rStyle w:val="Stil1"/>
                <w:rFonts w:ascii="Times New Roman" w:hAnsi="Times New Roman"/>
                <w:sz w:val="24"/>
              </w:rPr>
            </w:pPr>
          </w:p>
          <w:p w14:paraId="216C77F1" w14:textId="5F221F16" w:rsidR="002210FB" w:rsidRPr="003B5349" w:rsidRDefault="002210FB" w:rsidP="00435CFA">
            <w:pPr>
              <w:jc w:val="both"/>
              <w:rPr>
                <w:rStyle w:val="Stil1"/>
                <w:rFonts w:ascii="Times New Roman" w:hAnsi="Times New Roman"/>
                <w:sz w:val="24"/>
              </w:rPr>
            </w:pPr>
          </w:p>
        </w:tc>
      </w:tr>
      <w:tr w:rsidR="0052291F" w:rsidRPr="003B5349" w14:paraId="37557140" w14:textId="77777777" w:rsidTr="0014502B">
        <w:trPr>
          <w:trHeight w:val="340"/>
        </w:trPr>
        <w:tc>
          <w:tcPr>
            <w:tcW w:w="10286" w:type="dxa"/>
            <w:tcBorders>
              <w:top w:val="nil"/>
              <w:bottom w:val="single" w:sz="4" w:space="0" w:color="000000"/>
            </w:tcBorders>
            <w:shd w:val="clear" w:color="auto" w:fill="000000" w:themeFill="text1"/>
          </w:tcPr>
          <w:p w14:paraId="509D2306" w14:textId="77777777" w:rsidR="0052291F" w:rsidRPr="003B5349" w:rsidRDefault="0052291F" w:rsidP="002728B2">
            <w:pPr>
              <w:pStyle w:val="ListeParagraf"/>
              <w:numPr>
                <w:ilvl w:val="0"/>
                <w:numId w:val="2"/>
              </w:numPr>
              <w:rPr>
                <w:b/>
                <w:lang w:val="tr-TR"/>
              </w:rPr>
            </w:pPr>
            <w:r w:rsidRPr="003B5349">
              <w:rPr>
                <w:b/>
                <w:lang w:val="tr-TR"/>
              </w:rPr>
              <w:t>ARAŞTIRMA</w:t>
            </w:r>
            <w:r w:rsidR="00DC1A29" w:rsidRPr="003B5349">
              <w:rPr>
                <w:b/>
                <w:lang w:val="tr-TR"/>
              </w:rPr>
              <w:t xml:space="preserve"> </w:t>
            </w:r>
            <w:r w:rsidR="002728B2" w:rsidRPr="003B5349">
              <w:rPr>
                <w:b/>
                <w:lang w:val="tr-TR"/>
              </w:rPr>
              <w:t>PROTOKOLÜ</w:t>
            </w:r>
            <w:r w:rsidR="003A2E66" w:rsidRPr="003B5349">
              <w:rPr>
                <w:b/>
                <w:lang w:val="tr-TR"/>
              </w:rPr>
              <w:t xml:space="preserve"> VE SÜRESİ</w:t>
            </w:r>
          </w:p>
        </w:tc>
      </w:tr>
      <w:tr w:rsidR="000D70CC" w:rsidRPr="003B5349" w14:paraId="1B5AD739" w14:textId="77777777" w:rsidTr="0014502B">
        <w:trPr>
          <w:trHeight w:val="1976"/>
        </w:trPr>
        <w:tc>
          <w:tcPr>
            <w:tcW w:w="10286" w:type="dxa"/>
            <w:tcBorders>
              <w:left w:val="nil"/>
              <w:bottom w:val="single" w:sz="4" w:space="0" w:color="auto"/>
              <w:right w:val="nil"/>
            </w:tcBorders>
          </w:tcPr>
          <w:p w14:paraId="7D2E3C69" w14:textId="6354E271" w:rsidR="000D70CC" w:rsidRDefault="000D70CC" w:rsidP="00E22882">
            <w:pPr>
              <w:shd w:val="clear" w:color="auto" w:fill="FFFFFF"/>
              <w:ind w:right="301"/>
              <w:jc w:val="both"/>
              <w:textAlignment w:val="baseline"/>
              <w:rPr>
                <w:rStyle w:val="YerTutucuMetni"/>
              </w:rPr>
            </w:pPr>
            <w:proofErr w:type="spellStart"/>
            <w:r w:rsidRPr="003B5349">
              <w:t>Çalışmayı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gerçekleştirmek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için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yapacağınız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etkinlikleri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en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az</w:t>
            </w:r>
            <w:proofErr w:type="spellEnd"/>
            <w:r w:rsidRPr="003B5349">
              <w:t xml:space="preserve"> 2</w:t>
            </w:r>
            <w:r w:rsidR="002210FB">
              <w:t xml:space="preserve"> (</w:t>
            </w:r>
            <w:proofErr w:type="spellStart"/>
            <w:r w:rsidR="002210FB">
              <w:t>iki</w:t>
            </w:r>
            <w:proofErr w:type="spellEnd"/>
            <w:r w:rsidR="002210FB">
              <w:t>)</w:t>
            </w:r>
            <w:r w:rsidRPr="003B5349">
              <w:t xml:space="preserve"> A4 </w:t>
            </w:r>
            <w:proofErr w:type="spellStart"/>
            <w:r w:rsidRPr="003B5349">
              <w:t>sayfası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uzunluğunda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bir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metin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olacak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biçimde</w:t>
            </w:r>
            <w:proofErr w:type="spellEnd"/>
            <w:r w:rsidRPr="003B5349">
              <w:t xml:space="preserve"> </w:t>
            </w:r>
            <w:proofErr w:type="spellStart"/>
            <w:r w:rsidRPr="003B5349">
              <w:t>sıralayın</w:t>
            </w:r>
            <w:proofErr w:type="spellEnd"/>
            <w:r w:rsidRPr="003B5349">
              <w:t xml:space="preserve">.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Bilgiler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başlangıç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ve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bitiş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tarihleri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ile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süresi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araştırmanın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yapılacağı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merkez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sayısı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ve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yerleri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araştırmadan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sorumlu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olan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klinik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>/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bölüm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bilgileri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ve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araştırma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protokol</w:t>
            </w:r>
            <w:r w:rsidR="002210FB">
              <w:rPr>
                <w:rStyle w:val="apple-converted-space"/>
                <w:color w:val="222222"/>
                <w:shd w:val="clear" w:color="auto" w:fill="FFFFFF"/>
              </w:rPr>
              <w:t>ü</w:t>
            </w:r>
            <w:r w:rsidRPr="003B5349">
              <w:rPr>
                <w:rStyle w:val="apple-converted-space"/>
                <w:color w:val="222222"/>
                <w:shd w:val="clear" w:color="auto" w:fill="FFFFFF"/>
              </w:rPr>
              <w:t>n</w:t>
            </w:r>
            <w:r w:rsidR="002210FB">
              <w:rPr>
                <w:rStyle w:val="apple-converted-space"/>
                <w:color w:val="222222"/>
                <w:shd w:val="clear" w:color="auto" w:fill="FFFFFF"/>
              </w:rPr>
              <w:t>ü</w:t>
            </w:r>
            <w:r w:rsidRPr="003B5349">
              <w:rPr>
                <w:rStyle w:val="apple-converted-space"/>
                <w:color w:val="222222"/>
                <w:shd w:val="clear" w:color="auto" w:fill="FFFFFF"/>
              </w:rPr>
              <w:t>n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ayrıntılarını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içermeli</w:t>
            </w:r>
            <w:proofErr w:type="spellEnd"/>
            <w:r w:rsidRPr="003B5349">
              <w:rPr>
                <w:rStyle w:val="apple-converted-space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3B5349">
              <w:rPr>
                <w:rStyle w:val="apple-converted-space"/>
                <w:color w:val="222222"/>
                <w:shd w:val="clear" w:color="auto" w:fill="FFFFFF"/>
              </w:rPr>
              <w:t>o</w:t>
            </w:r>
            <w:r w:rsidRPr="003B5349">
              <w:rPr>
                <w:bCs/>
                <w:noProof/>
              </w:rPr>
              <w:t>labilecek</w:t>
            </w:r>
            <w:proofErr w:type="spellEnd"/>
            <w:r w:rsidRPr="003B5349">
              <w:rPr>
                <w:bCs/>
                <w:noProof/>
              </w:rPr>
              <w:t xml:space="preserve"> süreç sorunları ve bunlara karşı planlanan  önlemler de belirtilmelidir</w:t>
            </w:r>
            <w:r w:rsidRPr="003B5349">
              <w:rPr>
                <w:rStyle w:val="YerTutucuMetni"/>
              </w:rPr>
              <w:t>.</w:t>
            </w:r>
          </w:p>
          <w:p w14:paraId="4A7FFC11" w14:textId="2AF5EB0C" w:rsidR="004E3524" w:rsidRDefault="004E3524" w:rsidP="00E22882">
            <w:pPr>
              <w:shd w:val="clear" w:color="auto" w:fill="FFFFFF"/>
              <w:ind w:right="301"/>
              <w:jc w:val="both"/>
              <w:textAlignment w:val="baseline"/>
              <w:rPr>
                <w:rStyle w:val="YerTutucuMetni"/>
              </w:rPr>
            </w:pPr>
          </w:p>
          <w:p w14:paraId="37470127" w14:textId="3A040E2F" w:rsidR="004E3524" w:rsidRDefault="004E3524" w:rsidP="00E22882">
            <w:pPr>
              <w:shd w:val="clear" w:color="auto" w:fill="FFFFFF"/>
              <w:ind w:right="301"/>
              <w:jc w:val="both"/>
              <w:textAlignment w:val="baseline"/>
              <w:rPr>
                <w:rStyle w:val="YerTutucuMetni"/>
              </w:rPr>
            </w:pPr>
          </w:p>
          <w:p w14:paraId="48A0F2D2" w14:textId="77777777" w:rsidR="004E3524" w:rsidRDefault="004E3524" w:rsidP="00E22882">
            <w:pPr>
              <w:shd w:val="clear" w:color="auto" w:fill="FFFFFF"/>
              <w:ind w:right="301"/>
              <w:jc w:val="both"/>
              <w:textAlignment w:val="baseline"/>
              <w:rPr>
                <w:rStyle w:val="YerTutucuMetni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227"/>
              <w:gridCol w:w="4111"/>
              <w:gridCol w:w="2516"/>
            </w:tblGrid>
            <w:tr w:rsidR="004E3524" w:rsidRPr="009670BD" w14:paraId="38AB63BF" w14:textId="77777777" w:rsidTr="003D442C">
              <w:tc>
                <w:tcPr>
                  <w:tcW w:w="7338" w:type="dxa"/>
                  <w:gridSpan w:val="2"/>
                  <w:shd w:val="clear" w:color="auto" w:fill="000000" w:themeFill="text1"/>
                </w:tcPr>
                <w:p w14:paraId="05F0E9F7" w14:textId="2DFB990B" w:rsidR="004E3524" w:rsidRPr="004E3524" w:rsidRDefault="004E3524" w:rsidP="004E3524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</w:pPr>
                  <w:r w:rsidRPr="004E3524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 xml:space="preserve">ÇALIŞMA KOORDİNATÖRÜ </w:t>
                  </w:r>
                  <w:proofErr w:type="gramStart"/>
                  <w:r w:rsidRPr="004E3524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>VE  ARAŞTIRMACI</w:t>
                  </w:r>
                  <w:proofErr w:type="gramEnd"/>
                  <w:r w:rsidRPr="004E3524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 xml:space="preserve"> BİLGİLERİ</w:t>
                  </w:r>
                </w:p>
              </w:tc>
              <w:tc>
                <w:tcPr>
                  <w:tcW w:w="2516" w:type="dxa"/>
                  <w:shd w:val="clear" w:color="auto" w:fill="000000" w:themeFill="text1"/>
                </w:tcPr>
                <w:p w14:paraId="064C5026" w14:textId="77777777" w:rsidR="004E3524" w:rsidRPr="009670BD" w:rsidRDefault="004E3524" w:rsidP="004E3524">
                  <w:pPr>
                    <w:ind w:left="142"/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4E3524" w:rsidRPr="009670BD" w14:paraId="0664FFFE" w14:textId="77777777" w:rsidTr="003D442C">
              <w:tc>
                <w:tcPr>
                  <w:tcW w:w="9854" w:type="dxa"/>
                  <w:gridSpan w:val="3"/>
                  <w:shd w:val="clear" w:color="auto" w:fill="D9D9D9" w:themeFill="background1" w:themeFillShade="D9"/>
                </w:tcPr>
                <w:p w14:paraId="221E7B18" w14:textId="77777777" w:rsidR="004E3524" w:rsidRPr="00590CBE" w:rsidRDefault="004E3524" w:rsidP="004E3524">
                  <w:pPr>
                    <w:ind w:left="567" w:hanging="425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590CBE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>Koordinatör</w:t>
                  </w:r>
                  <w:r w:rsidRPr="00590CBE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 (Çok merkezli araştırmalar için)</w:t>
                  </w:r>
                </w:p>
              </w:tc>
            </w:tr>
            <w:tr w:rsidR="004E3524" w:rsidRPr="009670BD" w14:paraId="0FAF40A2" w14:textId="77777777" w:rsidTr="003D442C">
              <w:tc>
                <w:tcPr>
                  <w:tcW w:w="3227" w:type="dxa"/>
                </w:tcPr>
                <w:p w14:paraId="6BBD768F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Adı Soyadı</w:t>
                  </w:r>
                </w:p>
              </w:tc>
              <w:tc>
                <w:tcPr>
                  <w:tcW w:w="6627" w:type="dxa"/>
                  <w:gridSpan w:val="2"/>
                </w:tcPr>
                <w:p w14:paraId="5E7A2A22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45"/>
                      <w:placeholder>
                        <w:docPart w:val="7D08D693315A4BEE9D323A997805ABF9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793E8A37" w14:textId="77777777" w:rsidTr="003D442C">
              <w:tc>
                <w:tcPr>
                  <w:tcW w:w="3227" w:type="dxa"/>
                </w:tcPr>
                <w:p w14:paraId="514F3801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proofErr w:type="spellStart"/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Ünvanı</w:t>
                  </w:r>
                  <w:proofErr w:type="spellEnd"/>
                </w:p>
              </w:tc>
              <w:tc>
                <w:tcPr>
                  <w:tcW w:w="6627" w:type="dxa"/>
                  <w:gridSpan w:val="2"/>
                </w:tcPr>
                <w:p w14:paraId="67245E32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46"/>
                      <w:placeholder>
                        <w:docPart w:val="A211E62AABD14133B131C02D91F0537B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07436A9F" w14:textId="77777777" w:rsidTr="003D442C">
              <w:tc>
                <w:tcPr>
                  <w:tcW w:w="3227" w:type="dxa"/>
                </w:tcPr>
                <w:p w14:paraId="6F4948F4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Uzmanlık alanı</w:t>
                  </w:r>
                </w:p>
              </w:tc>
              <w:tc>
                <w:tcPr>
                  <w:tcW w:w="6627" w:type="dxa"/>
                  <w:gridSpan w:val="2"/>
                </w:tcPr>
                <w:p w14:paraId="6980A4E9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47"/>
                      <w:placeholder>
                        <w:docPart w:val="BAD79E7E1EC049ECAF892AA7D6C9E25B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73F6A717" w14:textId="77777777" w:rsidTr="003D442C">
              <w:tc>
                <w:tcPr>
                  <w:tcW w:w="3227" w:type="dxa"/>
                </w:tcPr>
                <w:p w14:paraId="405DFF6C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İş adresi</w:t>
                  </w:r>
                </w:p>
              </w:tc>
              <w:tc>
                <w:tcPr>
                  <w:tcW w:w="6627" w:type="dxa"/>
                  <w:gridSpan w:val="2"/>
                </w:tcPr>
                <w:p w14:paraId="711CABC5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48"/>
                      <w:placeholder>
                        <w:docPart w:val="092228D94DA647B1AD06DCCBEC07E9D8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17E4C563" w14:textId="77777777" w:rsidTr="003D442C">
              <w:tc>
                <w:tcPr>
                  <w:tcW w:w="3227" w:type="dxa"/>
                </w:tcPr>
                <w:p w14:paraId="58750761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E-posta adresi</w:t>
                  </w:r>
                </w:p>
              </w:tc>
              <w:tc>
                <w:tcPr>
                  <w:tcW w:w="6627" w:type="dxa"/>
                  <w:gridSpan w:val="2"/>
                </w:tcPr>
                <w:p w14:paraId="1CA8EEFB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49"/>
                      <w:placeholder>
                        <w:docPart w:val="36D2868E990F4D0694AF69C7EDEB14AE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7A12D173" w14:textId="77777777" w:rsidTr="003D442C">
              <w:tc>
                <w:tcPr>
                  <w:tcW w:w="3227" w:type="dxa"/>
                </w:tcPr>
                <w:p w14:paraId="3E753544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Telefon numarası</w:t>
                  </w:r>
                </w:p>
              </w:tc>
              <w:tc>
                <w:tcPr>
                  <w:tcW w:w="6627" w:type="dxa"/>
                  <w:gridSpan w:val="2"/>
                </w:tcPr>
                <w:p w14:paraId="3189446D" w14:textId="77777777" w:rsidR="004E3524" w:rsidRPr="00A8632A" w:rsidRDefault="00C11136" w:rsidP="004E3524">
                  <w:pPr>
                    <w:rPr>
                      <w:rStyle w:val="Stil1"/>
                      <w:sz w:val="16"/>
                      <w:szCs w:val="16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68"/>
                      <w:placeholder>
                        <w:docPart w:val="AC4109F71343494585A637AE2018B520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0373C7DB" w14:textId="77777777" w:rsidTr="003D442C">
              <w:tc>
                <w:tcPr>
                  <w:tcW w:w="3227" w:type="dxa"/>
                </w:tcPr>
                <w:p w14:paraId="3EFA3066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İmzası</w:t>
                  </w:r>
                </w:p>
                <w:p w14:paraId="1F1F8A34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  <w:p w14:paraId="1805BBDE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  <w:p w14:paraId="2F04F85C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627" w:type="dxa"/>
                  <w:gridSpan w:val="2"/>
                </w:tcPr>
                <w:p w14:paraId="6CB8AA8D" w14:textId="77777777" w:rsidR="004E3524" w:rsidRDefault="004E3524" w:rsidP="004E3524">
                  <w:pPr>
                    <w:rPr>
                      <w:rStyle w:val="Stil1"/>
                    </w:rPr>
                  </w:pPr>
                </w:p>
              </w:tc>
            </w:tr>
            <w:tr w:rsidR="004E3524" w:rsidRPr="009670BD" w14:paraId="64D73E90" w14:textId="77777777" w:rsidTr="003D442C">
              <w:tc>
                <w:tcPr>
                  <w:tcW w:w="9854" w:type="dxa"/>
                  <w:gridSpan w:val="3"/>
                  <w:shd w:val="clear" w:color="auto" w:fill="D9D9D9" w:themeFill="background1" w:themeFillShade="D9"/>
                </w:tcPr>
                <w:p w14:paraId="0BC6CDF1" w14:textId="77777777" w:rsidR="004E3524" w:rsidRPr="00590CBE" w:rsidRDefault="004E3524" w:rsidP="004E3524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590CBE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 xml:space="preserve">Sorumlu </w:t>
                  </w:r>
                  <w:proofErr w:type="gramStart"/>
                  <w:r w:rsidRPr="00590CBE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>araştırmacı</w:t>
                  </w:r>
                  <w:r w:rsidRPr="00590CBE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  (</w:t>
                  </w:r>
                  <w:proofErr w:type="gramEnd"/>
                  <w:r w:rsidRPr="00590CBE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Her merkez için bilgiler tekrarlanmalı)</w:t>
                  </w:r>
                </w:p>
              </w:tc>
            </w:tr>
            <w:tr w:rsidR="004E3524" w:rsidRPr="009670BD" w14:paraId="5F6036B6" w14:textId="77777777" w:rsidTr="003D442C">
              <w:tc>
                <w:tcPr>
                  <w:tcW w:w="3227" w:type="dxa"/>
                </w:tcPr>
                <w:p w14:paraId="3087F401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Adı Soyadı</w:t>
                  </w:r>
                </w:p>
              </w:tc>
              <w:tc>
                <w:tcPr>
                  <w:tcW w:w="6627" w:type="dxa"/>
                  <w:gridSpan w:val="2"/>
                </w:tcPr>
                <w:p w14:paraId="6AA88E19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0"/>
                      <w:placeholder>
                        <w:docPart w:val="FCE7FE20A971424A96197460CD46A7B5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6B3B1B4B" w14:textId="77777777" w:rsidTr="003D442C">
              <w:tc>
                <w:tcPr>
                  <w:tcW w:w="3227" w:type="dxa"/>
                </w:tcPr>
                <w:p w14:paraId="091FD7F6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proofErr w:type="spellStart"/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Ünvanı</w:t>
                  </w:r>
                  <w:proofErr w:type="spellEnd"/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  <w:tc>
                <w:tcPr>
                  <w:tcW w:w="6627" w:type="dxa"/>
                  <w:gridSpan w:val="2"/>
                </w:tcPr>
                <w:p w14:paraId="25ACA4CD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1"/>
                      <w:placeholder>
                        <w:docPart w:val="7D097EB8D1E64D588F5BAE74516C34B8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13644D3B" w14:textId="77777777" w:rsidTr="003D442C">
              <w:tc>
                <w:tcPr>
                  <w:tcW w:w="3227" w:type="dxa"/>
                </w:tcPr>
                <w:p w14:paraId="55930FBF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Uzmanlık alanı</w:t>
                  </w:r>
                </w:p>
              </w:tc>
              <w:tc>
                <w:tcPr>
                  <w:tcW w:w="6627" w:type="dxa"/>
                  <w:gridSpan w:val="2"/>
                </w:tcPr>
                <w:p w14:paraId="05CFE3D6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2"/>
                      <w:placeholder>
                        <w:docPart w:val="8C07E3C094EB4EC487084C1CEC235745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350146B9" w14:textId="77777777" w:rsidTr="003D442C">
              <w:tc>
                <w:tcPr>
                  <w:tcW w:w="3227" w:type="dxa"/>
                </w:tcPr>
                <w:p w14:paraId="09F384AA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İş adresi</w:t>
                  </w:r>
                </w:p>
              </w:tc>
              <w:tc>
                <w:tcPr>
                  <w:tcW w:w="6627" w:type="dxa"/>
                  <w:gridSpan w:val="2"/>
                </w:tcPr>
                <w:p w14:paraId="5E351206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3"/>
                      <w:placeholder>
                        <w:docPart w:val="76427E29F4C74F0F80374803581058A0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0E08CCC8" w14:textId="77777777" w:rsidTr="003D442C">
              <w:tc>
                <w:tcPr>
                  <w:tcW w:w="3227" w:type="dxa"/>
                </w:tcPr>
                <w:p w14:paraId="0D02F92F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E-posta adresi </w:t>
                  </w:r>
                </w:p>
              </w:tc>
              <w:tc>
                <w:tcPr>
                  <w:tcW w:w="6627" w:type="dxa"/>
                  <w:gridSpan w:val="2"/>
                </w:tcPr>
                <w:p w14:paraId="461E289C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4"/>
                      <w:placeholder>
                        <w:docPart w:val="787AD0D0C9374CA58A45B1D206967BF8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2E1F4BF1" w14:textId="77777777" w:rsidTr="003D442C">
              <w:tc>
                <w:tcPr>
                  <w:tcW w:w="3227" w:type="dxa"/>
                </w:tcPr>
                <w:p w14:paraId="02A4BB8C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Telefon numarası </w:t>
                  </w:r>
                </w:p>
              </w:tc>
              <w:tc>
                <w:tcPr>
                  <w:tcW w:w="6627" w:type="dxa"/>
                  <w:gridSpan w:val="2"/>
                </w:tcPr>
                <w:p w14:paraId="04BBA7C1" w14:textId="77777777" w:rsidR="004E3524" w:rsidRPr="00A8632A" w:rsidRDefault="00C11136" w:rsidP="004E3524">
                  <w:pPr>
                    <w:rPr>
                      <w:rStyle w:val="Stil1"/>
                      <w:sz w:val="16"/>
                      <w:szCs w:val="16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5"/>
                      <w:placeholder>
                        <w:docPart w:val="A30D0B9FCE9D48F697779A788B3037D6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10769DCB" w14:textId="77777777" w:rsidTr="003D442C">
              <w:tc>
                <w:tcPr>
                  <w:tcW w:w="3227" w:type="dxa"/>
                </w:tcPr>
                <w:p w14:paraId="01B12932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İmzası</w:t>
                  </w:r>
                </w:p>
                <w:p w14:paraId="048626CA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  <w:p w14:paraId="298AD762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  <w:p w14:paraId="4E75A212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627" w:type="dxa"/>
                  <w:gridSpan w:val="2"/>
                </w:tcPr>
                <w:p w14:paraId="11D76CD3" w14:textId="77777777" w:rsidR="004E3524" w:rsidRDefault="004E3524" w:rsidP="004E3524">
                  <w:pPr>
                    <w:rPr>
                      <w:rStyle w:val="Stil1"/>
                    </w:rPr>
                  </w:pPr>
                </w:p>
              </w:tc>
            </w:tr>
            <w:tr w:rsidR="004E3524" w:rsidRPr="009670BD" w14:paraId="00F3F4F0" w14:textId="77777777" w:rsidTr="003D442C">
              <w:tc>
                <w:tcPr>
                  <w:tcW w:w="9854" w:type="dxa"/>
                  <w:gridSpan w:val="3"/>
                  <w:shd w:val="clear" w:color="auto" w:fill="D9D9D9" w:themeFill="background1" w:themeFillShade="D9"/>
                </w:tcPr>
                <w:p w14:paraId="31901EA2" w14:textId="77777777" w:rsidR="004E3524" w:rsidRPr="00590CBE" w:rsidRDefault="004E3524" w:rsidP="004E3524">
                  <w:pPr>
                    <w:rPr>
                      <w:rStyle w:val="Stil1"/>
                    </w:rPr>
                  </w:pPr>
                  <w:r w:rsidRPr="00590CBE">
                    <w:rPr>
                      <w:rFonts w:ascii="Arial Narrow" w:hAnsi="Arial Narrow"/>
                      <w:b/>
                      <w:sz w:val="22"/>
                      <w:szCs w:val="22"/>
                      <w:lang w:val="tr-TR"/>
                    </w:rPr>
                    <w:t>Yardımcı araştırmacı</w:t>
                  </w:r>
                  <w:r w:rsidRPr="00590CBE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 (Gerektiğinde bu bölüm tekrarlanmalı.)</w:t>
                  </w:r>
                </w:p>
              </w:tc>
            </w:tr>
            <w:tr w:rsidR="004E3524" w:rsidRPr="009670BD" w14:paraId="42687081" w14:textId="77777777" w:rsidTr="003D442C">
              <w:tc>
                <w:tcPr>
                  <w:tcW w:w="3227" w:type="dxa"/>
                </w:tcPr>
                <w:p w14:paraId="2A0844A0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Adı Soyadı</w:t>
                  </w:r>
                </w:p>
              </w:tc>
              <w:tc>
                <w:tcPr>
                  <w:tcW w:w="6627" w:type="dxa"/>
                  <w:gridSpan w:val="2"/>
                </w:tcPr>
                <w:p w14:paraId="1A3D72C3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7"/>
                      <w:placeholder>
                        <w:docPart w:val="48F6385354384F1B8F348E263BA22111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5717421D" w14:textId="77777777" w:rsidTr="003D442C">
              <w:tc>
                <w:tcPr>
                  <w:tcW w:w="3227" w:type="dxa"/>
                </w:tcPr>
                <w:p w14:paraId="3BB0D5E6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proofErr w:type="spellStart"/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Ünvanı</w:t>
                  </w:r>
                  <w:proofErr w:type="spellEnd"/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  <w:tc>
                <w:tcPr>
                  <w:tcW w:w="6627" w:type="dxa"/>
                  <w:gridSpan w:val="2"/>
                </w:tcPr>
                <w:p w14:paraId="0A0AB039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8"/>
                      <w:placeholder>
                        <w:docPart w:val="DB35601C3E7141FC92CF32CD91CC664D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57BE3074" w14:textId="77777777" w:rsidTr="003D442C">
              <w:tc>
                <w:tcPr>
                  <w:tcW w:w="3227" w:type="dxa"/>
                </w:tcPr>
                <w:p w14:paraId="32503059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Uzmanlık alanı</w:t>
                  </w:r>
                </w:p>
              </w:tc>
              <w:tc>
                <w:tcPr>
                  <w:tcW w:w="6627" w:type="dxa"/>
                  <w:gridSpan w:val="2"/>
                </w:tcPr>
                <w:p w14:paraId="495B89B1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79"/>
                      <w:placeholder>
                        <w:docPart w:val="66FE327A844E41D8922C9959E7FCF945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589763EB" w14:textId="77777777" w:rsidTr="003D442C">
              <w:tc>
                <w:tcPr>
                  <w:tcW w:w="3227" w:type="dxa"/>
                </w:tcPr>
                <w:p w14:paraId="3655B439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lastRenderedPageBreak/>
                    <w:t>İş adresi</w:t>
                  </w:r>
                </w:p>
              </w:tc>
              <w:tc>
                <w:tcPr>
                  <w:tcW w:w="6627" w:type="dxa"/>
                  <w:gridSpan w:val="2"/>
                </w:tcPr>
                <w:p w14:paraId="10EFBFA2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80"/>
                      <w:placeholder>
                        <w:docPart w:val="657C9C4C9B924DC58527B108DFE62E33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50834015" w14:textId="77777777" w:rsidTr="003D442C">
              <w:tc>
                <w:tcPr>
                  <w:tcW w:w="3227" w:type="dxa"/>
                </w:tcPr>
                <w:p w14:paraId="42E125CF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E-posta adresi </w:t>
                  </w:r>
                </w:p>
              </w:tc>
              <w:tc>
                <w:tcPr>
                  <w:tcW w:w="6627" w:type="dxa"/>
                  <w:gridSpan w:val="2"/>
                </w:tcPr>
                <w:p w14:paraId="52743E34" w14:textId="77777777" w:rsidR="004E3524" w:rsidRPr="00A8632A" w:rsidRDefault="00C11136" w:rsidP="004E3524">
                  <w:pPr>
                    <w:rPr>
                      <w:rFonts w:ascii="Arial Narrow" w:hAnsi="Arial Narrow"/>
                      <w:i/>
                      <w:sz w:val="16"/>
                      <w:szCs w:val="16"/>
                      <w:lang w:val="tr-TR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81"/>
                      <w:placeholder>
                        <w:docPart w:val="37F13D00A7E44F90AFDED52B4CC6BC91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0A35730B" w14:textId="77777777" w:rsidTr="003D442C">
              <w:tc>
                <w:tcPr>
                  <w:tcW w:w="3227" w:type="dxa"/>
                </w:tcPr>
                <w:p w14:paraId="563E54BF" w14:textId="77777777" w:rsidR="004E3524" w:rsidRPr="009670BD" w:rsidRDefault="004E3524" w:rsidP="004E3524">
                  <w:pPr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 xml:space="preserve">Telefon numarası </w:t>
                  </w:r>
                </w:p>
              </w:tc>
              <w:tc>
                <w:tcPr>
                  <w:tcW w:w="6627" w:type="dxa"/>
                  <w:gridSpan w:val="2"/>
                </w:tcPr>
                <w:p w14:paraId="30460B8A" w14:textId="77777777" w:rsidR="004E3524" w:rsidRPr="00A8632A" w:rsidRDefault="00C11136" w:rsidP="004E3524">
                  <w:pPr>
                    <w:rPr>
                      <w:rStyle w:val="Stil1"/>
                      <w:sz w:val="16"/>
                      <w:szCs w:val="16"/>
                    </w:rPr>
                  </w:pPr>
                  <w:sdt>
                    <w:sdtPr>
                      <w:rPr>
                        <w:rStyle w:val="Stil1"/>
                        <w:sz w:val="16"/>
                        <w:szCs w:val="16"/>
                      </w:rPr>
                      <w:id w:val="8129982"/>
                      <w:placeholder>
                        <w:docPart w:val="EC9C9BAA06D94FC59F4551CEC7CBD7F2"/>
                      </w:placeholder>
                      <w:showingPlcHdr/>
                    </w:sdtPr>
                    <w:sdtEndPr>
                      <w:rPr>
                        <w:rStyle w:val="VarsaylanParagrafYazTipi"/>
                        <w:rFonts w:ascii="Arial Narrow" w:hAnsi="Arial Narrow"/>
                        <w:b/>
                        <w:i/>
                        <w:lang w:val="tr-TR"/>
                      </w:rPr>
                    </w:sdtEndPr>
                    <w:sdtContent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[</w:t>
                      </w:r>
                      <w:r w:rsidR="004E3524" w:rsidRPr="00A8632A">
                        <w:rPr>
                          <w:rFonts w:ascii="Arial Narrow" w:hAnsi="Arial Narrow"/>
                          <w:sz w:val="16"/>
                          <w:szCs w:val="16"/>
                          <w:lang w:val="tr-TR"/>
                        </w:rPr>
                        <w:t>Belirtin</w:t>
                      </w:r>
                      <w:r w:rsidR="004E3524" w:rsidRPr="00A8632A">
                        <w:rPr>
                          <w:rStyle w:val="YerTutucuMetni"/>
                          <w:sz w:val="16"/>
                          <w:szCs w:val="16"/>
                        </w:rPr>
                        <w:t>.</w:t>
                      </w:r>
                      <w:r w:rsidR="004E3524" w:rsidRPr="00A8632A">
                        <w:rPr>
                          <w:sz w:val="16"/>
                          <w:szCs w:val="16"/>
                          <w:lang w:val="tr-TR"/>
                        </w:rPr>
                        <w:t>]</w:t>
                      </w:r>
                    </w:sdtContent>
                  </w:sdt>
                </w:p>
              </w:tc>
            </w:tr>
            <w:tr w:rsidR="004E3524" w:rsidRPr="009670BD" w14:paraId="5084DD7A" w14:textId="77777777" w:rsidTr="003D442C">
              <w:tc>
                <w:tcPr>
                  <w:tcW w:w="3227" w:type="dxa"/>
                </w:tcPr>
                <w:p w14:paraId="3F8B3288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  <w:r w:rsidRPr="009670BD"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  <w:t>İmzası</w:t>
                  </w:r>
                </w:p>
                <w:p w14:paraId="5A1E5476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  <w:p w14:paraId="589B1087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  <w:p w14:paraId="4FD5E6D4" w14:textId="77777777" w:rsidR="004E3524" w:rsidRPr="009670BD" w:rsidRDefault="004E3524" w:rsidP="004E3524">
                  <w:pPr>
                    <w:tabs>
                      <w:tab w:val="left" w:pos="567"/>
                    </w:tabs>
                    <w:jc w:val="both"/>
                    <w:rPr>
                      <w:rFonts w:ascii="Arial Narrow" w:hAnsi="Arial Narrow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6627" w:type="dxa"/>
                  <w:gridSpan w:val="2"/>
                </w:tcPr>
                <w:p w14:paraId="5C054069" w14:textId="77777777" w:rsidR="004E3524" w:rsidRDefault="004E3524" w:rsidP="004E3524">
                  <w:pPr>
                    <w:rPr>
                      <w:rStyle w:val="Stil1"/>
                    </w:rPr>
                  </w:pPr>
                </w:p>
              </w:tc>
            </w:tr>
          </w:tbl>
          <w:p w14:paraId="41E84020" w14:textId="77777777" w:rsidR="004E3524" w:rsidRDefault="004E3524" w:rsidP="00E22882">
            <w:pPr>
              <w:shd w:val="clear" w:color="auto" w:fill="FFFFFF"/>
              <w:ind w:right="301"/>
              <w:jc w:val="both"/>
              <w:textAlignment w:val="baseline"/>
              <w:rPr>
                <w:rStyle w:val="YerTutucuMetni"/>
              </w:rPr>
            </w:pPr>
          </w:p>
          <w:p w14:paraId="6C2D5100" w14:textId="21894C03" w:rsidR="004E3524" w:rsidRDefault="004E3524" w:rsidP="00E22882">
            <w:pPr>
              <w:shd w:val="clear" w:color="auto" w:fill="FFFFFF"/>
              <w:ind w:right="301"/>
              <w:jc w:val="both"/>
              <w:textAlignment w:val="baseline"/>
              <w:rPr>
                <w:rStyle w:val="YerTutucuMetni"/>
              </w:rPr>
            </w:pPr>
          </w:p>
          <w:p w14:paraId="2B35CEDB" w14:textId="77777777" w:rsidR="004E3524" w:rsidRDefault="004E3524" w:rsidP="00E22882">
            <w:pPr>
              <w:shd w:val="clear" w:color="auto" w:fill="FFFFFF"/>
              <w:ind w:right="301"/>
              <w:jc w:val="both"/>
              <w:textAlignment w:val="baseline"/>
              <w:rPr>
                <w:rStyle w:val="YerTutucuMetni"/>
              </w:rPr>
            </w:pPr>
          </w:p>
          <w:p w14:paraId="63E67672" w14:textId="5B746B2F" w:rsidR="002210FB" w:rsidRPr="003B5349" w:rsidRDefault="002210FB" w:rsidP="00E22882">
            <w:pPr>
              <w:shd w:val="clear" w:color="auto" w:fill="FFFFFF"/>
              <w:ind w:right="301"/>
              <w:jc w:val="both"/>
              <w:textAlignment w:val="baseline"/>
            </w:pPr>
          </w:p>
        </w:tc>
      </w:tr>
      <w:tr w:rsidR="0014502B" w:rsidRPr="003B5349" w14:paraId="133943C1" w14:textId="77777777" w:rsidTr="0014502B">
        <w:trPr>
          <w:trHeight w:val="234"/>
        </w:trPr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il1"/>
                <w:rFonts w:ascii="Times New Roman" w:hAnsi="Times New Roman"/>
                <w:b/>
                <w:bCs/>
                <w:i/>
                <w:iCs/>
                <w:szCs w:val="22"/>
              </w:rPr>
              <w:id w:val="283087498"/>
              <w:placeholder>
                <w:docPart w:val="4332225DD5EB4DEAAA2E52D36B7F8C9A"/>
              </w:placeholder>
            </w:sdtPr>
            <w:sdtEndPr>
              <w:rPr>
                <w:rStyle w:val="VarsaylanParagrafYazTipi"/>
                <w:sz w:val="24"/>
                <w:lang w:val="tr-TR"/>
              </w:rPr>
            </w:sdtEndPr>
            <w:sdtContent>
              <w:p w14:paraId="044CD94E" w14:textId="77777777" w:rsidR="0014502B" w:rsidRPr="004A48A8" w:rsidRDefault="0014502B" w:rsidP="00D2118C">
                <w:pPr>
                  <w:jc w:val="both"/>
                  <w:rPr>
                    <w:b/>
                    <w:bCs/>
                    <w:i/>
                    <w:iCs/>
                    <w:sz w:val="22"/>
                    <w:szCs w:val="22"/>
                  </w:rPr>
                </w:pPr>
                <w:proofErr w:type="spellStart"/>
                <w:proofErr w:type="gramStart"/>
                <w:r w:rsidRPr="004A48A8">
                  <w:rPr>
                    <w:rStyle w:val="Stil1"/>
                    <w:rFonts w:ascii="Times New Roman" w:hAnsi="Times New Roman"/>
                    <w:b/>
                    <w:bCs/>
                    <w:szCs w:val="22"/>
                  </w:rPr>
                  <w:t>N</w:t>
                </w:r>
                <w:r w:rsidRPr="004A48A8">
                  <w:rPr>
                    <w:rStyle w:val="Stil1"/>
                    <w:b/>
                    <w:bCs/>
                    <w:szCs w:val="22"/>
                  </w:rPr>
                  <w:t>ot:</w:t>
                </w:r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Tüm</w:t>
                </w:r>
                <w:proofErr w:type="spellEnd"/>
                <w:proofErr w:type="gram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Çalışma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Süresince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,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araştırmaya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özgü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olarak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Sosyal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Güvenlik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Kurumu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ve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Hastaneye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mali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bir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yük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getirecek</w:t>
                </w:r>
                <w:proofErr w:type="spellEnd"/>
                <w:r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>
                  <w:rPr>
                    <w:rStyle w:val="Stil1"/>
                    <w:b/>
                    <w:bCs/>
                    <w:i/>
                    <w:iCs/>
                    <w:szCs w:val="22"/>
                  </w:rPr>
                  <w:t>ek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bir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işlem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 xml:space="preserve"> </w:t>
                </w:r>
                <w:proofErr w:type="spellStart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yapılmayacaktır</w:t>
                </w:r>
                <w:proofErr w:type="spellEnd"/>
                <w:r w:rsidRPr="004A48A8">
                  <w:rPr>
                    <w:rStyle w:val="Stil1"/>
                    <w:b/>
                    <w:bCs/>
                    <w:i/>
                    <w:iCs/>
                    <w:szCs w:val="22"/>
                  </w:rPr>
                  <w:t>.</w:t>
                </w:r>
              </w:p>
            </w:sdtContent>
          </w:sdt>
        </w:tc>
      </w:tr>
      <w:tr w:rsidR="002210FB" w:rsidRPr="003B5349" w14:paraId="77C36DDA" w14:textId="77777777" w:rsidTr="0014502B">
        <w:trPr>
          <w:trHeight w:val="2531"/>
        </w:trPr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24C" w14:textId="77777777" w:rsidR="0014502B" w:rsidRDefault="0014502B" w:rsidP="0014502B">
            <w:pPr>
              <w:ind w:left="5760"/>
              <w:jc w:val="center"/>
              <w:rPr>
                <w:b/>
                <w:bCs/>
                <w:lang w:val="tr-TR"/>
              </w:rPr>
            </w:pPr>
          </w:p>
          <w:p w14:paraId="14E402C4" w14:textId="77777777" w:rsidR="0014502B" w:rsidRDefault="0014502B" w:rsidP="0014502B">
            <w:pPr>
              <w:ind w:left="5760"/>
              <w:jc w:val="center"/>
              <w:rPr>
                <w:b/>
                <w:bCs/>
                <w:lang w:val="tr-TR"/>
              </w:rPr>
            </w:pPr>
          </w:p>
          <w:p w14:paraId="7D312848" w14:textId="6DF96D53" w:rsidR="0014502B" w:rsidRPr="004A48A8" w:rsidRDefault="0014502B" w:rsidP="0014502B">
            <w:pPr>
              <w:ind w:left="5760"/>
              <w:jc w:val="center"/>
              <w:rPr>
                <w:b/>
                <w:bCs/>
                <w:lang w:val="tr-TR"/>
              </w:rPr>
            </w:pPr>
            <w:r w:rsidRPr="004A48A8">
              <w:rPr>
                <w:b/>
                <w:bCs/>
                <w:lang w:val="tr-TR"/>
              </w:rPr>
              <w:t>Sorumlu Araştırmacının</w:t>
            </w:r>
          </w:p>
          <w:p w14:paraId="61E35FD8" w14:textId="77777777" w:rsidR="0014502B" w:rsidRPr="004A48A8" w:rsidRDefault="0014502B" w:rsidP="0014502B">
            <w:pPr>
              <w:ind w:left="5040" w:firstLine="720"/>
              <w:jc w:val="center"/>
              <w:rPr>
                <w:b/>
                <w:bCs/>
                <w:lang w:val="tr-TR"/>
              </w:rPr>
            </w:pPr>
            <w:r w:rsidRPr="004A48A8">
              <w:rPr>
                <w:b/>
                <w:bCs/>
                <w:lang w:val="tr-TR"/>
              </w:rPr>
              <w:t>Adı Soyadı</w:t>
            </w:r>
          </w:p>
          <w:p w14:paraId="6AE0CDE3" w14:textId="77777777" w:rsidR="0014502B" w:rsidRPr="004A48A8" w:rsidRDefault="0014502B" w:rsidP="0014502B">
            <w:pPr>
              <w:ind w:left="5040" w:firstLine="720"/>
              <w:jc w:val="center"/>
              <w:rPr>
                <w:b/>
                <w:bCs/>
                <w:lang w:val="tr-TR"/>
              </w:rPr>
            </w:pPr>
            <w:r w:rsidRPr="004A48A8">
              <w:rPr>
                <w:b/>
                <w:bCs/>
                <w:lang w:val="tr-TR"/>
              </w:rPr>
              <w:t>İmza</w:t>
            </w:r>
          </w:p>
          <w:p w14:paraId="069AB2A1" w14:textId="57460CB0" w:rsidR="002210FB" w:rsidRPr="003B5349" w:rsidRDefault="002210FB" w:rsidP="002210FB">
            <w:pPr>
              <w:jc w:val="both"/>
            </w:pPr>
          </w:p>
        </w:tc>
      </w:tr>
    </w:tbl>
    <w:p w14:paraId="347AA7FD" w14:textId="77777777" w:rsidR="000A7830" w:rsidRPr="003B5349" w:rsidRDefault="000A7830" w:rsidP="003B5349">
      <w:pPr>
        <w:ind w:left="360"/>
        <w:rPr>
          <w:b/>
          <w:lang w:val="tr-TR"/>
        </w:rPr>
      </w:pPr>
    </w:p>
    <w:sectPr w:rsidR="000A7830" w:rsidRPr="003B5349" w:rsidSect="000A7830">
      <w:footerReference w:type="even" r:id="rId8"/>
      <w:pgSz w:w="11906" w:h="16838"/>
      <w:pgMar w:top="1134" w:right="1134" w:bottom="397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EF223" w14:textId="77777777" w:rsidR="00C11136" w:rsidRDefault="00C11136">
      <w:r>
        <w:separator/>
      </w:r>
    </w:p>
  </w:endnote>
  <w:endnote w:type="continuationSeparator" w:id="0">
    <w:p w14:paraId="0EC050DD" w14:textId="77777777" w:rsidR="00C11136" w:rsidRDefault="00C1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A4F3" w14:textId="09F3E0D2" w:rsidR="003A2E66" w:rsidRDefault="00DB72C4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2E6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50369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F7BD772" w14:textId="77777777" w:rsidR="003A2E66" w:rsidRDefault="003A2E6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4D30" w14:textId="77777777" w:rsidR="00C11136" w:rsidRDefault="00C11136">
      <w:r>
        <w:separator/>
      </w:r>
    </w:p>
  </w:footnote>
  <w:footnote w:type="continuationSeparator" w:id="0">
    <w:p w14:paraId="11D6C131" w14:textId="77777777" w:rsidR="00C11136" w:rsidRDefault="00C1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72BBE"/>
    <w:multiLevelType w:val="hybridMultilevel"/>
    <w:tmpl w:val="88A6B5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F2D64"/>
    <w:multiLevelType w:val="hybridMultilevel"/>
    <w:tmpl w:val="CB4A70D0"/>
    <w:lvl w:ilvl="0" w:tplc="211EE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8E7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4D3FE4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6900F57"/>
    <w:multiLevelType w:val="multilevel"/>
    <w:tmpl w:val="68D082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9F40ED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492"/>
    <w:multiLevelType w:val="hybridMultilevel"/>
    <w:tmpl w:val="0B0AD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C5D0C"/>
    <w:multiLevelType w:val="multilevel"/>
    <w:tmpl w:val="BA062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CE4959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0260648"/>
    <w:multiLevelType w:val="hybridMultilevel"/>
    <w:tmpl w:val="CD7CA49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DA720F4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65F11F8B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B4230D"/>
    <w:multiLevelType w:val="hybridMultilevel"/>
    <w:tmpl w:val="BC72F1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432F1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6D0031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 w:numId="15">
    <w:abstractNumId w:val="8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C0"/>
    <w:rsid w:val="00000A15"/>
    <w:rsid w:val="000017E6"/>
    <w:rsid w:val="0000206C"/>
    <w:rsid w:val="00002528"/>
    <w:rsid w:val="00002598"/>
    <w:rsid w:val="0000465C"/>
    <w:rsid w:val="00004A04"/>
    <w:rsid w:val="000055B2"/>
    <w:rsid w:val="000105B9"/>
    <w:rsid w:val="00013976"/>
    <w:rsid w:val="00013EDD"/>
    <w:rsid w:val="00015052"/>
    <w:rsid w:val="00015999"/>
    <w:rsid w:val="00015E43"/>
    <w:rsid w:val="00016425"/>
    <w:rsid w:val="000164FE"/>
    <w:rsid w:val="000205FB"/>
    <w:rsid w:val="00021527"/>
    <w:rsid w:val="00022223"/>
    <w:rsid w:val="00023005"/>
    <w:rsid w:val="000237CD"/>
    <w:rsid w:val="00027400"/>
    <w:rsid w:val="00030213"/>
    <w:rsid w:val="00034171"/>
    <w:rsid w:val="00034810"/>
    <w:rsid w:val="000360FB"/>
    <w:rsid w:val="00036BEC"/>
    <w:rsid w:val="000379CF"/>
    <w:rsid w:val="00042609"/>
    <w:rsid w:val="00042AC1"/>
    <w:rsid w:val="0004624D"/>
    <w:rsid w:val="000464A7"/>
    <w:rsid w:val="00046B57"/>
    <w:rsid w:val="000526DE"/>
    <w:rsid w:val="00053B67"/>
    <w:rsid w:val="00055F05"/>
    <w:rsid w:val="000567D3"/>
    <w:rsid w:val="000572BB"/>
    <w:rsid w:val="00060121"/>
    <w:rsid w:val="000607D1"/>
    <w:rsid w:val="000628C5"/>
    <w:rsid w:val="000664FB"/>
    <w:rsid w:val="0007440F"/>
    <w:rsid w:val="00081EFD"/>
    <w:rsid w:val="0008264F"/>
    <w:rsid w:val="00083AAE"/>
    <w:rsid w:val="00085CDD"/>
    <w:rsid w:val="00086059"/>
    <w:rsid w:val="00087531"/>
    <w:rsid w:val="000915C1"/>
    <w:rsid w:val="00092E52"/>
    <w:rsid w:val="00094ACA"/>
    <w:rsid w:val="000A028A"/>
    <w:rsid w:val="000A1597"/>
    <w:rsid w:val="000A1F5F"/>
    <w:rsid w:val="000A36E4"/>
    <w:rsid w:val="000A5BBF"/>
    <w:rsid w:val="000A6453"/>
    <w:rsid w:val="000A7830"/>
    <w:rsid w:val="000B0235"/>
    <w:rsid w:val="000B1C8F"/>
    <w:rsid w:val="000B27E4"/>
    <w:rsid w:val="000B57D3"/>
    <w:rsid w:val="000B5E56"/>
    <w:rsid w:val="000B734A"/>
    <w:rsid w:val="000C246B"/>
    <w:rsid w:val="000C310F"/>
    <w:rsid w:val="000C3B4F"/>
    <w:rsid w:val="000C503A"/>
    <w:rsid w:val="000C641D"/>
    <w:rsid w:val="000C7281"/>
    <w:rsid w:val="000C7EAE"/>
    <w:rsid w:val="000D2AA1"/>
    <w:rsid w:val="000D3EB8"/>
    <w:rsid w:val="000D6613"/>
    <w:rsid w:val="000D70CC"/>
    <w:rsid w:val="000D72FF"/>
    <w:rsid w:val="000D74F7"/>
    <w:rsid w:val="000D7796"/>
    <w:rsid w:val="000D7E10"/>
    <w:rsid w:val="000E0188"/>
    <w:rsid w:val="000E2479"/>
    <w:rsid w:val="000E2BBB"/>
    <w:rsid w:val="000E5FED"/>
    <w:rsid w:val="000F033B"/>
    <w:rsid w:val="000F1383"/>
    <w:rsid w:val="000F2922"/>
    <w:rsid w:val="000F36B9"/>
    <w:rsid w:val="000F4D50"/>
    <w:rsid w:val="000F7A8C"/>
    <w:rsid w:val="000F7C49"/>
    <w:rsid w:val="00100DFA"/>
    <w:rsid w:val="001015BF"/>
    <w:rsid w:val="00101BF2"/>
    <w:rsid w:val="00102ABB"/>
    <w:rsid w:val="00102F6F"/>
    <w:rsid w:val="00103A02"/>
    <w:rsid w:val="0010408B"/>
    <w:rsid w:val="00104676"/>
    <w:rsid w:val="001074FD"/>
    <w:rsid w:val="00107C4E"/>
    <w:rsid w:val="00123F21"/>
    <w:rsid w:val="0012400B"/>
    <w:rsid w:val="0012610B"/>
    <w:rsid w:val="001261F7"/>
    <w:rsid w:val="00126584"/>
    <w:rsid w:val="00127476"/>
    <w:rsid w:val="00131D85"/>
    <w:rsid w:val="001347C3"/>
    <w:rsid w:val="0013606D"/>
    <w:rsid w:val="0014226A"/>
    <w:rsid w:val="00143F29"/>
    <w:rsid w:val="0014450E"/>
    <w:rsid w:val="0014502B"/>
    <w:rsid w:val="00150552"/>
    <w:rsid w:val="001514F8"/>
    <w:rsid w:val="00151D1C"/>
    <w:rsid w:val="001525D5"/>
    <w:rsid w:val="001529BF"/>
    <w:rsid w:val="0016268A"/>
    <w:rsid w:val="00163A1E"/>
    <w:rsid w:val="00164EC8"/>
    <w:rsid w:val="00167D73"/>
    <w:rsid w:val="001719E3"/>
    <w:rsid w:val="001721E1"/>
    <w:rsid w:val="00172541"/>
    <w:rsid w:val="00172D43"/>
    <w:rsid w:val="00173E4C"/>
    <w:rsid w:val="00175528"/>
    <w:rsid w:val="001768EB"/>
    <w:rsid w:val="00177D49"/>
    <w:rsid w:val="00180DC0"/>
    <w:rsid w:val="001839DF"/>
    <w:rsid w:val="00184ABC"/>
    <w:rsid w:val="00186787"/>
    <w:rsid w:val="00187451"/>
    <w:rsid w:val="001876CC"/>
    <w:rsid w:val="001919EB"/>
    <w:rsid w:val="00191D65"/>
    <w:rsid w:val="00191F01"/>
    <w:rsid w:val="001926D4"/>
    <w:rsid w:val="0019309F"/>
    <w:rsid w:val="00193B9E"/>
    <w:rsid w:val="00196116"/>
    <w:rsid w:val="00196976"/>
    <w:rsid w:val="0019712A"/>
    <w:rsid w:val="001A09E7"/>
    <w:rsid w:val="001A10CC"/>
    <w:rsid w:val="001A2353"/>
    <w:rsid w:val="001A3226"/>
    <w:rsid w:val="001A54E9"/>
    <w:rsid w:val="001A5AD7"/>
    <w:rsid w:val="001A734B"/>
    <w:rsid w:val="001B1076"/>
    <w:rsid w:val="001B2347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4638"/>
    <w:rsid w:val="001D6BD2"/>
    <w:rsid w:val="001D7C8E"/>
    <w:rsid w:val="001E1574"/>
    <w:rsid w:val="001E2022"/>
    <w:rsid w:val="001E545E"/>
    <w:rsid w:val="001E5972"/>
    <w:rsid w:val="001F2F73"/>
    <w:rsid w:val="00206E4B"/>
    <w:rsid w:val="00212254"/>
    <w:rsid w:val="00212BA0"/>
    <w:rsid w:val="00213E7C"/>
    <w:rsid w:val="00214A14"/>
    <w:rsid w:val="00215A4C"/>
    <w:rsid w:val="002210FB"/>
    <w:rsid w:val="002243B7"/>
    <w:rsid w:val="00231C70"/>
    <w:rsid w:val="00233866"/>
    <w:rsid w:val="00234023"/>
    <w:rsid w:val="0024001F"/>
    <w:rsid w:val="00244F6C"/>
    <w:rsid w:val="0024634F"/>
    <w:rsid w:val="002463F1"/>
    <w:rsid w:val="00246B4C"/>
    <w:rsid w:val="00247D4A"/>
    <w:rsid w:val="00251F92"/>
    <w:rsid w:val="00254C8D"/>
    <w:rsid w:val="0025585E"/>
    <w:rsid w:val="00255ED9"/>
    <w:rsid w:val="00257A6B"/>
    <w:rsid w:val="00260FF2"/>
    <w:rsid w:val="002622BA"/>
    <w:rsid w:val="0026250A"/>
    <w:rsid w:val="00263BF3"/>
    <w:rsid w:val="002667A5"/>
    <w:rsid w:val="002704A7"/>
    <w:rsid w:val="00271FD6"/>
    <w:rsid w:val="002728B2"/>
    <w:rsid w:val="002729FB"/>
    <w:rsid w:val="00274737"/>
    <w:rsid w:val="002765D1"/>
    <w:rsid w:val="00280264"/>
    <w:rsid w:val="00283388"/>
    <w:rsid w:val="00283F53"/>
    <w:rsid w:val="00284A72"/>
    <w:rsid w:val="00285383"/>
    <w:rsid w:val="002854B1"/>
    <w:rsid w:val="00292559"/>
    <w:rsid w:val="0029308F"/>
    <w:rsid w:val="00293190"/>
    <w:rsid w:val="00296E63"/>
    <w:rsid w:val="002A0017"/>
    <w:rsid w:val="002A38D6"/>
    <w:rsid w:val="002A552D"/>
    <w:rsid w:val="002B1CBC"/>
    <w:rsid w:val="002B1E5A"/>
    <w:rsid w:val="002B2158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1CD7"/>
    <w:rsid w:val="002D2F85"/>
    <w:rsid w:val="002D57AD"/>
    <w:rsid w:val="002D6619"/>
    <w:rsid w:val="002D6AE7"/>
    <w:rsid w:val="002E0C3F"/>
    <w:rsid w:val="002E242C"/>
    <w:rsid w:val="002E380D"/>
    <w:rsid w:val="002E766B"/>
    <w:rsid w:val="002F14AC"/>
    <w:rsid w:val="002F28D2"/>
    <w:rsid w:val="002F3971"/>
    <w:rsid w:val="00304423"/>
    <w:rsid w:val="00304787"/>
    <w:rsid w:val="00307BD1"/>
    <w:rsid w:val="00312908"/>
    <w:rsid w:val="0031598B"/>
    <w:rsid w:val="00315A13"/>
    <w:rsid w:val="00316E7D"/>
    <w:rsid w:val="00322231"/>
    <w:rsid w:val="00323E00"/>
    <w:rsid w:val="003245C4"/>
    <w:rsid w:val="00324FA4"/>
    <w:rsid w:val="0032761B"/>
    <w:rsid w:val="00327994"/>
    <w:rsid w:val="003300CF"/>
    <w:rsid w:val="00330319"/>
    <w:rsid w:val="00331087"/>
    <w:rsid w:val="003333D3"/>
    <w:rsid w:val="003338A7"/>
    <w:rsid w:val="00337824"/>
    <w:rsid w:val="00337BD0"/>
    <w:rsid w:val="00340F32"/>
    <w:rsid w:val="00342D68"/>
    <w:rsid w:val="00344604"/>
    <w:rsid w:val="00344DEA"/>
    <w:rsid w:val="00346E7F"/>
    <w:rsid w:val="003471E7"/>
    <w:rsid w:val="00347DEB"/>
    <w:rsid w:val="0035085F"/>
    <w:rsid w:val="0035177C"/>
    <w:rsid w:val="003521E9"/>
    <w:rsid w:val="00352F9B"/>
    <w:rsid w:val="0035428C"/>
    <w:rsid w:val="003559E8"/>
    <w:rsid w:val="003563E3"/>
    <w:rsid w:val="00356862"/>
    <w:rsid w:val="00356A74"/>
    <w:rsid w:val="00356C53"/>
    <w:rsid w:val="0036006F"/>
    <w:rsid w:val="003620A6"/>
    <w:rsid w:val="003666CE"/>
    <w:rsid w:val="00366B4D"/>
    <w:rsid w:val="00366D09"/>
    <w:rsid w:val="00371143"/>
    <w:rsid w:val="00372C85"/>
    <w:rsid w:val="00373303"/>
    <w:rsid w:val="0037373B"/>
    <w:rsid w:val="0037412B"/>
    <w:rsid w:val="00375722"/>
    <w:rsid w:val="00377D2F"/>
    <w:rsid w:val="00380AD6"/>
    <w:rsid w:val="00380BBB"/>
    <w:rsid w:val="003836E4"/>
    <w:rsid w:val="003868BB"/>
    <w:rsid w:val="00395242"/>
    <w:rsid w:val="0039584B"/>
    <w:rsid w:val="00395D32"/>
    <w:rsid w:val="00396235"/>
    <w:rsid w:val="003A2E66"/>
    <w:rsid w:val="003B5349"/>
    <w:rsid w:val="003B7037"/>
    <w:rsid w:val="003B7ABB"/>
    <w:rsid w:val="003C0E30"/>
    <w:rsid w:val="003C1BE1"/>
    <w:rsid w:val="003C3FB9"/>
    <w:rsid w:val="003C5150"/>
    <w:rsid w:val="003D0BB9"/>
    <w:rsid w:val="003D0CDE"/>
    <w:rsid w:val="003D144E"/>
    <w:rsid w:val="003D1724"/>
    <w:rsid w:val="003D24D0"/>
    <w:rsid w:val="003D3701"/>
    <w:rsid w:val="003D3FD5"/>
    <w:rsid w:val="003D4F1B"/>
    <w:rsid w:val="003D5134"/>
    <w:rsid w:val="003D6AA8"/>
    <w:rsid w:val="003E12EA"/>
    <w:rsid w:val="003E2099"/>
    <w:rsid w:val="003E2488"/>
    <w:rsid w:val="003E26C1"/>
    <w:rsid w:val="003E5356"/>
    <w:rsid w:val="003E6950"/>
    <w:rsid w:val="003F3AB8"/>
    <w:rsid w:val="003F7EF4"/>
    <w:rsid w:val="0040095B"/>
    <w:rsid w:val="004028D2"/>
    <w:rsid w:val="00402AE0"/>
    <w:rsid w:val="004034FD"/>
    <w:rsid w:val="00405DAC"/>
    <w:rsid w:val="004067D8"/>
    <w:rsid w:val="00413AB9"/>
    <w:rsid w:val="00414877"/>
    <w:rsid w:val="00415878"/>
    <w:rsid w:val="004217FC"/>
    <w:rsid w:val="00421FC1"/>
    <w:rsid w:val="00427132"/>
    <w:rsid w:val="0042771D"/>
    <w:rsid w:val="00433A57"/>
    <w:rsid w:val="00434659"/>
    <w:rsid w:val="00435AFD"/>
    <w:rsid w:val="00435CFA"/>
    <w:rsid w:val="00437657"/>
    <w:rsid w:val="00441772"/>
    <w:rsid w:val="004445C8"/>
    <w:rsid w:val="004448B8"/>
    <w:rsid w:val="0044622A"/>
    <w:rsid w:val="00447F3C"/>
    <w:rsid w:val="0045232B"/>
    <w:rsid w:val="00455812"/>
    <w:rsid w:val="004615C3"/>
    <w:rsid w:val="00462ABC"/>
    <w:rsid w:val="00464186"/>
    <w:rsid w:val="00464768"/>
    <w:rsid w:val="00464A4C"/>
    <w:rsid w:val="00471B8F"/>
    <w:rsid w:val="00472F13"/>
    <w:rsid w:val="00473544"/>
    <w:rsid w:val="00474271"/>
    <w:rsid w:val="004745DE"/>
    <w:rsid w:val="00475A0C"/>
    <w:rsid w:val="0047635E"/>
    <w:rsid w:val="0047731F"/>
    <w:rsid w:val="00480CC2"/>
    <w:rsid w:val="0048283A"/>
    <w:rsid w:val="004851A7"/>
    <w:rsid w:val="0048604F"/>
    <w:rsid w:val="00491A1E"/>
    <w:rsid w:val="00495220"/>
    <w:rsid w:val="00495A8D"/>
    <w:rsid w:val="004A1D3E"/>
    <w:rsid w:val="004A43EB"/>
    <w:rsid w:val="004A61DC"/>
    <w:rsid w:val="004B0936"/>
    <w:rsid w:val="004B245B"/>
    <w:rsid w:val="004B3A09"/>
    <w:rsid w:val="004B70FB"/>
    <w:rsid w:val="004B7D43"/>
    <w:rsid w:val="004C0210"/>
    <w:rsid w:val="004C027E"/>
    <w:rsid w:val="004C080B"/>
    <w:rsid w:val="004C21C7"/>
    <w:rsid w:val="004C4470"/>
    <w:rsid w:val="004C6455"/>
    <w:rsid w:val="004D0422"/>
    <w:rsid w:val="004D19E4"/>
    <w:rsid w:val="004D1F79"/>
    <w:rsid w:val="004D7424"/>
    <w:rsid w:val="004E1E29"/>
    <w:rsid w:val="004E22AF"/>
    <w:rsid w:val="004E2E65"/>
    <w:rsid w:val="004E3524"/>
    <w:rsid w:val="004E4D4F"/>
    <w:rsid w:val="004E6E61"/>
    <w:rsid w:val="004F4796"/>
    <w:rsid w:val="004F4C81"/>
    <w:rsid w:val="004F5643"/>
    <w:rsid w:val="004F6D42"/>
    <w:rsid w:val="004F74EE"/>
    <w:rsid w:val="005023D0"/>
    <w:rsid w:val="005028A0"/>
    <w:rsid w:val="00502FE9"/>
    <w:rsid w:val="005030EC"/>
    <w:rsid w:val="00503D40"/>
    <w:rsid w:val="00504612"/>
    <w:rsid w:val="00505240"/>
    <w:rsid w:val="00505466"/>
    <w:rsid w:val="00505865"/>
    <w:rsid w:val="005059A4"/>
    <w:rsid w:val="00505BFA"/>
    <w:rsid w:val="00506C81"/>
    <w:rsid w:val="00511487"/>
    <w:rsid w:val="00512C43"/>
    <w:rsid w:val="00516128"/>
    <w:rsid w:val="005163CA"/>
    <w:rsid w:val="005178FA"/>
    <w:rsid w:val="0052291F"/>
    <w:rsid w:val="0052383A"/>
    <w:rsid w:val="0053389C"/>
    <w:rsid w:val="00534491"/>
    <w:rsid w:val="00536C84"/>
    <w:rsid w:val="005404B8"/>
    <w:rsid w:val="005420E5"/>
    <w:rsid w:val="00543EF2"/>
    <w:rsid w:val="00544ED5"/>
    <w:rsid w:val="00546473"/>
    <w:rsid w:val="005502A4"/>
    <w:rsid w:val="005511E7"/>
    <w:rsid w:val="00551AF9"/>
    <w:rsid w:val="005520A9"/>
    <w:rsid w:val="005526C0"/>
    <w:rsid w:val="00553DB9"/>
    <w:rsid w:val="005545CA"/>
    <w:rsid w:val="00554CB0"/>
    <w:rsid w:val="00554E2D"/>
    <w:rsid w:val="0055628B"/>
    <w:rsid w:val="005578F5"/>
    <w:rsid w:val="00557D3D"/>
    <w:rsid w:val="00563116"/>
    <w:rsid w:val="00563C4B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42BA"/>
    <w:rsid w:val="005851E4"/>
    <w:rsid w:val="00585EF3"/>
    <w:rsid w:val="00586BF1"/>
    <w:rsid w:val="00586FFA"/>
    <w:rsid w:val="00590CBE"/>
    <w:rsid w:val="00591047"/>
    <w:rsid w:val="00592CA2"/>
    <w:rsid w:val="005A0CF4"/>
    <w:rsid w:val="005A17EB"/>
    <w:rsid w:val="005A2F54"/>
    <w:rsid w:val="005A441C"/>
    <w:rsid w:val="005A59DE"/>
    <w:rsid w:val="005A5E32"/>
    <w:rsid w:val="005A7A2B"/>
    <w:rsid w:val="005B065D"/>
    <w:rsid w:val="005B06B8"/>
    <w:rsid w:val="005B2CDB"/>
    <w:rsid w:val="005B3B42"/>
    <w:rsid w:val="005B4ADF"/>
    <w:rsid w:val="005C422B"/>
    <w:rsid w:val="005C4442"/>
    <w:rsid w:val="005C4F8F"/>
    <w:rsid w:val="005C5DE0"/>
    <w:rsid w:val="005C78D4"/>
    <w:rsid w:val="005D39DB"/>
    <w:rsid w:val="005D6886"/>
    <w:rsid w:val="005E18CB"/>
    <w:rsid w:val="005E2302"/>
    <w:rsid w:val="005E40B5"/>
    <w:rsid w:val="005E6B47"/>
    <w:rsid w:val="005F1A41"/>
    <w:rsid w:val="005F1CE2"/>
    <w:rsid w:val="005F7060"/>
    <w:rsid w:val="005F7DFE"/>
    <w:rsid w:val="0060237B"/>
    <w:rsid w:val="006024AF"/>
    <w:rsid w:val="0060265E"/>
    <w:rsid w:val="006101E2"/>
    <w:rsid w:val="0061117F"/>
    <w:rsid w:val="00611A6E"/>
    <w:rsid w:val="00614366"/>
    <w:rsid w:val="00617FE6"/>
    <w:rsid w:val="0062122B"/>
    <w:rsid w:val="00623B66"/>
    <w:rsid w:val="00624385"/>
    <w:rsid w:val="00624489"/>
    <w:rsid w:val="00624DA7"/>
    <w:rsid w:val="006259F3"/>
    <w:rsid w:val="00631038"/>
    <w:rsid w:val="00631258"/>
    <w:rsid w:val="00631A3C"/>
    <w:rsid w:val="00631B40"/>
    <w:rsid w:val="00632552"/>
    <w:rsid w:val="0064211D"/>
    <w:rsid w:val="00643E85"/>
    <w:rsid w:val="00644B9E"/>
    <w:rsid w:val="006459C6"/>
    <w:rsid w:val="00646BB5"/>
    <w:rsid w:val="0064745C"/>
    <w:rsid w:val="00652D87"/>
    <w:rsid w:val="00653E40"/>
    <w:rsid w:val="00654641"/>
    <w:rsid w:val="006551E1"/>
    <w:rsid w:val="0065599F"/>
    <w:rsid w:val="00656012"/>
    <w:rsid w:val="00656A02"/>
    <w:rsid w:val="00656A14"/>
    <w:rsid w:val="00657F43"/>
    <w:rsid w:val="00660F8A"/>
    <w:rsid w:val="00664452"/>
    <w:rsid w:val="006676CB"/>
    <w:rsid w:val="00667771"/>
    <w:rsid w:val="006679B2"/>
    <w:rsid w:val="00670DCB"/>
    <w:rsid w:val="00672B4E"/>
    <w:rsid w:val="00676750"/>
    <w:rsid w:val="006804D9"/>
    <w:rsid w:val="00681334"/>
    <w:rsid w:val="0068270A"/>
    <w:rsid w:val="00682B6B"/>
    <w:rsid w:val="00684168"/>
    <w:rsid w:val="00685B4F"/>
    <w:rsid w:val="00686F43"/>
    <w:rsid w:val="00687AE4"/>
    <w:rsid w:val="00690004"/>
    <w:rsid w:val="006908E1"/>
    <w:rsid w:val="00694325"/>
    <w:rsid w:val="006A0328"/>
    <w:rsid w:val="006A0461"/>
    <w:rsid w:val="006A2534"/>
    <w:rsid w:val="006A2E8F"/>
    <w:rsid w:val="006A36CB"/>
    <w:rsid w:val="006A3BEF"/>
    <w:rsid w:val="006A47BE"/>
    <w:rsid w:val="006A5280"/>
    <w:rsid w:val="006B3B54"/>
    <w:rsid w:val="006B4626"/>
    <w:rsid w:val="006B4BA0"/>
    <w:rsid w:val="006B4CEC"/>
    <w:rsid w:val="006B54FD"/>
    <w:rsid w:val="006B69ED"/>
    <w:rsid w:val="006B7498"/>
    <w:rsid w:val="006B7C07"/>
    <w:rsid w:val="006C002D"/>
    <w:rsid w:val="006C088D"/>
    <w:rsid w:val="006C2298"/>
    <w:rsid w:val="006C25C6"/>
    <w:rsid w:val="006C28A6"/>
    <w:rsid w:val="006C33C5"/>
    <w:rsid w:val="006C399A"/>
    <w:rsid w:val="006C53B1"/>
    <w:rsid w:val="006C5879"/>
    <w:rsid w:val="006C72F1"/>
    <w:rsid w:val="006D144D"/>
    <w:rsid w:val="006D1E7D"/>
    <w:rsid w:val="006D4020"/>
    <w:rsid w:val="006D4841"/>
    <w:rsid w:val="006D524B"/>
    <w:rsid w:val="006D555B"/>
    <w:rsid w:val="006D61A7"/>
    <w:rsid w:val="006E104F"/>
    <w:rsid w:val="006E2925"/>
    <w:rsid w:val="006E3E65"/>
    <w:rsid w:val="006E5015"/>
    <w:rsid w:val="006E5484"/>
    <w:rsid w:val="006E6FD8"/>
    <w:rsid w:val="006F0AE8"/>
    <w:rsid w:val="006F0B48"/>
    <w:rsid w:val="006F0CB7"/>
    <w:rsid w:val="006F0E29"/>
    <w:rsid w:val="006F1378"/>
    <w:rsid w:val="006F4361"/>
    <w:rsid w:val="007029BF"/>
    <w:rsid w:val="007033C2"/>
    <w:rsid w:val="00704090"/>
    <w:rsid w:val="00704238"/>
    <w:rsid w:val="00707163"/>
    <w:rsid w:val="00711A71"/>
    <w:rsid w:val="00714CB8"/>
    <w:rsid w:val="00715671"/>
    <w:rsid w:val="0071689A"/>
    <w:rsid w:val="00717936"/>
    <w:rsid w:val="0072055D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3F10"/>
    <w:rsid w:val="00752516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02F2"/>
    <w:rsid w:val="00771381"/>
    <w:rsid w:val="00773D80"/>
    <w:rsid w:val="00780596"/>
    <w:rsid w:val="007823BD"/>
    <w:rsid w:val="00783F5D"/>
    <w:rsid w:val="00786BFD"/>
    <w:rsid w:val="00786FA2"/>
    <w:rsid w:val="0078794D"/>
    <w:rsid w:val="00787A17"/>
    <w:rsid w:val="00790929"/>
    <w:rsid w:val="0079259B"/>
    <w:rsid w:val="00793675"/>
    <w:rsid w:val="00794E31"/>
    <w:rsid w:val="007959DA"/>
    <w:rsid w:val="0079768B"/>
    <w:rsid w:val="007A1696"/>
    <w:rsid w:val="007A1E63"/>
    <w:rsid w:val="007A2070"/>
    <w:rsid w:val="007A50B2"/>
    <w:rsid w:val="007A74B7"/>
    <w:rsid w:val="007B1140"/>
    <w:rsid w:val="007B19A9"/>
    <w:rsid w:val="007B25E4"/>
    <w:rsid w:val="007B4044"/>
    <w:rsid w:val="007B6BA4"/>
    <w:rsid w:val="007C0D14"/>
    <w:rsid w:val="007C22E5"/>
    <w:rsid w:val="007C43BE"/>
    <w:rsid w:val="007D15D1"/>
    <w:rsid w:val="007D1685"/>
    <w:rsid w:val="007D3ED5"/>
    <w:rsid w:val="007D527D"/>
    <w:rsid w:val="007D5F07"/>
    <w:rsid w:val="007D70B6"/>
    <w:rsid w:val="007E29B5"/>
    <w:rsid w:val="007E4E89"/>
    <w:rsid w:val="007F13E1"/>
    <w:rsid w:val="007F3374"/>
    <w:rsid w:val="007F417C"/>
    <w:rsid w:val="007F4411"/>
    <w:rsid w:val="007F463E"/>
    <w:rsid w:val="007F4A10"/>
    <w:rsid w:val="007F5D94"/>
    <w:rsid w:val="007F78A5"/>
    <w:rsid w:val="008023BA"/>
    <w:rsid w:val="00802F77"/>
    <w:rsid w:val="008032DF"/>
    <w:rsid w:val="00803814"/>
    <w:rsid w:val="0080385B"/>
    <w:rsid w:val="00804CF2"/>
    <w:rsid w:val="00804DF9"/>
    <w:rsid w:val="00805E36"/>
    <w:rsid w:val="00805FAB"/>
    <w:rsid w:val="00807819"/>
    <w:rsid w:val="00810D99"/>
    <w:rsid w:val="0081452A"/>
    <w:rsid w:val="00817D9C"/>
    <w:rsid w:val="00820CB8"/>
    <w:rsid w:val="00821129"/>
    <w:rsid w:val="00825972"/>
    <w:rsid w:val="00826787"/>
    <w:rsid w:val="00830CF8"/>
    <w:rsid w:val="008329BE"/>
    <w:rsid w:val="00833911"/>
    <w:rsid w:val="00837AFB"/>
    <w:rsid w:val="0084691F"/>
    <w:rsid w:val="008538DF"/>
    <w:rsid w:val="00857EE8"/>
    <w:rsid w:val="00866A33"/>
    <w:rsid w:val="00867E30"/>
    <w:rsid w:val="00877AA4"/>
    <w:rsid w:val="00877D27"/>
    <w:rsid w:val="00881D63"/>
    <w:rsid w:val="008826E0"/>
    <w:rsid w:val="0088379D"/>
    <w:rsid w:val="00884EA1"/>
    <w:rsid w:val="00887C06"/>
    <w:rsid w:val="0089336E"/>
    <w:rsid w:val="008956DE"/>
    <w:rsid w:val="00897D9E"/>
    <w:rsid w:val="008A2E6A"/>
    <w:rsid w:val="008A328E"/>
    <w:rsid w:val="008A3CBA"/>
    <w:rsid w:val="008A675B"/>
    <w:rsid w:val="008B1248"/>
    <w:rsid w:val="008B2502"/>
    <w:rsid w:val="008B352F"/>
    <w:rsid w:val="008B4DDE"/>
    <w:rsid w:val="008B5115"/>
    <w:rsid w:val="008B51B3"/>
    <w:rsid w:val="008B683C"/>
    <w:rsid w:val="008C4E14"/>
    <w:rsid w:val="008C5EB4"/>
    <w:rsid w:val="008C63C6"/>
    <w:rsid w:val="008C6C72"/>
    <w:rsid w:val="008C7205"/>
    <w:rsid w:val="008C7E69"/>
    <w:rsid w:val="008C7F36"/>
    <w:rsid w:val="008D1D95"/>
    <w:rsid w:val="008D2C04"/>
    <w:rsid w:val="008D5487"/>
    <w:rsid w:val="008D5D59"/>
    <w:rsid w:val="008D72D2"/>
    <w:rsid w:val="008D7ED0"/>
    <w:rsid w:val="008E01B6"/>
    <w:rsid w:val="008E10CD"/>
    <w:rsid w:val="008E5250"/>
    <w:rsid w:val="008F1C00"/>
    <w:rsid w:val="008F1D79"/>
    <w:rsid w:val="008F49B0"/>
    <w:rsid w:val="008F5B48"/>
    <w:rsid w:val="008F7115"/>
    <w:rsid w:val="008F7F2F"/>
    <w:rsid w:val="009015C1"/>
    <w:rsid w:val="0090209D"/>
    <w:rsid w:val="00903501"/>
    <w:rsid w:val="00906EB1"/>
    <w:rsid w:val="0091065D"/>
    <w:rsid w:val="00914C42"/>
    <w:rsid w:val="00915235"/>
    <w:rsid w:val="009175D0"/>
    <w:rsid w:val="00917FF3"/>
    <w:rsid w:val="009216CD"/>
    <w:rsid w:val="00922DCD"/>
    <w:rsid w:val="009255A2"/>
    <w:rsid w:val="00925C1B"/>
    <w:rsid w:val="009268FD"/>
    <w:rsid w:val="00931E05"/>
    <w:rsid w:val="00932326"/>
    <w:rsid w:val="0093525E"/>
    <w:rsid w:val="009354EB"/>
    <w:rsid w:val="009410F0"/>
    <w:rsid w:val="00941F59"/>
    <w:rsid w:val="00943F14"/>
    <w:rsid w:val="00944869"/>
    <w:rsid w:val="00950369"/>
    <w:rsid w:val="009503F4"/>
    <w:rsid w:val="00950556"/>
    <w:rsid w:val="009523C9"/>
    <w:rsid w:val="00952FCB"/>
    <w:rsid w:val="00954636"/>
    <w:rsid w:val="00956A5D"/>
    <w:rsid w:val="00957FBB"/>
    <w:rsid w:val="009629F2"/>
    <w:rsid w:val="00962CEC"/>
    <w:rsid w:val="00965F21"/>
    <w:rsid w:val="009670BD"/>
    <w:rsid w:val="00967C5E"/>
    <w:rsid w:val="00970B86"/>
    <w:rsid w:val="00970F15"/>
    <w:rsid w:val="00971790"/>
    <w:rsid w:val="00974598"/>
    <w:rsid w:val="00975A95"/>
    <w:rsid w:val="00977ADB"/>
    <w:rsid w:val="00982072"/>
    <w:rsid w:val="00985B6A"/>
    <w:rsid w:val="00986041"/>
    <w:rsid w:val="0098643C"/>
    <w:rsid w:val="00986FC6"/>
    <w:rsid w:val="00996A00"/>
    <w:rsid w:val="009973D3"/>
    <w:rsid w:val="009A1512"/>
    <w:rsid w:val="009A2B98"/>
    <w:rsid w:val="009A2C9C"/>
    <w:rsid w:val="009A3BEE"/>
    <w:rsid w:val="009A5FCF"/>
    <w:rsid w:val="009B1129"/>
    <w:rsid w:val="009B487C"/>
    <w:rsid w:val="009B5796"/>
    <w:rsid w:val="009B5EFD"/>
    <w:rsid w:val="009B6952"/>
    <w:rsid w:val="009C0251"/>
    <w:rsid w:val="009C1990"/>
    <w:rsid w:val="009C2254"/>
    <w:rsid w:val="009C3789"/>
    <w:rsid w:val="009C4CE7"/>
    <w:rsid w:val="009C509C"/>
    <w:rsid w:val="009C62E0"/>
    <w:rsid w:val="009C65D7"/>
    <w:rsid w:val="009D04E5"/>
    <w:rsid w:val="009D2961"/>
    <w:rsid w:val="009D4E3D"/>
    <w:rsid w:val="009D5EE7"/>
    <w:rsid w:val="009D6EB4"/>
    <w:rsid w:val="009D6EF7"/>
    <w:rsid w:val="009E5D84"/>
    <w:rsid w:val="009E7D2A"/>
    <w:rsid w:val="009F21EB"/>
    <w:rsid w:val="009F2797"/>
    <w:rsid w:val="009F2F61"/>
    <w:rsid w:val="009F3A33"/>
    <w:rsid w:val="009F3CB6"/>
    <w:rsid w:val="009F3E2E"/>
    <w:rsid w:val="009F5226"/>
    <w:rsid w:val="009F5B39"/>
    <w:rsid w:val="009F6222"/>
    <w:rsid w:val="00A01953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37B0A"/>
    <w:rsid w:val="00A41915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647C"/>
    <w:rsid w:val="00A76CDF"/>
    <w:rsid w:val="00A77F30"/>
    <w:rsid w:val="00A81E7C"/>
    <w:rsid w:val="00A822C9"/>
    <w:rsid w:val="00A82FCC"/>
    <w:rsid w:val="00A84933"/>
    <w:rsid w:val="00A84BB9"/>
    <w:rsid w:val="00A8632A"/>
    <w:rsid w:val="00A86399"/>
    <w:rsid w:val="00A9174B"/>
    <w:rsid w:val="00A93466"/>
    <w:rsid w:val="00A93D93"/>
    <w:rsid w:val="00A94505"/>
    <w:rsid w:val="00A94845"/>
    <w:rsid w:val="00A968C4"/>
    <w:rsid w:val="00AA05CC"/>
    <w:rsid w:val="00AA1CC0"/>
    <w:rsid w:val="00AA425C"/>
    <w:rsid w:val="00AA4BB6"/>
    <w:rsid w:val="00AB6ED7"/>
    <w:rsid w:val="00AB78BE"/>
    <w:rsid w:val="00AC26E8"/>
    <w:rsid w:val="00AC3A55"/>
    <w:rsid w:val="00AC76C4"/>
    <w:rsid w:val="00AC7DDE"/>
    <w:rsid w:val="00AD00D0"/>
    <w:rsid w:val="00AD021D"/>
    <w:rsid w:val="00AD29B0"/>
    <w:rsid w:val="00AD39F5"/>
    <w:rsid w:val="00AD6C50"/>
    <w:rsid w:val="00AD7DD7"/>
    <w:rsid w:val="00AE0BAD"/>
    <w:rsid w:val="00AE153E"/>
    <w:rsid w:val="00AE22C9"/>
    <w:rsid w:val="00AE38D1"/>
    <w:rsid w:val="00AE39F9"/>
    <w:rsid w:val="00AE4101"/>
    <w:rsid w:val="00AE6A3F"/>
    <w:rsid w:val="00AE7E53"/>
    <w:rsid w:val="00AF0ED8"/>
    <w:rsid w:val="00AF4C42"/>
    <w:rsid w:val="00AF5186"/>
    <w:rsid w:val="00AF60A6"/>
    <w:rsid w:val="00B00CC8"/>
    <w:rsid w:val="00B0715C"/>
    <w:rsid w:val="00B10DDD"/>
    <w:rsid w:val="00B11D53"/>
    <w:rsid w:val="00B121CB"/>
    <w:rsid w:val="00B12733"/>
    <w:rsid w:val="00B134A6"/>
    <w:rsid w:val="00B134CF"/>
    <w:rsid w:val="00B138F5"/>
    <w:rsid w:val="00B14A04"/>
    <w:rsid w:val="00B16B6C"/>
    <w:rsid w:val="00B239BD"/>
    <w:rsid w:val="00B2414D"/>
    <w:rsid w:val="00B25116"/>
    <w:rsid w:val="00B301BC"/>
    <w:rsid w:val="00B30B1C"/>
    <w:rsid w:val="00B317A1"/>
    <w:rsid w:val="00B33A45"/>
    <w:rsid w:val="00B35AEC"/>
    <w:rsid w:val="00B40AF9"/>
    <w:rsid w:val="00B43C2B"/>
    <w:rsid w:val="00B43E67"/>
    <w:rsid w:val="00B44B2D"/>
    <w:rsid w:val="00B46270"/>
    <w:rsid w:val="00B473CB"/>
    <w:rsid w:val="00B47866"/>
    <w:rsid w:val="00B53663"/>
    <w:rsid w:val="00B53718"/>
    <w:rsid w:val="00B542EE"/>
    <w:rsid w:val="00B54EB4"/>
    <w:rsid w:val="00B55073"/>
    <w:rsid w:val="00B60206"/>
    <w:rsid w:val="00B62EB5"/>
    <w:rsid w:val="00B64639"/>
    <w:rsid w:val="00B713D0"/>
    <w:rsid w:val="00B72C69"/>
    <w:rsid w:val="00B733F8"/>
    <w:rsid w:val="00B73884"/>
    <w:rsid w:val="00B73E58"/>
    <w:rsid w:val="00B73E64"/>
    <w:rsid w:val="00B763A7"/>
    <w:rsid w:val="00B7665A"/>
    <w:rsid w:val="00B76E68"/>
    <w:rsid w:val="00B77C2B"/>
    <w:rsid w:val="00B77F50"/>
    <w:rsid w:val="00B81785"/>
    <w:rsid w:val="00B81842"/>
    <w:rsid w:val="00B837D0"/>
    <w:rsid w:val="00B85D32"/>
    <w:rsid w:val="00B871E0"/>
    <w:rsid w:val="00B91BA7"/>
    <w:rsid w:val="00B91DBD"/>
    <w:rsid w:val="00B920A9"/>
    <w:rsid w:val="00B92ADF"/>
    <w:rsid w:val="00B9336F"/>
    <w:rsid w:val="00BA2949"/>
    <w:rsid w:val="00BA2E82"/>
    <w:rsid w:val="00BA442A"/>
    <w:rsid w:val="00BA49C2"/>
    <w:rsid w:val="00BA4A7E"/>
    <w:rsid w:val="00BA4FA4"/>
    <w:rsid w:val="00BA62CA"/>
    <w:rsid w:val="00BB33CE"/>
    <w:rsid w:val="00BB518D"/>
    <w:rsid w:val="00BB58C5"/>
    <w:rsid w:val="00BB7EFF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5231"/>
    <w:rsid w:val="00BE611B"/>
    <w:rsid w:val="00BE6144"/>
    <w:rsid w:val="00BE6660"/>
    <w:rsid w:val="00BF0AB3"/>
    <w:rsid w:val="00BF229E"/>
    <w:rsid w:val="00BF2311"/>
    <w:rsid w:val="00BF2B0A"/>
    <w:rsid w:val="00C023FC"/>
    <w:rsid w:val="00C0268D"/>
    <w:rsid w:val="00C03D0F"/>
    <w:rsid w:val="00C03EC8"/>
    <w:rsid w:val="00C04568"/>
    <w:rsid w:val="00C06250"/>
    <w:rsid w:val="00C06B5A"/>
    <w:rsid w:val="00C07201"/>
    <w:rsid w:val="00C07DF5"/>
    <w:rsid w:val="00C11136"/>
    <w:rsid w:val="00C11502"/>
    <w:rsid w:val="00C11CDC"/>
    <w:rsid w:val="00C12E10"/>
    <w:rsid w:val="00C2142F"/>
    <w:rsid w:val="00C21A32"/>
    <w:rsid w:val="00C236D9"/>
    <w:rsid w:val="00C25017"/>
    <w:rsid w:val="00C26E8F"/>
    <w:rsid w:val="00C27200"/>
    <w:rsid w:val="00C30009"/>
    <w:rsid w:val="00C30C0D"/>
    <w:rsid w:val="00C32F62"/>
    <w:rsid w:val="00C348A8"/>
    <w:rsid w:val="00C34E48"/>
    <w:rsid w:val="00C368D9"/>
    <w:rsid w:val="00C41DD8"/>
    <w:rsid w:val="00C42FA6"/>
    <w:rsid w:val="00C43D16"/>
    <w:rsid w:val="00C44D0F"/>
    <w:rsid w:val="00C50BAB"/>
    <w:rsid w:val="00C52588"/>
    <w:rsid w:val="00C52695"/>
    <w:rsid w:val="00C53223"/>
    <w:rsid w:val="00C53511"/>
    <w:rsid w:val="00C5462B"/>
    <w:rsid w:val="00C5498C"/>
    <w:rsid w:val="00C56091"/>
    <w:rsid w:val="00C62DFE"/>
    <w:rsid w:val="00C66805"/>
    <w:rsid w:val="00C700D9"/>
    <w:rsid w:val="00C707EF"/>
    <w:rsid w:val="00C716DF"/>
    <w:rsid w:val="00C71C81"/>
    <w:rsid w:val="00C71CF1"/>
    <w:rsid w:val="00C71D03"/>
    <w:rsid w:val="00C751AF"/>
    <w:rsid w:val="00C7556C"/>
    <w:rsid w:val="00C8701D"/>
    <w:rsid w:val="00C93858"/>
    <w:rsid w:val="00C95E77"/>
    <w:rsid w:val="00C95EEB"/>
    <w:rsid w:val="00C963CD"/>
    <w:rsid w:val="00C9670F"/>
    <w:rsid w:val="00C97CD4"/>
    <w:rsid w:val="00CA08FF"/>
    <w:rsid w:val="00CA242F"/>
    <w:rsid w:val="00CA448D"/>
    <w:rsid w:val="00CA4C9D"/>
    <w:rsid w:val="00CA502A"/>
    <w:rsid w:val="00CA5FDB"/>
    <w:rsid w:val="00CA6887"/>
    <w:rsid w:val="00CA75A4"/>
    <w:rsid w:val="00CB0659"/>
    <w:rsid w:val="00CB0E8B"/>
    <w:rsid w:val="00CB1077"/>
    <w:rsid w:val="00CB226B"/>
    <w:rsid w:val="00CB28F4"/>
    <w:rsid w:val="00CB28FB"/>
    <w:rsid w:val="00CB2C75"/>
    <w:rsid w:val="00CB4B96"/>
    <w:rsid w:val="00CB5D5F"/>
    <w:rsid w:val="00CC0163"/>
    <w:rsid w:val="00CC089E"/>
    <w:rsid w:val="00CC0EFB"/>
    <w:rsid w:val="00CC21BE"/>
    <w:rsid w:val="00CC3F32"/>
    <w:rsid w:val="00CC58FB"/>
    <w:rsid w:val="00CC7CB2"/>
    <w:rsid w:val="00CD3784"/>
    <w:rsid w:val="00CD56CC"/>
    <w:rsid w:val="00CD6803"/>
    <w:rsid w:val="00CD70FD"/>
    <w:rsid w:val="00CE160C"/>
    <w:rsid w:val="00CE2032"/>
    <w:rsid w:val="00CE2FF8"/>
    <w:rsid w:val="00CE41C0"/>
    <w:rsid w:val="00CE4A0C"/>
    <w:rsid w:val="00CE6A6B"/>
    <w:rsid w:val="00CE7558"/>
    <w:rsid w:val="00CE79E0"/>
    <w:rsid w:val="00CF15E2"/>
    <w:rsid w:val="00CF3153"/>
    <w:rsid w:val="00CF41F6"/>
    <w:rsid w:val="00CF58F0"/>
    <w:rsid w:val="00CF6B11"/>
    <w:rsid w:val="00D011FE"/>
    <w:rsid w:val="00D0474D"/>
    <w:rsid w:val="00D04CDB"/>
    <w:rsid w:val="00D103EF"/>
    <w:rsid w:val="00D108D7"/>
    <w:rsid w:val="00D122A0"/>
    <w:rsid w:val="00D14960"/>
    <w:rsid w:val="00D223D5"/>
    <w:rsid w:val="00D230C3"/>
    <w:rsid w:val="00D24FB4"/>
    <w:rsid w:val="00D25C88"/>
    <w:rsid w:val="00D25EF8"/>
    <w:rsid w:val="00D366B4"/>
    <w:rsid w:val="00D368A4"/>
    <w:rsid w:val="00D40986"/>
    <w:rsid w:val="00D43347"/>
    <w:rsid w:val="00D449D0"/>
    <w:rsid w:val="00D44AFA"/>
    <w:rsid w:val="00D44D60"/>
    <w:rsid w:val="00D46864"/>
    <w:rsid w:val="00D46A5C"/>
    <w:rsid w:val="00D46ECD"/>
    <w:rsid w:val="00D5319C"/>
    <w:rsid w:val="00D54A68"/>
    <w:rsid w:val="00D55D4B"/>
    <w:rsid w:val="00D56004"/>
    <w:rsid w:val="00D60A12"/>
    <w:rsid w:val="00D61FAB"/>
    <w:rsid w:val="00D640AF"/>
    <w:rsid w:val="00D64830"/>
    <w:rsid w:val="00D66073"/>
    <w:rsid w:val="00D67C4E"/>
    <w:rsid w:val="00D73271"/>
    <w:rsid w:val="00D76027"/>
    <w:rsid w:val="00D809E3"/>
    <w:rsid w:val="00D82066"/>
    <w:rsid w:val="00D833A4"/>
    <w:rsid w:val="00D83919"/>
    <w:rsid w:val="00D91D4C"/>
    <w:rsid w:val="00D93EAB"/>
    <w:rsid w:val="00D96610"/>
    <w:rsid w:val="00D97016"/>
    <w:rsid w:val="00D97D6A"/>
    <w:rsid w:val="00DA1736"/>
    <w:rsid w:val="00DA4421"/>
    <w:rsid w:val="00DA67B9"/>
    <w:rsid w:val="00DA6D51"/>
    <w:rsid w:val="00DB2A74"/>
    <w:rsid w:val="00DB3EA4"/>
    <w:rsid w:val="00DB4666"/>
    <w:rsid w:val="00DB4B0F"/>
    <w:rsid w:val="00DB4FDE"/>
    <w:rsid w:val="00DB5436"/>
    <w:rsid w:val="00DB62C6"/>
    <w:rsid w:val="00DB66E7"/>
    <w:rsid w:val="00DB71EC"/>
    <w:rsid w:val="00DB72C4"/>
    <w:rsid w:val="00DC1A29"/>
    <w:rsid w:val="00DC21B5"/>
    <w:rsid w:val="00DC24EF"/>
    <w:rsid w:val="00DC5BCD"/>
    <w:rsid w:val="00DC638C"/>
    <w:rsid w:val="00DD2182"/>
    <w:rsid w:val="00DD3D36"/>
    <w:rsid w:val="00DD3E54"/>
    <w:rsid w:val="00DD408F"/>
    <w:rsid w:val="00DD4605"/>
    <w:rsid w:val="00DD5FD7"/>
    <w:rsid w:val="00DD611D"/>
    <w:rsid w:val="00DD6DFB"/>
    <w:rsid w:val="00DD746E"/>
    <w:rsid w:val="00DE2811"/>
    <w:rsid w:val="00DE4CC9"/>
    <w:rsid w:val="00DE5CB2"/>
    <w:rsid w:val="00DE63B3"/>
    <w:rsid w:val="00DE66CC"/>
    <w:rsid w:val="00DE6D1C"/>
    <w:rsid w:val="00DF39E5"/>
    <w:rsid w:val="00DF46F0"/>
    <w:rsid w:val="00DF4851"/>
    <w:rsid w:val="00DF52A4"/>
    <w:rsid w:val="00DF6C1C"/>
    <w:rsid w:val="00E0010C"/>
    <w:rsid w:val="00E002CA"/>
    <w:rsid w:val="00E01E5D"/>
    <w:rsid w:val="00E0333E"/>
    <w:rsid w:val="00E04151"/>
    <w:rsid w:val="00E05F01"/>
    <w:rsid w:val="00E10737"/>
    <w:rsid w:val="00E16FFE"/>
    <w:rsid w:val="00E17D14"/>
    <w:rsid w:val="00E22882"/>
    <w:rsid w:val="00E23ECD"/>
    <w:rsid w:val="00E241BB"/>
    <w:rsid w:val="00E24806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3C7F"/>
    <w:rsid w:val="00E4534E"/>
    <w:rsid w:val="00E4655D"/>
    <w:rsid w:val="00E47128"/>
    <w:rsid w:val="00E51E12"/>
    <w:rsid w:val="00E52322"/>
    <w:rsid w:val="00E53881"/>
    <w:rsid w:val="00E5508D"/>
    <w:rsid w:val="00E55426"/>
    <w:rsid w:val="00E55732"/>
    <w:rsid w:val="00E56C8F"/>
    <w:rsid w:val="00E56FFE"/>
    <w:rsid w:val="00E63ECA"/>
    <w:rsid w:val="00E70037"/>
    <w:rsid w:val="00E70E55"/>
    <w:rsid w:val="00E7179F"/>
    <w:rsid w:val="00E73CF0"/>
    <w:rsid w:val="00E75EFD"/>
    <w:rsid w:val="00E76FC2"/>
    <w:rsid w:val="00E811B7"/>
    <w:rsid w:val="00E81902"/>
    <w:rsid w:val="00E838D7"/>
    <w:rsid w:val="00E83B68"/>
    <w:rsid w:val="00E87B8A"/>
    <w:rsid w:val="00E900C9"/>
    <w:rsid w:val="00E909CC"/>
    <w:rsid w:val="00E913B0"/>
    <w:rsid w:val="00E91F00"/>
    <w:rsid w:val="00E922B1"/>
    <w:rsid w:val="00E9256B"/>
    <w:rsid w:val="00E945DE"/>
    <w:rsid w:val="00E94FBD"/>
    <w:rsid w:val="00E96B46"/>
    <w:rsid w:val="00E973A2"/>
    <w:rsid w:val="00EA0CDA"/>
    <w:rsid w:val="00EA1465"/>
    <w:rsid w:val="00EA499F"/>
    <w:rsid w:val="00EA5FAE"/>
    <w:rsid w:val="00EA67AC"/>
    <w:rsid w:val="00EA6ACA"/>
    <w:rsid w:val="00EA771C"/>
    <w:rsid w:val="00EB0B10"/>
    <w:rsid w:val="00EB26D3"/>
    <w:rsid w:val="00EB2944"/>
    <w:rsid w:val="00EB2F2F"/>
    <w:rsid w:val="00EB410F"/>
    <w:rsid w:val="00EB43F3"/>
    <w:rsid w:val="00EB4859"/>
    <w:rsid w:val="00EB49B2"/>
    <w:rsid w:val="00EC0875"/>
    <w:rsid w:val="00EC0AFE"/>
    <w:rsid w:val="00EC11A1"/>
    <w:rsid w:val="00EC32BC"/>
    <w:rsid w:val="00EC4348"/>
    <w:rsid w:val="00EC557E"/>
    <w:rsid w:val="00EC6CF6"/>
    <w:rsid w:val="00ED1861"/>
    <w:rsid w:val="00ED3558"/>
    <w:rsid w:val="00ED6EBA"/>
    <w:rsid w:val="00ED7051"/>
    <w:rsid w:val="00EE182E"/>
    <w:rsid w:val="00EE2EDB"/>
    <w:rsid w:val="00EE620F"/>
    <w:rsid w:val="00EE6F8F"/>
    <w:rsid w:val="00EE7193"/>
    <w:rsid w:val="00EE77B6"/>
    <w:rsid w:val="00EF163D"/>
    <w:rsid w:val="00EF616B"/>
    <w:rsid w:val="00EF7942"/>
    <w:rsid w:val="00F023CF"/>
    <w:rsid w:val="00F0347C"/>
    <w:rsid w:val="00F0466F"/>
    <w:rsid w:val="00F04C6B"/>
    <w:rsid w:val="00F06EC6"/>
    <w:rsid w:val="00F07C68"/>
    <w:rsid w:val="00F100E7"/>
    <w:rsid w:val="00F13EBE"/>
    <w:rsid w:val="00F14C3E"/>
    <w:rsid w:val="00F17030"/>
    <w:rsid w:val="00F2107F"/>
    <w:rsid w:val="00F21695"/>
    <w:rsid w:val="00F21A12"/>
    <w:rsid w:val="00F233A1"/>
    <w:rsid w:val="00F23BA9"/>
    <w:rsid w:val="00F24705"/>
    <w:rsid w:val="00F261DB"/>
    <w:rsid w:val="00F32537"/>
    <w:rsid w:val="00F32A26"/>
    <w:rsid w:val="00F3393B"/>
    <w:rsid w:val="00F33D45"/>
    <w:rsid w:val="00F42B27"/>
    <w:rsid w:val="00F43081"/>
    <w:rsid w:val="00F4378E"/>
    <w:rsid w:val="00F43960"/>
    <w:rsid w:val="00F4453C"/>
    <w:rsid w:val="00F4487C"/>
    <w:rsid w:val="00F44E6F"/>
    <w:rsid w:val="00F44E77"/>
    <w:rsid w:val="00F46081"/>
    <w:rsid w:val="00F508E4"/>
    <w:rsid w:val="00F524AA"/>
    <w:rsid w:val="00F5401F"/>
    <w:rsid w:val="00F54BD6"/>
    <w:rsid w:val="00F56517"/>
    <w:rsid w:val="00F57A28"/>
    <w:rsid w:val="00F57DA5"/>
    <w:rsid w:val="00F60803"/>
    <w:rsid w:val="00F60C58"/>
    <w:rsid w:val="00F60D7B"/>
    <w:rsid w:val="00F653CE"/>
    <w:rsid w:val="00F658C0"/>
    <w:rsid w:val="00F708C2"/>
    <w:rsid w:val="00F74C2E"/>
    <w:rsid w:val="00F74DFB"/>
    <w:rsid w:val="00F76874"/>
    <w:rsid w:val="00F7785D"/>
    <w:rsid w:val="00F8042A"/>
    <w:rsid w:val="00F820DD"/>
    <w:rsid w:val="00F8601A"/>
    <w:rsid w:val="00F86B72"/>
    <w:rsid w:val="00F87218"/>
    <w:rsid w:val="00F872AD"/>
    <w:rsid w:val="00F938A3"/>
    <w:rsid w:val="00F93B04"/>
    <w:rsid w:val="00F96E44"/>
    <w:rsid w:val="00F97ADA"/>
    <w:rsid w:val="00FA3137"/>
    <w:rsid w:val="00FA3F4C"/>
    <w:rsid w:val="00FA4EA6"/>
    <w:rsid w:val="00FA564B"/>
    <w:rsid w:val="00FA69DB"/>
    <w:rsid w:val="00FA7FA8"/>
    <w:rsid w:val="00FB3C16"/>
    <w:rsid w:val="00FB5974"/>
    <w:rsid w:val="00FC1C29"/>
    <w:rsid w:val="00FC287E"/>
    <w:rsid w:val="00FC2B07"/>
    <w:rsid w:val="00FC547E"/>
    <w:rsid w:val="00FD4DF2"/>
    <w:rsid w:val="00FE0765"/>
    <w:rsid w:val="00FE29F2"/>
    <w:rsid w:val="00FE3B65"/>
    <w:rsid w:val="00FE5357"/>
    <w:rsid w:val="00FF0640"/>
    <w:rsid w:val="00FF2549"/>
    <w:rsid w:val="00FF2F9F"/>
    <w:rsid w:val="00FF4B29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D1590"/>
  <w15:docId w15:val="{E3E3F083-782F-40DB-8EBE-7DA85F3E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7BB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B7BB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B7BB0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uiPriority w:val="99"/>
    <w:rsid w:val="005B7BB0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uiPriority w:val="99"/>
    <w:rsid w:val="005B7BB0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uiPriority w:val="99"/>
    <w:rsid w:val="005B7BB0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uiPriority w:val="99"/>
    <w:rsid w:val="005B7BB0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uiPriority w:val="99"/>
    <w:rsid w:val="005B7BB0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uiPriority w:val="99"/>
    <w:rsid w:val="005B7BB0"/>
    <w:rPr>
      <w:rFonts w:ascii="Arial" w:hAnsi="Arial" w:cs="Arial"/>
      <w:sz w:val="22"/>
      <w:szCs w:val="22"/>
      <w:lang w:val="en-GB"/>
    </w:rPr>
  </w:style>
  <w:style w:type="paragraph" w:styleId="T1">
    <w:name w:val="toc 1"/>
    <w:basedOn w:val="Normal"/>
    <w:next w:val="Normal"/>
    <w:autoRedefine/>
    <w:uiPriority w:val="99"/>
    <w:semiHidden/>
    <w:rsid w:val="00E53881"/>
  </w:style>
  <w:style w:type="character" w:styleId="Kpr">
    <w:name w:val="Hyperlink"/>
    <w:basedOn w:val="VarsaylanParagrafYazTipi"/>
    <w:uiPriority w:val="99"/>
    <w:rsid w:val="00E53881"/>
    <w:rPr>
      <w:rFonts w:cs="Times New Roman"/>
      <w:color w:val="0000FF"/>
      <w:u w:val="single"/>
    </w:rPr>
  </w:style>
  <w:style w:type="paragraph" w:styleId="T2">
    <w:name w:val="toc 2"/>
    <w:basedOn w:val="Normal"/>
    <w:next w:val="Normal"/>
    <w:autoRedefine/>
    <w:uiPriority w:val="99"/>
    <w:semiHidden/>
    <w:rsid w:val="00E53881"/>
    <w:pPr>
      <w:ind w:left="240"/>
    </w:pPr>
  </w:style>
  <w:style w:type="paragraph" w:styleId="DipnotMetni">
    <w:name w:val="footnote text"/>
    <w:basedOn w:val="Normal"/>
    <w:link w:val="DipnotMetniChar"/>
    <w:uiPriority w:val="99"/>
    <w:semiHidden/>
    <w:rsid w:val="00E5388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7BB0"/>
    <w:rPr>
      <w:sz w:val="20"/>
      <w:szCs w:val="20"/>
      <w:lang w:val="en-GB" w:eastAsia="tr-TR"/>
    </w:rPr>
  </w:style>
  <w:style w:type="character" w:styleId="DipnotBavurusu">
    <w:name w:val="footnote reference"/>
    <w:basedOn w:val="VarsaylanParagrafYazTipi"/>
    <w:uiPriority w:val="99"/>
    <w:semiHidden/>
    <w:rsid w:val="00E53881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A21453"/>
    <w:rPr>
      <w:sz w:val="24"/>
      <w:lang w:val="en-GB"/>
    </w:rPr>
  </w:style>
  <w:style w:type="character" w:styleId="SayfaNumaras">
    <w:name w:val="page number"/>
    <w:basedOn w:val="VarsaylanParagrafYazTipi"/>
    <w:uiPriority w:val="99"/>
    <w:rsid w:val="00E5388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21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BB0"/>
    <w:rPr>
      <w:sz w:val="0"/>
      <w:szCs w:val="0"/>
      <w:lang w:val="en-GB" w:eastAsia="tr-TR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BB0"/>
    <w:rPr>
      <w:sz w:val="24"/>
      <w:szCs w:val="24"/>
      <w:lang w:val="en-GB" w:eastAsia="tr-TR"/>
    </w:rPr>
  </w:style>
  <w:style w:type="paragraph" w:styleId="NormalWeb">
    <w:name w:val="Normal (Web)"/>
    <w:basedOn w:val="Normal"/>
    <w:uiPriority w:val="99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basedOn w:val="VarsaylanParagrafYazTipi"/>
    <w:uiPriority w:val="99"/>
    <w:rsid w:val="00962CEC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962C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62CEC"/>
    <w:rPr>
      <w:b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9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897D9E"/>
    <w:pPr>
      <w:ind w:left="708"/>
    </w:pPr>
  </w:style>
  <w:style w:type="character" w:styleId="zlenenKpr">
    <w:name w:val="FollowedHyperlink"/>
    <w:basedOn w:val="VarsaylanParagrafYazTipi"/>
    <w:uiPriority w:val="99"/>
    <w:rsid w:val="000F7A8C"/>
    <w:rPr>
      <w:rFonts w:cs="Times New Roman"/>
      <w:color w:val="800080"/>
      <w:u w:val="single"/>
    </w:rPr>
  </w:style>
  <w:style w:type="paragraph" w:styleId="GvdeMetni">
    <w:name w:val="Body Text"/>
    <w:basedOn w:val="Normal"/>
    <w:link w:val="GvdeMetniChar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locked/>
    <w:rsid w:val="00F24705"/>
    <w:rPr>
      <w:rFonts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F43960"/>
    <w:pPr>
      <w:jc w:val="right"/>
    </w:pPr>
    <w:rPr>
      <w:b/>
      <w:lang w:val="tr-TR"/>
    </w:rPr>
  </w:style>
  <w:style w:type="character" w:customStyle="1" w:styleId="apple-converted-space">
    <w:name w:val="apple-converted-space"/>
    <w:basedOn w:val="VarsaylanParagrafYazTipi"/>
    <w:rsid w:val="00DC1A29"/>
  </w:style>
  <w:style w:type="character" w:styleId="YerTutucuMetni">
    <w:name w:val="Placeholder Text"/>
    <w:basedOn w:val="VarsaylanParagrafYazTipi"/>
    <w:uiPriority w:val="99"/>
    <w:semiHidden/>
    <w:rsid w:val="007B4044"/>
    <w:rPr>
      <w:color w:val="808080"/>
    </w:rPr>
  </w:style>
  <w:style w:type="character" w:customStyle="1" w:styleId="Stil1">
    <w:name w:val="Stil1"/>
    <w:basedOn w:val="VarsaylanParagrafYazTipi"/>
    <w:uiPriority w:val="1"/>
    <w:rsid w:val="007B404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Dropbox\Klinik%20Arastirma%20Basvuru%20Formu%2010%20Subat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0C1BAF6BF9463F8CC6AA7233A63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4E5B9D-F7E2-470A-AC30-565020D3D8DB}"/>
      </w:docPartPr>
      <w:docPartBody>
        <w:p w:rsidR="0086441B" w:rsidRDefault="00D66A85">
          <w:pPr>
            <w:pStyle w:val="F50C1BAF6BF9463F8CC6AA7233A63F5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E0BE934576D41E0ABCEA04787CA55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E3BCA-1B0B-4F2D-9D49-AE8869CBAED1}"/>
      </w:docPartPr>
      <w:docPartBody>
        <w:p w:rsidR="0086441B" w:rsidRDefault="00D66A85">
          <w:pPr>
            <w:pStyle w:val="0E0BE934576D41E0ABCEA04787CA55F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1BC0536C64A4C808441C16BA2561E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4C30FC-2045-43E6-97DE-761192320458}"/>
      </w:docPartPr>
      <w:docPartBody>
        <w:p w:rsidR="0086441B" w:rsidRDefault="00D66A85">
          <w:pPr>
            <w:pStyle w:val="51BC0536C64A4C808441C16BA2561E9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332225DD5EB4DEAAA2E52D36B7F8C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94E1CD-015B-47B1-B53B-AE5177573409}"/>
      </w:docPartPr>
      <w:docPartBody>
        <w:p w:rsidR="00951A21" w:rsidRDefault="00781D1A" w:rsidP="00781D1A">
          <w:pPr>
            <w:pStyle w:val="4332225DD5EB4DEAAA2E52D36B7F8C9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D08D693315A4BEE9D323A997805AB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AFC7E4-ADA7-477F-99A1-380DD81E048E}"/>
      </w:docPartPr>
      <w:docPartBody>
        <w:p w:rsidR="00BA3635" w:rsidRDefault="00951A21" w:rsidP="00951A21">
          <w:pPr>
            <w:pStyle w:val="7D08D693315A4BEE9D323A997805ABF9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211E62AABD14133B131C02D91F053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0871A-9E1B-43F0-A393-CE951809DEE8}"/>
      </w:docPartPr>
      <w:docPartBody>
        <w:p w:rsidR="00BA3635" w:rsidRDefault="00951A21" w:rsidP="00951A21">
          <w:pPr>
            <w:pStyle w:val="A211E62AABD14133B131C02D91F0537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AD79E7E1EC049ECAF892AA7D6C9E2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B54C46-937D-47C2-AB63-EB5582B171E1}"/>
      </w:docPartPr>
      <w:docPartBody>
        <w:p w:rsidR="00BA3635" w:rsidRDefault="00951A21" w:rsidP="00951A21">
          <w:pPr>
            <w:pStyle w:val="BAD79E7E1EC049ECAF892AA7D6C9E25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92228D94DA647B1AD06DCCBEC07E9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DD331B-0013-4283-BE39-63E3064A8205}"/>
      </w:docPartPr>
      <w:docPartBody>
        <w:p w:rsidR="00BA3635" w:rsidRDefault="00951A21" w:rsidP="00951A21">
          <w:pPr>
            <w:pStyle w:val="092228D94DA647B1AD06DCCBEC07E9D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6D2868E990F4D0694AF69C7EDEB14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B13B0B-172D-4AF9-9A36-0759AF555D8E}"/>
      </w:docPartPr>
      <w:docPartBody>
        <w:p w:rsidR="00BA3635" w:rsidRDefault="00951A21" w:rsidP="00951A21">
          <w:pPr>
            <w:pStyle w:val="36D2868E990F4D0694AF69C7EDEB14A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C4109F71343494585A637AE2018B5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81ED99-137E-4FF4-82A1-19B467342E34}"/>
      </w:docPartPr>
      <w:docPartBody>
        <w:p w:rsidR="00BA3635" w:rsidRDefault="00951A21" w:rsidP="00951A21">
          <w:pPr>
            <w:pStyle w:val="AC4109F71343494585A637AE2018B52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FCE7FE20A971424A96197460CD46A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29EB64-0A54-4DBB-B905-1C258ADE27B0}"/>
      </w:docPartPr>
      <w:docPartBody>
        <w:p w:rsidR="00BA3635" w:rsidRDefault="00951A21" w:rsidP="00951A21">
          <w:pPr>
            <w:pStyle w:val="FCE7FE20A971424A96197460CD46A7B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D097EB8D1E64D588F5BAE74516C34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B23FF8-5A3C-42EE-BD76-3B4FA31E8CDC}"/>
      </w:docPartPr>
      <w:docPartBody>
        <w:p w:rsidR="00BA3635" w:rsidRDefault="00951A21" w:rsidP="00951A21">
          <w:pPr>
            <w:pStyle w:val="7D097EB8D1E64D588F5BAE74516C34B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8C07E3C094EB4EC487084C1CEC2357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05CC5F-FF32-4B9F-834F-76714CF319E4}"/>
      </w:docPartPr>
      <w:docPartBody>
        <w:p w:rsidR="00BA3635" w:rsidRDefault="00951A21" w:rsidP="00951A21">
          <w:pPr>
            <w:pStyle w:val="8C07E3C094EB4EC487084C1CEC23574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6427E29F4C74F0F80374803581058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226A0-AB5F-40D5-A2B9-E8DE809E1F11}"/>
      </w:docPartPr>
      <w:docPartBody>
        <w:p w:rsidR="00BA3635" w:rsidRDefault="00951A21" w:rsidP="00951A21">
          <w:pPr>
            <w:pStyle w:val="76427E29F4C74F0F80374803581058A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87AD0D0C9374CA58A45B1D206967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F9F80B-0BA8-4B58-B0BC-E16C7C4A82D5}"/>
      </w:docPartPr>
      <w:docPartBody>
        <w:p w:rsidR="00BA3635" w:rsidRDefault="00951A21" w:rsidP="00951A21">
          <w:pPr>
            <w:pStyle w:val="787AD0D0C9374CA58A45B1D206967BF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30D0B9FCE9D48F697779A788B303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6A2594-84EF-48EE-84BE-D373F7D6C917}"/>
      </w:docPartPr>
      <w:docPartBody>
        <w:p w:rsidR="00BA3635" w:rsidRDefault="00951A21" w:rsidP="00951A21">
          <w:pPr>
            <w:pStyle w:val="A30D0B9FCE9D48F697779A788B3037D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8F6385354384F1B8F348E263BA221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90E4C-DCB5-48C3-A880-E36CE11053D9}"/>
      </w:docPartPr>
      <w:docPartBody>
        <w:p w:rsidR="00BA3635" w:rsidRDefault="00951A21" w:rsidP="00951A21">
          <w:pPr>
            <w:pStyle w:val="48F6385354384F1B8F348E263BA22111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B35601C3E7141FC92CF32CD91CC6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0C0B3F-AA88-4212-8C05-63EFA0B526FE}"/>
      </w:docPartPr>
      <w:docPartBody>
        <w:p w:rsidR="00BA3635" w:rsidRDefault="00951A21" w:rsidP="00951A21">
          <w:pPr>
            <w:pStyle w:val="DB35601C3E7141FC92CF32CD91CC664D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6FE327A844E41D8922C9959E7FCF9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E2EB2F-30E6-4B19-9CFE-09FB2042A372}"/>
      </w:docPartPr>
      <w:docPartBody>
        <w:p w:rsidR="00BA3635" w:rsidRDefault="00951A21" w:rsidP="00951A21">
          <w:pPr>
            <w:pStyle w:val="66FE327A844E41D8922C9959E7FCF94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57C9C4C9B924DC58527B108DFE62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378301-4EA5-49EF-A9BA-8F2CECF20E26}"/>
      </w:docPartPr>
      <w:docPartBody>
        <w:p w:rsidR="00BA3635" w:rsidRDefault="00951A21" w:rsidP="00951A21">
          <w:pPr>
            <w:pStyle w:val="657C9C4C9B924DC58527B108DFE62E3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7F13D00A7E44F90AFDED52B4CC6B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A3FBF6-A15F-4C2D-A5C2-1C341E1D8EC1}"/>
      </w:docPartPr>
      <w:docPartBody>
        <w:p w:rsidR="00BA3635" w:rsidRDefault="00951A21" w:rsidP="00951A21">
          <w:pPr>
            <w:pStyle w:val="37F13D00A7E44F90AFDED52B4CC6BC91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EC9C9BAA06D94FC59F4551CEC7CBD7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DF303-32E6-421D-98F3-EA8B0E2CBA6A}"/>
      </w:docPartPr>
      <w:docPartBody>
        <w:p w:rsidR="00BA3635" w:rsidRDefault="00951A21" w:rsidP="00951A21">
          <w:pPr>
            <w:pStyle w:val="EC9C9BAA06D94FC59F4551CEC7CBD7F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A85"/>
    <w:rsid w:val="0007534B"/>
    <w:rsid w:val="000C78AB"/>
    <w:rsid w:val="00194095"/>
    <w:rsid w:val="002142EB"/>
    <w:rsid w:val="00462297"/>
    <w:rsid w:val="00515228"/>
    <w:rsid w:val="005D7CFD"/>
    <w:rsid w:val="00781D1A"/>
    <w:rsid w:val="007D0EA9"/>
    <w:rsid w:val="0086441B"/>
    <w:rsid w:val="008E2FC4"/>
    <w:rsid w:val="0093661D"/>
    <w:rsid w:val="00951A21"/>
    <w:rsid w:val="009F4114"/>
    <w:rsid w:val="00B40602"/>
    <w:rsid w:val="00BA3635"/>
    <w:rsid w:val="00C03B9B"/>
    <w:rsid w:val="00C37060"/>
    <w:rsid w:val="00D66A85"/>
    <w:rsid w:val="00D86AA4"/>
    <w:rsid w:val="00DC47C5"/>
    <w:rsid w:val="00E64651"/>
    <w:rsid w:val="00EA07A1"/>
    <w:rsid w:val="00F70552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51A21"/>
    <w:rPr>
      <w:color w:val="808080"/>
    </w:rPr>
  </w:style>
  <w:style w:type="paragraph" w:customStyle="1" w:styleId="F50C1BAF6BF9463F8CC6AA7233A63F52">
    <w:name w:val="F50C1BAF6BF9463F8CC6AA7233A63F52"/>
    <w:rsid w:val="0086441B"/>
  </w:style>
  <w:style w:type="paragraph" w:customStyle="1" w:styleId="0E0BE934576D41E0ABCEA04787CA55FC">
    <w:name w:val="0E0BE934576D41E0ABCEA04787CA55FC"/>
    <w:rsid w:val="0086441B"/>
  </w:style>
  <w:style w:type="paragraph" w:customStyle="1" w:styleId="51BC0536C64A4C808441C16BA2561E98">
    <w:name w:val="51BC0536C64A4C808441C16BA2561E98"/>
    <w:rsid w:val="0086441B"/>
  </w:style>
  <w:style w:type="paragraph" w:customStyle="1" w:styleId="43678830291346AC8F5D6E0621FAFEE8">
    <w:name w:val="43678830291346AC8F5D6E0621FAFEE8"/>
    <w:rsid w:val="00B40602"/>
    <w:pPr>
      <w:spacing w:after="160" w:line="259" w:lineRule="auto"/>
    </w:pPr>
  </w:style>
  <w:style w:type="paragraph" w:customStyle="1" w:styleId="4332225DD5EB4DEAAA2E52D36B7F8C9A">
    <w:name w:val="4332225DD5EB4DEAAA2E52D36B7F8C9A"/>
    <w:rsid w:val="00781D1A"/>
    <w:pPr>
      <w:spacing w:after="160" w:line="259" w:lineRule="auto"/>
    </w:pPr>
  </w:style>
  <w:style w:type="paragraph" w:customStyle="1" w:styleId="7D08D693315A4BEE9D323A997805ABF9">
    <w:name w:val="7D08D693315A4BEE9D323A997805ABF9"/>
    <w:rsid w:val="00951A21"/>
    <w:pPr>
      <w:spacing w:after="160" w:line="259" w:lineRule="auto"/>
    </w:pPr>
  </w:style>
  <w:style w:type="paragraph" w:customStyle="1" w:styleId="A211E62AABD14133B131C02D91F0537B">
    <w:name w:val="A211E62AABD14133B131C02D91F0537B"/>
    <w:rsid w:val="00951A21"/>
    <w:pPr>
      <w:spacing w:after="160" w:line="259" w:lineRule="auto"/>
    </w:pPr>
  </w:style>
  <w:style w:type="paragraph" w:customStyle="1" w:styleId="BAD79E7E1EC049ECAF892AA7D6C9E25B">
    <w:name w:val="BAD79E7E1EC049ECAF892AA7D6C9E25B"/>
    <w:rsid w:val="00951A21"/>
    <w:pPr>
      <w:spacing w:after="160" w:line="259" w:lineRule="auto"/>
    </w:pPr>
  </w:style>
  <w:style w:type="paragraph" w:customStyle="1" w:styleId="092228D94DA647B1AD06DCCBEC07E9D8">
    <w:name w:val="092228D94DA647B1AD06DCCBEC07E9D8"/>
    <w:rsid w:val="00951A21"/>
    <w:pPr>
      <w:spacing w:after="160" w:line="259" w:lineRule="auto"/>
    </w:pPr>
  </w:style>
  <w:style w:type="paragraph" w:customStyle="1" w:styleId="36D2868E990F4D0694AF69C7EDEB14AE">
    <w:name w:val="36D2868E990F4D0694AF69C7EDEB14AE"/>
    <w:rsid w:val="00951A21"/>
    <w:pPr>
      <w:spacing w:after="160" w:line="259" w:lineRule="auto"/>
    </w:pPr>
  </w:style>
  <w:style w:type="paragraph" w:customStyle="1" w:styleId="AC4109F71343494585A637AE2018B520">
    <w:name w:val="AC4109F71343494585A637AE2018B520"/>
    <w:rsid w:val="00951A21"/>
    <w:pPr>
      <w:spacing w:after="160" w:line="259" w:lineRule="auto"/>
    </w:pPr>
  </w:style>
  <w:style w:type="paragraph" w:customStyle="1" w:styleId="FCE7FE20A971424A96197460CD46A7B5">
    <w:name w:val="FCE7FE20A971424A96197460CD46A7B5"/>
    <w:rsid w:val="00951A21"/>
    <w:pPr>
      <w:spacing w:after="160" w:line="259" w:lineRule="auto"/>
    </w:pPr>
  </w:style>
  <w:style w:type="paragraph" w:customStyle="1" w:styleId="7D097EB8D1E64D588F5BAE74516C34B8">
    <w:name w:val="7D097EB8D1E64D588F5BAE74516C34B8"/>
    <w:rsid w:val="00951A21"/>
    <w:pPr>
      <w:spacing w:after="160" w:line="259" w:lineRule="auto"/>
    </w:pPr>
  </w:style>
  <w:style w:type="paragraph" w:customStyle="1" w:styleId="8C07E3C094EB4EC487084C1CEC235745">
    <w:name w:val="8C07E3C094EB4EC487084C1CEC235745"/>
    <w:rsid w:val="00951A21"/>
    <w:pPr>
      <w:spacing w:after="160" w:line="259" w:lineRule="auto"/>
    </w:pPr>
  </w:style>
  <w:style w:type="paragraph" w:customStyle="1" w:styleId="76427E29F4C74F0F80374803581058A0">
    <w:name w:val="76427E29F4C74F0F80374803581058A0"/>
    <w:rsid w:val="00951A21"/>
    <w:pPr>
      <w:spacing w:after="160" w:line="259" w:lineRule="auto"/>
    </w:pPr>
  </w:style>
  <w:style w:type="paragraph" w:customStyle="1" w:styleId="787AD0D0C9374CA58A45B1D206967BF8">
    <w:name w:val="787AD0D0C9374CA58A45B1D206967BF8"/>
    <w:rsid w:val="00951A21"/>
    <w:pPr>
      <w:spacing w:after="160" w:line="259" w:lineRule="auto"/>
    </w:pPr>
  </w:style>
  <w:style w:type="paragraph" w:customStyle="1" w:styleId="A30D0B9FCE9D48F697779A788B3037D6">
    <w:name w:val="A30D0B9FCE9D48F697779A788B3037D6"/>
    <w:rsid w:val="00951A21"/>
    <w:pPr>
      <w:spacing w:after="160" w:line="259" w:lineRule="auto"/>
    </w:pPr>
  </w:style>
  <w:style w:type="paragraph" w:customStyle="1" w:styleId="48F6385354384F1B8F348E263BA22111">
    <w:name w:val="48F6385354384F1B8F348E263BA22111"/>
    <w:rsid w:val="00951A21"/>
    <w:pPr>
      <w:spacing w:after="160" w:line="259" w:lineRule="auto"/>
    </w:pPr>
  </w:style>
  <w:style w:type="paragraph" w:customStyle="1" w:styleId="DB35601C3E7141FC92CF32CD91CC664D">
    <w:name w:val="DB35601C3E7141FC92CF32CD91CC664D"/>
    <w:rsid w:val="00951A21"/>
    <w:pPr>
      <w:spacing w:after="160" w:line="259" w:lineRule="auto"/>
    </w:pPr>
  </w:style>
  <w:style w:type="paragraph" w:customStyle="1" w:styleId="66FE327A844E41D8922C9959E7FCF945">
    <w:name w:val="66FE327A844E41D8922C9959E7FCF945"/>
    <w:rsid w:val="00951A21"/>
    <w:pPr>
      <w:spacing w:after="160" w:line="259" w:lineRule="auto"/>
    </w:pPr>
  </w:style>
  <w:style w:type="paragraph" w:customStyle="1" w:styleId="657C9C4C9B924DC58527B108DFE62E33">
    <w:name w:val="657C9C4C9B924DC58527B108DFE62E33"/>
    <w:rsid w:val="00951A21"/>
    <w:pPr>
      <w:spacing w:after="160" w:line="259" w:lineRule="auto"/>
    </w:pPr>
  </w:style>
  <w:style w:type="paragraph" w:customStyle="1" w:styleId="37F13D00A7E44F90AFDED52B4CC6BC91">
    <w:name w:val="37F13D00A7E44F90AFDED52B4CC6BC91"/>
    <w:rsid w:val="00951A21"/>
    <w:pPr>
      <w:spacing w:after="160" w:line="259" w:lineRule="auto"/>
    </w:pPr>
  </w:style>
  <w:style w:type="paragraph" w:customStyle="1" w:styleId="EC9C9BAA06D94FC59F4551CEC7CBD7F2">
    <w:name w:val="EC9C9BAA06D94FC59F4551CEC7CBD7F2"/>
    <w:rsid w:val="00951A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14F3-CB2B-47A4-8BDB-A478CCF3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Klinik Arastirma Basvuru Formu 10 Subat 2017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By M.Baran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MC</dc:creator>
  <cp:lastModifiedBy>rahime.alan</cp:lastModifiedBy>
  <cp:revision>2</cp:revision>
  <cp:lastPrinted>2021-02-09T07:49:00Z</cp:lastPrinted>
  <dcterms:created xsi:type="dcterms:W3CDTF">2023-01-09T08:34:00Z</dcterms:created>
  <dcterms:modified xsi:type="dcterms:W3CDTF">2023-01-09T08:34:00Z</dcterms:modified>
</cp:coreProperties>
</file>